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2D" w:rsidRPr="00E31C37" w:rsidRDefault="00E31C37" w:rsidP="00E31C37">
      <w:pPr>
        <w:jc w:val="right"/>
        <w:rPr>
          <w:sz w:val="20"/>
          <w:szCs w:val="20"/>
        </w:rPr>
      </w:pPr>
      <w:r w:rsidRPr="00E31C37">
        <w:rPr>
          <w:sz w:val="20"/>
          <w:szCs w:val="20"/>
        </w:rPr>
        <w:t>Seite 1</w:t>
      </w:r>
    </w:p>
    <w:p w:rsidR="00E31C37" w:rsidRDefault="00E31C37" w:rsidP="006B1958">
      <w:pPr>
        <w:rPr>
          <w:sz w:val="24"/>
          <w:szCs w:val="24"/>
        </w:rPr>
      </w:pPr>
    </w:p>
    <w:p w:rsidR="00E31C37" w:rsidRDefault="00E31C37" w:rsidP="006B1958">
      <w:pPr>
        <w:rPr>
          <w:sz w:val="24"/>
          <w:szCs w:val="24"/>
        </w:rPr>
      </w:pPr>
    </w:p>
    <w:p w:rsidR="00774F2D" w:rsidRDefault="00774F2D" w:rsidP="00495B3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540" w:right="792"/>
        <w:jc w:val="center"/>
        <w:rPr>
          <w:sz w:val="24"/>
          <w:szCs w:val="24"/>
        </w:rPr>
      </w:pPr>
      <w:r>
        <w:rPr>
          <w:sz w:val="24"/>
          <w:szCs w:val="24"/>
        </w:rPr>
        <w:t>Anlage für die Richtlinien zum Erlass der 2 Studiensemester an der Georg-August-Universität Göttingen</w:t>
      </w:r>
    </w:p>
    <w:p w:rsidR="004D1FD2" w:rsidRDefault="004D1FD2" w:rsidP="006B1958">
      <w:pPr>
        <w:rPr>
          <w:sz w:val="24"/>
          <w:szCs w:val="24"/>
        </w:rPr>
      </w:pPr>
    </w:p>
    <w:p w:rsidR="004D1FD2" w:rsidRDefault="004D1FD2" w:rsidP="006B1958">
      <w:pPr>
        <w:rPr>
          <w:sz w:val="24"/>
          <w:szCs w:val="24"/>
        </w:rPr>
      </w:pPr>
    </w:p>
    <w:p w:rsidR="004D1FD2" w:rsidRPr="004D1FD2" w:rsidRDefault="004D1FD2" w:rsidP="006B1958">
      <w:pPr>
        <w:rPr>
          <w:sz w:val="20"/>
          <w:szCs w:val="20"/>
        </w:rPr>
      </w:pPr>
      <w:r w:rsidRPr="004D1FD2">
        <w:rPr>
          <w:sz w:val="20"/>
          <w:szCs w:val="20"/>
        </w:rPr>
        <w:t>Kurzfassung des Dissertationsprojektes:</w:t>
      </w:r>
    </w:p>
    <w:p w:rsidR="004D1FD2" w:rsidRPr="004D1FD2" w:rsidRDefault="004D1FD2" w:rsidP="006B1958">
      <w:pPr>
        <w:rPr>
          <w:sz w:val="20"/>
          <w:szCs w:val="20"/>
        </w:rPr>
      </w:pPr>
    </w:p>
    <w:p w:rsidR="004D1FD2" w:rsidRDefault="004D1FD2" w:rsidP="006B1958">
      <w:pPr>
        <w:rPr>
          <w:sz w:val="20"/>
          <w:szCs w:val="20"/>
        </w:rPr>
      </w:pPr>
    </w:p>
    <w:p w:rsidR="00F556F4" w:rsidRPr="004D1FD2" w:rsidRDefault="00864374" w:rsidP="006B1958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 w:rsidR="00F4477E">
        <w:rPr>
          <w:sz w:val="20"/>
          <w:szCs w:val="20"/>
        </w:rPr>
        <w:t> </w:t>
      </w:r>
      <w:r w:rsidR="00F4477E">
        <w:rPr>
          <w:sz w:val="20"/>
          <w:szCs w:val="20"/>
        </w:rPr>
        <w:t> </w:t>
      </w:r>
      <w:r w:rsidR="00F4477E">
        <w:rPr>
          <w:sz w:val="20"/>
          <w:szCs w:val="20"/>
        </w:rPr>
        <w:t> </w:t>
      </w:r>
      <w:r w:rsidR="00F4477E">
        <w:rPr>
          <w:sz w:val="20"/>
          <w:szCs w:val="20"/>
        </w:rPr>
        <w:t> </w:t>
      </w:r>
      <w:r w:rsidR="00F4477E">
        <w:rPr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  <w:bookmarkEnd w:id="0"/>
    </w:p>
    <w:p w:rsidR="004D1FD2" w:rsidRPr="004D1FD2" w:rsidRDefault="004D1FD2" w:rsidP="006B1958">
      <w:pPr>
        <w:rPr>
          <w:sz w:val="20"/>
          <w:szCs w:val="20"/>
        </w:rPr>
      </w:pPr>
    </w:p>
    <w:p w:rsidR="004D1FD2" w:rsidRPr="004D1FD2" w:rsidRDefault="004D1FD2" w:rsidP="006B1958">
      <w:pPr>
        <w:rPr>
          <w:sz w:val="20"/>
          <w:szCs w:val="20"/>
        </w:rPr>
      </w:pPr>
    </w:p>
    <w:p w:rsidR="004D1FD2" w:rsidRPr="004D1FD2" w:rsidRDefault="004D1FD2" w:rsidP="006B1958">
      <w:pPr>
        <w:rPr>
          <w:sz w:val="20"/>
          <w:szCs w:val="20"/>
        </w:rPr>
      </w:pPr>
      <w:r w:rsidRPr="004D1FD2">
        <w:rPr>
          <w:sz w:val="20"/>
          <w:szCs w:val="20"/>
        </w:rPr>
        <w:t>Arbeitstitel:</w:t>
      </w:r>
    </w:p>
    <w:p w:rsidR="004D1FD2" w:rsidRPr="004D1FD2" w:rsidRDefault="004D1FD2" w:rsidP="006B1958">
      <w:pPr>
        <w:rPr>
          <w:sz w:val="20"/>
          <w:szCs w:val="20"/>
        </w:rPr>
      </w:pPr>
    </w:p>
    <w:p w:rsidR="004D1FD2" w:rsidRDefault="004D1FD2" w:rsidP="006B1958">
      <w:pPr>
        <w:rPr>
          <w:sz w:val="20"/>
          <w:szCs w:val="20"/>
        </w:rPr>
      </w:pPr>
    </w:p>
    <w:p w:rsidR="00F556F4" w:rsidRPr="004D1FD2" w:rsidRDefault="001527A3" w:rsidP="006B1958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4D1FD2" w:rsidRPr="004D1FD2" w:rsidRDefault="004D1FD2" w:rsidP="006B1958">
      <w:pPr>
        <w:rPr>
          <w:sz w:val="20"/>
          <w:szCs w:val="20"/>
        </w:rPr>
      </w:pPr>
    </w:p>
    <w:p w:rsidR="004D1FD2" w:rsidRPr="004D1FD2" w:rsidRDefault="004D1FD2" w:rsidP="006B1958">
      <w:pPr>
        <w:rPr>
          <w:sz w:val="20"/>
          <w:szCs w:val="20"/>
        </w:rPr>
      </w:pPr>
    </w:p>
    <w:p w:rsidR="004D1FD2" w:rsidRDefault="004D1FD2" w:rsidP="006B1958">
      <w:pPr>
        <w:rPr>
          <w:sz w:val="20"/>
          <w:szCs w:val="20"/>
        </w:rPr>
      </w:pPr>
      <w:r w:rsidRPr="004D1FD2">
        <w:rPr>
          <w:sz w:val="20"/>
          <w:szCs w:val="20"/>
        </w:rPr>
        <w:t xml:space="preserve">Wissenschaftlicher Betreuer der Arbeit: </w:t>
      </w:r>
      <w:r w:rsidR="001527A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527A3">
        <w:rPr>
          <w:sz w:val="20"/>
          <w:szCs w:val="20"/>
        </w:rPr>
        <w:instrText xml:space="preserve"> FORMTEXT </w:instrText>
      </w:r>
      <w:r w:rsidR="001527A3">
        <w:rPr>
          <w:sz w:val="20"/>
          <w:szCs w:val="20"/>
        </w:rPr>
      </w:r>
      <w:r w:rsidR="001527A3">
        <w:rPr>
          <w:sz w:val="20"/>
          <w:szCs w:val="20"/>
        </w:rPr>
        <w:fldChar w:fldCharType="separate"/>
      </w:r>
      <w:r w:rsidR="001527A3">
        <w:rPr>
          <w:noProof/>
          <w:sz w:val="20"/>
          <w:szCs w:val="20"/>
        </w:rPr>
        <w:t> </w:t>
      </w:r>
      <w:r w:rsidR="001527A3">
        <w:rPr>
          <w:noProof/>
          <w:sz w:val="20"/>
          <w:szCs w:val="20"/>
        </w:rPr>
        <w:t> </w:t>
      </w:r>
      <w:r w:rsidR="001527A3">
        <w:rPr>
          <w:noProof/>
          <w:sz w:val="20"/>
          <w:szCs w:val="20"/>
        </w:rPr>
        <w:t> </w:t>
      </w:r>
      <w:r w:rsidR="001527A3">
        <w:rPr>
          <w:noProof/>
          <w:sz w:val="20"/>
          <w:szCs w:val="20"/>
        </w:rPr>
        <w:t> </w:t>
      </w:r>
      <w:r w:rsidR="001527A3">
        <w:rPr>
          <w:noProof/>
          <w:sz w:val="20"/>
          <w:szCs w:val="20"/>
        </w:rPr>
        <w:t> </w:t>
      </w:r>
      <w:r w:rsidR="001527A3">
        <w:rPr>
          <w:sz w:val="20"/>
          <w:szCs w:val="20"/>
        </w:rPr>
        <w:fldChar w:fldCharType="end"/>
      </w:r>
      <w:bookmarkEnd w:id="3"/>
    </w:p>
    <w:p w:rsidR="004D1FD2" w:rsidRDefault="004D1FD2" w:rsidP="006B1958">
      <w:pPr>
        <w:rPr>
          <w:sz w:val="20"/>
          <w:szCs w:val="20"/>
        </w:rPr>
      </w:pPr>
    </w:p>
    <w:p w:rsidR="00F556F4" w:rsidRDefault="00F556F4" w:rsidP="006B1958">
      <w:pPr>
        <w:rPr>
          <w:sz w:val="20"/>
          <w:szCs w:val="20"/>
        </w:rPr>
      </w:pPr>
    </w:p>
    <w:p w:rsidR="004D1FD2" w:rsidRDefault="004D1FD2" w:rsidP="006B1958">
      <w:pPr>
        <w:rPr>
          <w:sz w:val="20"/>
          <w:szCs w:val="20"/>
        </w:rPr>
      </w:pPr>
      <w:r>
        <w:rPr>
          <w:sz w:val="20"/>
          <w:szCs w:val="20"/>
        </w:rPr>
        <w:t>Name, Anschrift und derzeitige Tätigkeit der/des vorgesehenen Doktorandin/Doktoranden:</w:t>
      </w:r>
    </w:p>
    <w:p w:rsidR="001527A3" w:rsidRDefault="001527A3" w:rsidP="006B1958">
      <w:pPr>
        <w:rPr>
          <w:sz w:val="20"/>
          <w:szCs w:val="20"/>
        </w:rPr>
      </w:pPr>
    </w:p>
    <w:p w:rsidR="004D1FD2" w:rsidRDefault="001527A3" w:rsidP="006B1958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4D1FD2" w:rsidRDefault="004D1FD2" w:rsidP="006B1958">
      <w:pPr>
        <w:rPr>
          <w:sz w:val="20"/>
          <w:szCs w:val="20"/>
        </w:rPr>
      </w:pPr>
    </w:p>
    <w:p w:rsidR="004D1FD2" w:rsidRDefault="004D1FD2" w:rsidP="006B1958">
      <w:pPr>
        <w:rPr>
          <w:sz w:val="20"/>
          <w:szCs w:val="20"/>
        </w:rPr>
      </w:pPr>
    </w:p>
    <w:p w:rsidR="00F556F4" w:rsidRDefault="00F556F4" w:rsidP="006B1958">
      <w:pPr>
        <w:rPr>
          <w:sz w:val="20"/>
          <w:szCs w:val="20"/>
        </w:rPr>
      </w:pPr>
    </w:p>
    <w:p w:rsidR="004D1FD2" w:rsidRDefault="004D1FD2" w:rsidP="006B1958">
      <w:pPr>
        <w:rPr>
          <w:sz w:val="20"/>
          <w:szCs w:val="20"/>
        </w:rPr>
      </w:pPr>
      <w:r>
        <w:rPr>
          <w:sz w:val="20"/>
          <w:szCs w:val="20"/>
        </w:rPr>
        <w:t>Beschreibung des Themas (10-20 Zeilen):</w:t>
      </w:r>
    </w:p>
    <w:p w:rsidR="001527A3" w:rsidRDefault="001527A3" w:rsidP="006B1958">
      <w:pPr>
        <w:rPr>
          <w:sz w:val="20"/>
          <w:szCs w:val="20"/>
        </w:rPr>
      </w:pPr>
    </w:p>
    <w:p w:rsidR="001527A3" w:rsidRDefault="001527A3" w:rsidP="006B1958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4D1FD2" w:rsidRDefault="004D1FD2" w:rsidP="006B1958">
      <w:pPr>
        <w:rPr>
          <w:sz w:val="20"/>
          <w:szCs w:val="20"/>
        </w:rPr>
      </w:pPr>
    </w:p>
    <w:p w:rsidR="004D1FD2" w:rsidRDefault="004D1FD2" w:rsidP="006B1958">
      <w:pPr>
        <w:rPr>
          <w:sz w:val="20"/>
          <w:szCs w:val="20"/>
        </w:rPr>
      </w:pPr>
    </w:p>
    <w:p w:rsidR="00C768C3" w:rsidRDefault="00C768C3" w:rsidP="006B1958">
      <w:pPr>
        <w:rPr>
          <w:sz w:val="20"/>
          <w:szCs w:val="20"/>
        </w:rPr>
        <w:sectPr w:rsidR="00C768C3" w:rsidSect="00337931">
          <w:pgSz w:w="11906" w:h="16838"/>
          <w:pgMar w:top="1258" w:right="1417" w:bottom="1134" w:left="1417" w:header="708" w:footer="708" w:gutter="0"/>
          <w:cols w:space="708"/>
          <w:docGrid w:linePitch="360"/>
        </w:sectPr>
      </w:pPr>
    </w:p>
    <w:p w:rsidR="004D1FD2" w:rsidRDefault="004D1FD2" w:rsidP="006B1958">
      <w:pPr>
        <w:rPr>
          <w:sz w:val="20"/>
          <w:szCs w:val="20"/>
        </w:rPr>
      </w:pPr>
    </w:p>
    <w:p w:rsidR="004D1FD2" w:rsidRDefault="004D1FD2" w:rsidP="006B1958">
      <w:pPr>
        <w:rPr>
          <w:sz w:val="20"/>
          <w:szCs w:val="20"/>
        </w:rPr>
      </w:pPr>
      <w:r>
        <w:rPr>
          <w:sz w:val="20"/>
          <w:szCs w:val="20"/>
        </w:rPr>
        <w:t>Wo sollen die Untersuchungen durchgeführt werden:</w:t>
      </w:r>
    </w:p>
    <w:p w:rsidR="004D1FD2" w:rsidRDefault="004D1FD2" w:rsidP="006B1958">
      <w:pPr>
        <w:rPr>
          <w:sz w:val="20"/>
          <w:szCs w:val="20"/>
        </w:rPr>
      </w:pPr>
    </w:p>
    <w:p w:rsidR="00C768C3" w:rsidRDefault="001527A3" w:rsidP="00C768C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"/>
    </w:p>
    <w:p w:rsidR="00C768C3" w:rsidRDefault="00C768C3" w:rsidP="00C768C3">
      <w:pPr>
        <w:rPr>
          <w:sz w:val="20"/>
          <w:szCs w:val="20"/>
          <w:u w:val="single"/>
        </w:rPr>
      </w:pPr>
    </w:p>
    <w:p w:rsidR="004D1FD2" w:rsidRPr="00C768C3" w:rsidRDefault="004D1FD2" w:rsidP="00C768C3">
      <w:pPr>
        <w:rPr>
          <w:sz w:val="20"/>
          <w:szCs w:val="20"/>
          <w:u w:val="single"/>
        </w:rPr>
      </w:pPr>
      <w:r>
        <w:rPr>
          <w:sz w:val="20"/>
          <w:szCs w:val="20"/>
        </w:rPr>
        <w:t>Werden die Untersuchungen an Patienten durchgeführt?</w:t>
      </w:r>
    </w:p>
    <w:p w:rsidR="004D1FD2" w:rsidRDefault="004D1FD2" w:rsidP="006B1958">
      <w:pPr>
        <w:rPr>
          <w:sz w:val="20"/>
          <w:szCs w:val="20"/>
        </w:rPr>
      </w:pPr>
    </w:p>
    <w:p w:rsidR="004D1FD2" w:rsidRDefault="001527A3" w:rsidP="006B1958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4D1FD2" w:rsidRDefault="004D1FD2" w:rsidP="006B1958">
      <w:pPr>
        <w:rPr>
          <w:sz w:val="20"/>
          <w:szCs w:val="20"/>
        </w:rPr>
      </w:pPr>
    </w:p>
    <w:p w:rsidR="004D1FD2" w:rsidRDefault="004D1FD2" w:rsidP="006B1958">
      <w:pPr>
        <w:rPr>
          <w:sz w:val="20"/>
          <w:szCs w:val="20"/>
        </w:rPr>
      </w:pPr>
      <w:r>
        <w:rPr>
          <w:sz w:val="20"/>
          <w:szCs w:val="20"/>
        </w:rPr>
        <w:t>Ist nach den Richtlinien der Fakultät (vgl. Anlage) die Befassung einer Ethik-Kommission notwendig?</w:t>
      </w:r>
    </w:p>
    <w:p w:rsidR="004D1FD2" w:rsidRDefault="004D1FD2" w:rsidP="006B1958">
      <w:pPr>
        <w:rPr>
          <w:sz w:val="20"/>
          <w:szCs w:val="20"/>
        </w:rPr>
      </w:pPr>
    </w:p>
    <w:p w:rsidR="004D1FD2" w:rsidRDefault="001527A3" w:rsidP="006B1958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4D1FD2" w:rsidRDefault="004D1FD2" w:rsidP="006B1958">
      <w:pPr>
        <w:rPr>
          <w:sz w:val="20"/>
          <w:szCs w:val="20"/>
        </w:rPr>
      </w:pPr>
    </w:p>
    <w:p w:rsidR="004D1FD2" w:rsidRDefault="004D1FD2" w:rsidP="006B1958">
      <w:pPr>
        <w:rPr>
          <w:sz w:val="20"/>
          <w:szCs w:val="20"/>
        </w:rPr>
      </w:pPr>
      <w:r>
        <w:rPr>
          <w:sz w:val="20"/>
          <w:szCs w:val="20"/>
        </w:rPr>
        <w:t>Wenn ja, welche Ethik-Kommission ist in dem Bereich der geplanten Untersuchungen zuständig?</w:t>
      </w:r>
    </w:p>
    <w:p w:rsidR="004D1FD2" w:rsidRDefault="004D1FD2" w:rsidP="006B1958">
      <w:pPr>
        <w:rPr>
          <w:sz w:val="20"/>
          <w:szCs w:val="20"/>
        </w:rPr>
      </w:pPr>
    </w:p>
    <w:p w:rsidR="004D1FD2" w:rsidRDefault="001527A3" w:rsidP="006B1958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:rsidR="004D1FD2" w:rsidRDefault="004D1FD2" w:rsidP="006B1958">
      <w:pPr>
        <w:rPr>
          <w:sz w:val="20"/>
          <w:szCs w:val="20"/>
        </w:rPr>
      </w:pPr>
    </w:p>
    <w:p w:rsidR="004D1FD2" w:rsidRPr="00E31C37" w:rsidRDefault="004D1FD2" w:rsidP="006B1958">
      <w:pPr>
        <w:rPr>
          <w:sz w:val="20"/>
          <w:szCs w:val="20"/>
          <w:u w:val="single"/>
        </w:rPr>
      </w:pPr>
      <w:r w:rsidRPr="00E31C37">
        <w:rPr>
          <w:b/>
          <w:sz w:val="20"/>
          <w:szCs w:val="20"/>
          <w:u w:val="single"/>
        </w:rPr>
        <w:t>Versuchsdurchführung</w:t>
      </w:r>
      <w:r w:rsidRPr="00E31C37">
        <w:rPr>
          <w:sz w:val="20"/>
          <w:szCs w:val="20"/>
          <w:u w:val="single"/>
        </w:rPr>
        <w:t>:</w:t>
      </w:r>
    </w:p>
    <w:p w:rsidR="004D1FD2" w:rsidRDefault="004D1FD2" w:rsidP="006B1958">
      <w:pPr>
        <w:rPr>
          <w:sz w:val="20"/>
          <w:szCs w:val="20"/>
        </w:rPr>
      </w:pPr>
      <w:r>
        <w:rPr>
          <w:sz w:val="20"/>
          <w:szCs w:val="20"/>
        </w:rPr>
        <w:t>Zeitplanung, eingesetzte Methoden, Auswerteverfahren (statistische Analysen)</w:t>
      </w:r>
    </w:p>
    <w:p w:rsidR="004D1FD2" w:rsidRDefault="004D1FD2" w:rsidP="006B1958">
      <w:pPr>
        <w:rPr>
          <w:sz w:val="20"/>
          <w:szCs w:val="20"/>
        </w:rPr>
      </w:pPr>
    </w:p>
    <w:p w:rsidR="004D50C5" w:rsidRDefault="001527A3" w:rsidP="006B1958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:rsidR="004D50C5" w:rsidRDefault="004D50C5" w:rsidP="006B1958">
      <w:pPr>
        <w:rPr>
          <w:sz w:val="20"/>
          <w:szCs w:val="20"/>
        </w:rPr>
      </w:pPr>
    </w:p>
    <w:p w:rsidR="004D50C5" w:rsidRDefault="004D50C5" w:rsidP="006B1958">
      <w:pPr>
        <w:rPr>
          <w:sz w:val="20"/>
          <w:szCs w:val="20"/>
        </w:rPr>
      </w:pPr>
    </w:p>
    <w:p w:rsidR="004D50C5" w:rsidRDefault="004D50C5" w:rsidP="006B1958">
      <w:pPr>
        <w:rPr>
          <w:sz w:val="20"/>
          <w:szCs w:val="20"/>
        </w:rPr>
      </w:pPr>
    </w:p>
    <w:p w:rsidR="004D50C5" w:rsidRDefault="004D50C5" w:rsidP="006B1958">
      <w:pPr>
        <w:rPr>
          <w:sz w:val="20"/>
          <w:szCs w:val="20"/>
        </w:rPr>
      </w:pPr>
    </w:p>
    <w:p w:rsidR="00F556F4" w:rsidRDefault="00F556F4" w:rsidP="006B1958">
      <w:pPr>
        <w:rPr>
          <w:sz w:val="20"/>
          <w:szCs w:val="20"/>
        </w:rPr>
      </w:pPr>
    </w:p>
    <w:p w:rsidR="00F556F4" w:rsidRDefault="00F556F4" w:rsidP="006B1958">
      <w:pPr>
        <w:rPr>
          <w:sz w:val="20"/>
          <w:szCs w:val="20"/>
        </w:rPr>
      </w:pPr>
    </w:p>
    <w:p w:rsidR="00F556F4" w:rsidRDefault="00F556F4" w:rsidP="006B1958">
      <w:pPr>
        <w:rPr>
          <w:sz w:val="20"/>
          <w:szCs w:val="20"/>
        </w:rPr>
      </w:pPr>
    </w:p>
    <w:p w:rsidR="00F556F4" w:rsidRDefault="00F556F4" w:rsidP="006B1958">
      <w:pPr>
        <w:rPr>
          <w:sz w:val="20"/>
          <w:szCs w:val="20"/>
        </w:rPr>
      </w:pPr>
    </w:p>
    <w:p w:rsidR="00F556F4" w:rsidRDefault="00F556F4" w:rsidP="006B1958">
      <w:pPr>
        <w:rPr>
          <w:sz w:val="20"/>
          <w:szCs w:val="20"/>
        </w:rPr>
      </w:pPr>
    </w:p>
    <w:p w:rsidR="00F556F4" w:rsidRDefault="00F556F4" w:rsidP="006B1958">
      <w:pPr>
        <w:rPr>
          <w:sz w:val="20"/>
          <w:szCs w:val="20"/>
        </w:rPr>
      </w:pPr>
    </w:p>
    <w:p w:rsidR="004D50C5" w:rsidRDefault="00865851" w:rsidP="006B1958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865851" w:rsidRDefault="00865851" w:rsidP="006B1958">
      <w:pPr>
        <w:rPr>
          <w:sz w:val="20"/>
          <w:szCs w:val="20"/>
        </w:rPr>
      </w:pPr>
      <w:r>
        <w:rPr>
          <w:sz w:val="20"/>
          <w:szCs w:val="20"/>
        </w:rPr>
        <w:t>Ort, Datum</w:t>
      </w:r>
    </w:p>
    <w:p w:rsidR="00865851" w:rsidRDefault="00865851" w:rsidP="006B1958">
      <w:pPr>
        <w:rPr>
          <w:sz w:val="20"/>
          <w:szCs w:val="20"/>
        </w:rPr>
      </w:pPr>
    </w:p>
    <w:p w:rsidR="00865851" w:rsidRDefault="00865851" w:rsidP="006B1958">
      <w:pPr>
        <w:rPr>
          <w:sz w:val="20"/>
          <w:szCs w:val="20"/>
        </w:rPr>
      </w:pPr>
    </w:p>
    <w:p w:rsidR="00865851" w:rsidRDefault="00865851" w:rsidP="006B1958">
      <w:pPr>
        <w:rPr>
          <w:sz w:val="20"/>
          <w:szCs w:val="20"/>
        </w:rPr>
      </w:pPr>
    </w:p>
    <w:p w:rsidR="00865851" w:rsidRDefault="00865851" w:rsidP="00865851">
      <w:pPr>
        <w:tabs>
          <w:tab w:val="left" w:pos="306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2A2A5B">
        <w:rPr>
          <w:sz w:val="20"/>
          <w:szCs w:val="20"/>
        </w:rPr>
        <w:t>_</w:t>
      </w:r>
      <w:r>
        <w:rPr>
          <w:sz w:val="20"/>
          <w:szCs w:val="20"/>
        </w:rPr>
        <w:t xml:space="preserve">               ____________________________________</w:t>
      </w:r>
    </w:p>
    <w:p w:rsidR="00865851" w:rsidRDefault="002A2A5B" w:rsidP="00865851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65851">
        <w:rPr>
          <w:sz w:val="20"/>
          <w:szCs w:val="20"/>
        </w:rPr>
        <w:t xml:space="preserve">Unterschrift der Doktorandin 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8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865851">
        <w:rPr>
          <w:sz w:val="20"/>
          <w:szCs w:val="20"/>
        </w:rPr>
        <w:t xml:space="preserve"> Unterschrift des / der habilitierten</w:t>
      </w:r>
    </w:p>
    <w:p w:rsidR="00865851" w:rsidRDefault="00865851" w:rsidP="0086585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A2A5B">
        <w:rPr>
          <w:sz w:val="20"/>
          <w:szCs w:val="20"/>
        </w:rPr>
        <w:t>des Doktoranden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2A2A5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Betreuers  /  Betreuerin</w:t>
      </w:r>
    </w:p>
    <w:p w:rsidR="00240288" w:rsidRPr="004D1FD2" w:rsidRDefault="00240288" w:rsidP="006B1958">
      <w:pPr>
        <w:rPr>
          <w:sz w:val="20"/>
          <w:szCs w:val="20"/>
        </w:rPr>
      </w:pPr>
    </w:p>
    <w:sectPr w:rsidR="00240288" w:rsidRPr="004D1FD2" w:rsidSect="00337931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74" w:rsidRDefault="00864374">
      <w:r>
        <w:separator/>
      </w:r>
    </w:p>
  </w:endnote>
  <w:endnote w:type="continuationSeparator" w:id="0">
    <w:p w:rsidR="00864374" w:rsidRDefault="0086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74" w:rsidRDefault="00864374">
      <w:r>
        <w:separator/>
      </w:r>
    </w:p>
  </w:footnote>
  <w:footnote w:type="continuationSeparator" w:id="0">
    <w:p w:rsidR="00864374" w:rsidRDefault="0086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AA6"/>
    <w:multiLevelType w:val="hybridMultilevel"/>
    <w:tmpl w:val="CEF29BAC"/>
    <w:lvl w:ilvl="0" w:tplc="21CCFF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76D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3A44EEE"/>
    <w:multiLevelType w:val="hybridMultilevel"/>
    <w:tmpl w:val="6EA066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D287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9EF7F41"/>
    <w:multiLevelType w:val="hybridMultilevel"/>
    <w:tmpl w:val="F05CB60C"/>
    <w:lvl w:ilvl="0" w:tplc="326A9D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E14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vBPN7CtMXa6hpHQosLrVbjYUdzIWilpQuoDF9vNRqycQOitBkotmRmrY/0yzYe5xctK/w8Q79vz2Ux6yh5gVw==" w:salt="5rnxkTKxjgkNJAINjYNv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374"/>
    <w:rsid w:val="000A128C"/>
    <w:rsid w:val="00103148"/>
    <w:rsid w:val="00117DF3"/>
    <w:rsid w:val="001527A3"/>
    <w:rsid w:val="001D4443"/>
    <w:rsid w:val="001F42E5"/>
    <w:rsid w:val="00240288"/>
    <w:rsid w:val="00264822"/>
    <w:rsid w:val="002A2A5B"/>
    <w:rsid w:val="003215CD"/>
    <w:rsid w:val="00321D5E"/>
    <w:rsid w:val="00337931"/>
    <w:rsid w:val="003605BF"/>
    <w:rsid w:val="004128DC"/>
    <w:rsid w:val="00495B37"/>
    <w:rsid w:val="004C2839"/>
    <w:rsid w:val="004C5533"/>
    <w:rsid w:val="004D1FD2"/>
    <w:rsid w:val="004D50C5"/>
    <w:rsid w:val="005249C6"/>
    <w:rsid w:val="005A00CA"/>
    <w:rsid w:val="005D48B7"/>
    <w:rsid w:val="00603E25"/>
    <w:rsid w:val="006369C2"/>
    <w:rsid w:val="006B1958"/>
    <w:rsid w:val="00774F2D"/>
    <w:rsid w:val="007B2AAC"/>
    <w:rsid w:val="00814081"/>
    <w:rsid w:val="00864374"/>
    <w:rsid w:val="00865851"/>
    <w:rsid w:val="0087504B"/>
    <w:rsid w:val="0090318D"/>
    <w:rsid w:val="00986959"/>
    <w:rsid w:val="009B6C66"/>
    <w:rsid w:val="009D1D55"/>
    <w:rsid w:val="00A35589"/>
    <w:rsid w:val="00BD090D"/>
    <w:rsid w:val="00BF1DB1"/>
    <w:rsid w:val="00C362DC"/>
    <w:rsid w:val="00C768C3"/>
    <w:rsid w:val="00DF2F49"/>
    <w:rsid w:val="00E31C37"/>
    <w:rsid w:val="00F4477E"/>
    <w:rsid w:val="00F556F4"/>
    <w:rsid w:val="00F81C9E"/>
    <w:rsid w:val="00F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3E287-9D61-4316-8724-F858BA94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1C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1C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379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7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rhofer3\Documents\Benutzerdefinierte%20Office-Vorlagen\studium_promotion_antrag_erlass2semest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studium_promotion_antrag_erlass2semester</Template>
  <TotalTime>0</TotalTime>
  <Pages>2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für den Erlass von 2 Studiensemestern an der Universität Göttingen als Voraussetzung für die Zulassung zur Promotion an der Medizinischen Fakultät</vt:lpstr>
    </vt:vector>
  </TitlesOfParts>
  <Company>GB 3.7 IT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für den Erlass von 2 Studiensemestern an der Universität Göttingen als Voraussetzung für die Zulassung zur Promotion an der Medizinischen Fakultät</dc:title>
  <dc:subject/>
  <dc:creator>Mayrhofer, Helen Charlotte</dc:creator>
  <cp:keywords/>
  <dc:description/>
  <cp:lastModifiedBy>Mayrhofer, Helen Charlotte</cp:lastModifiedBy>
  <cp:revision>3</cp:revision>
  <cp:lastPrinted>2005-07-15T07:46:00Z</cp:lastPrinted>
  <dcterms:created xsi:type="dcterms:W3CDTF">2018-08-08T08:20:00Z</dcterms:created>
  <dcterms:modified xsi:type="dcterms:W3CDTF">2018-08-08T08:31:00Z</dcterms:modified>
</cp:coreProperties>
</file>