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rPr>
        <w:id w:val="706613818"/>
        <w:lock w:val="contentLocked"/>
        <w:placeholder>
          <w:docPart w:val="DefaultPlaceholder_-1854013440"/>
        </w:placeholder>
        <w:group/>
      </w:sdtPr>
      <w:sdtEndPr>
        <w:rPr>
          <w:b w:val="0"/>
          <w:sz w:val="22"/>
        </w:rPr>
      </w:sdtEndPr>
      <w:sdtContent>
        <w:p w:rsidR="00DD3034" w:rsidRDefault="00DD3034" w:rsidP="008A0BD0">
          <w:pPr>
            <w:ind w:left="567"/>
            <w:jc w:val="center"/>
            <w:rPr>
              <w:b/>
              <w:sz w:val="28"/>
            </w:rPr>
          </w:pPr>
          <w:r>
            <w:rPr>
              <w:b/>
              <w:sz w:val="28"/>
            </w:rPr>
            <w:t>Mod</w:t>
          </w:r>
          <w:bookmarkStart w:id="0" w:name="_GoBack"/>
          <w:bookmarkEnd w:id="0"/>
          <w:r>
            <w:rPr>
              <w:b/>
              <w:sz w:val="28"/>
            </w:rPr>
            <w:t>ul 2</w:t>
          </w:r>
        </w:p>
        <w:p w:rsidR="00DD3034" w:rsidRDefault="00DD3034" w:rsidP="008A0BD0">
          <w:pPr>
            <w:ind w:left="567"/>
            <w:jc w:val="center"/>
            <w:rPr>
              <w:i/>
              <w:szCs w:val="22"/>
            </w:rPr>
          </w:pPr>
          <w:r>
            <w:rPr>
              <w:i/>
              <w:szCs w:val="22"/>
            </w:rPr>
            <w:t>Version 1.2</w:t>
          </w:r>
          <w:r w:rsidRPr="00390FF9">
            <w:rPr>
              <w:i/>
              <w:szCs w:val="22"/>
            </w:rPr>
            <w:t xml:space="preserve"> vom 09.04.2019</w:t>
          </w:r>
        </w:p>
        <w:sdt>
          <w:sdtPr>
            <w:rPr>
              <w:i/>
              <w:szCs w:val="22"/>
            </w:rPr>
            <w:id w:val="903106152"/>
            <w:lock w:val="sdtContentLocked"/>
            <w:placeholder>
              <w:docPart w:val="DefaultPlaceholder_-1854013440"/>
            </w:placeholder>
            <w:showingPlcHdr/>
          </w:sdtPr>
          <w:sdtEndPr/>
          <w:sdtContent>
            <w:p w:rsidR="00DD3034" w:rsidRPr="00DA271E" w:rsidRDefault="003E1799" w:rsidP="008A0BD0">
              <w:pPr>
                <w:ind w:left="567"/>
                <w:jc w:val="center"/>
                <w:rPr>
                  <w:i/>
                  <w:szCs w:val="22"/>
                </w:rPr>
              </w:pPr>
              <w:r w:rsidRPr="0045561A">
                <w:rPr>
                  <w:rStyle w:val="Platzhaltertext"/>
                </w:rPr>
                <w:t>Klicken oder tippen Sie hier, um Text einzugeben.</w:t>
              </w:r>
            </w:p>
          </w:sdtContent>
        </w:sdt>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4F5AFE">
            <w:tc>
              <w:tcPr>
                <w:tcW w:w="9212" w:type="dxa"/>
              </w:tcPr>
              <w:p w:rsidR="00DD3034" w:rsidRDefault="00DD3034" w:rsidP="008A0BD0">
                <w:pPr>
                  <w:pStyle w:val="Modulangaben"/>
                  <w:ind w:left="567"/>
                </w:pPr>
                <w:r>
                  <w:t>EudraCT-Nummer</w:t>
                </w:r>
              </w:p>
              <w:sdt>
                <w:sdtPr>
                  <w:id w:val="-17969063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Titel der klinischen Prüfung (in deutscher und ggf. in englischer Sprache)</w:t>
                </w:r>
              </w:p>
              <w:sdt>
                <w:sdtPr>
                  <w:id w:val="146415421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sdt>
                <w:sdtPr>
                  <w:id w:val="-20085968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sdt>
                <w:sdtPr>
                  <w:id w:val="140857447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sdt>
                <w:sdtPr>
                  <w:id w:val="-1615123462"/>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sdt>
                <w:sdtPr>
                  <w:id w:val="6207666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sdt>
                <w:sdtPr>
                  <w:id w:val="-154551869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sdt>
                <w:sdtPr>
                  <w:id w:val="11561922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sdt>
                <w:sdtPr>
                  <w:id w:val="-89142013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sdt>
                <w:sdtPr>
                  <w:id w:val="912596925"/>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lastRenderedPageBreak/>
                  <w:t>Risikoeinschätzung</w:t>
                </w:r>
                <w:r>
                  <w:t>,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sdt>
                <w:sdtPr>
                  <w:id w:val="146631825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sdt>
                  <w:sdtPr>
                    <w:id w:val="-1665617446"/>
                    <w:placeholder>
                      <w:docPart w:val="DefaultPlaceholder_-1854013440"/>
                    </w:placeholder>
                    <w:showingPlcHdr/>
                  </w:sdtPr>
                  <w:sdtEndPr/>
                  <w:sdtContent>
                    <w:r w:rsidR="003E1799" w:rsidRPr="0045561A">
                      <w:rPr>
                        <w:rStyle w:val="Platzhaltertext"/>
                      </w:rPr>
                      <w:t>Klicken oder tippen Sie hier, um Text einzugeben.</w:t>
                    </w:r>
                  </w:sdtContent>
                </w:sdt>
              </w:p>
            </w:tc>
          </w:tr>
          <w:tr w:rsidR="00DD3034" w:rsidTr="004F5AFE">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sdt>
                <w:sdtPr>
                  <w:id w:val="176533700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sdt>
                <w:sdtPr>
                  <w:id w:val="8166861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sdt>
                <w:sdtPr>
                  <w:id w:val="108526090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sdt>
                <w:sdtPr>
                  <w:id w:val="-109917696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sdt>
                <w:sdtPr>
                  <w:id w:val="25441407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sdt>
                <w:sdtPr>
                  <w:id w:val="1609930426"/>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sdt>
                <w:sdtPr>
                  <w:id w:val="-16081100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Pr="00CF01E3" w:rsidRDefault="00DD3034" w:rsidP="008A0BD0">
                <w:pPr>
                  <w:pStyle w:val="Modulangaben"/>
                  <w:ind w:left="567"/>
                </w:pPr>
                <w:r w:rsidRPr="00CF01E3">
                  <w:lastRenderedPageBreak/>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sdt>
                <w:sdtPr>
                  <w:id w:val="1089657858"/>
                  <w:placeholder>
                    <w:docPart w:val="DefaultPlaceholder_-1854013440"/>
                  </w:placeholder>
                  <w:showingPlcHdr/>
                </w:sdtPr>
                <w:sdtEndPr/>
                <w:sdtContent>
                  <w:p w:rsidR="00DD3034" w:rsidRPr="00CF01E3"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sdt>
                <w:sdtPr>
                  <w:id w:val="-149148527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sdt>
                <w:sdtPr>
                  <w:id w:val="878596103"/>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RPr="00992598" w:rsidTr="004F5AFE">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sdt>
                <w:sdtPr>
                  <w:id w:val="-1948536708"/>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r w:rsidR="00DD3034" w:rsidTr="004F5AFE">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sdt>
                <w:sdtPr>
                  <w:id w:val="1983570102"/>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4F5AFE">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4F5AFE">
            <w:tc>
              <w:tcPr>
                <w:tcW w:w="9209" w:type="dxa"/>
              </w:tcPr>
              <w:p w:rsidR="00DD3034" w:rsidRDefault="00DD3034" w:rsidP="008A0BD0">
                <w:pPr>
                  <w:tabs>
                    <w:tab w:val="left" w:pos="1021"/>
                  </w:tabs>
                  <w:ind w:left="567"/>
                </w:pPr>
                <w:r>
                  <w:t>Vorname:</w:t>
                </w:r>
                <w:r w:rsidR="00732D88">
                  <w:t xml:space="preserve"> </w:t>
                </w:r>
                <w:sdt>
                  <w:sdtPr>
                    <w:id w:val="34591080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Name:</w:t>
                </w:r>
                <w:r w:rsidR="00732D88">
                  <w:t xml:space="preserve"> </w:t>
                </w:r>
                <w:sdt>
                  <w:sdtPr>
                    <w:id w:val="-983238778"/>
                    <w:placeholder>
                      <w:docPart w:val="DefaultPlaceholder_-1854013440"/>
                    </w:placeholder>
                    <w:showingPlcHdr/>
                  </w:sdtPr>
                  <w:sdtEndPr/>
                  <w:sdtContent>
                    <w:r w:rsidR="003E1799" w:rsidRPr="0045561A">
                      <w:rPr>
                        <w:rStyle w:val="Platzhaltertext"/>
                      </w:rPr>
                      <w:t>Klicken oder tippen Sie hier, um Text einzugeben.</w:t>
                    </w:r>
                  </w:sdtContent>
                </w:sdt>
                <w:r>
                  <w:tab/>
                </w:r>
                <w:r w:rsidR="00732D88">
                  <w:t xml:space="preserve"> </w:t>
                </w:r>
              </w:p>
              <w:p w:rsidR="00DD3034" w:rsidRDefault="00DD3034" w:rsidP="008A0BD0">
                <w:pPr>
                  <w:tabs>
                    <w:tab w:val="left" w:pos="1021"/>
                  </w:tabs>
                  <w:ind w:left="567"/>
                </w:pPr>
                <w:r>
                  <w:t>Adresse:</w:t>
                </w:r>
                <w:r w:rsidR="00732D88">
                  <w:t xml:space="preserve"> </w:t>
                </w:r>
                <w:sdt>
                  <w:sdtPr>
                    <w:id w:val="90687921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Stellung:</w:t>
                </w:r>
                <w:r w:rsidR="00732D88">
                  <w:t xml:space="preserve"> </w:t>
                </w:r>
                <w:sdt>
                  <w:sdtPr>
                    <w:id w:val="87542915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ind w:left="567"/>
                </w:pPr>
              </w:p>
            </w:tc>
          </w:tr>
          <w:tr w:rsidR="00DD3034" w:rsidTr="004F5AFE">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sdt>
            <w:sdtPr>
              <w:rPr>
                <w:b/>
              </w:rPr>
              <w:id w:val="-755055762"/>
              <w14:checkbox>
                <w14:checked w14:val="0"/>
                <w14:checkedState w14:val="2612" w14:font="MS Gothic"/>
                <w14:uncheckedState w14:val="2610" w14:font="MS Gothic"/>
              </w14:checkbox>
            </w:sdtPr>
            <w:sdtEndPr/>
            <w:sdtContent>
              <w:r w:rsidR="003E1799">
                <w:rPr>
                  <w:rFonts w:ascii="MS Gothic" w:eastAsia="MS Gothic" w:hAnsi="MS Gothic" w:hint="eastAsia"/>
                  <w:b/>
                </w:rPr>
                <w:t>☐</w:t>
              </w:r>
            </w:sdtContent>
          </w:sdt>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sdt>
            <w:sdtPr>
              <w:rPr>
                <w:b/>
              </w:rPr>
              <w:id w:val="-123654506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sdt>
            <w:sdtPr>
              <w:rPr>
                <w:b/>
              </w:rPr>
              <w:id w:val="143385253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sdt>
            <w:sdtPr>
              <w:rPr>
                <w:b/>
              </w:rPr>
              <w:id w:val="1409430858"/>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7E2B27" w:rsidP="008A0BD0">
          <w:pPr>
            <w:ind w:left="567"/>
          </w:pPr>
        </w:p>
      </w:sdtContent>
    </w:sdt>
    <w:sectPr w:rsidR="00D87166" w:rsidSect="006F1BE0">
      <w:headerReference w:type="default" r:id="rId7"/>
      <w:footerReference w:type="even"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27" w:rsidRDefault="007E2B27">
      <w:r>
        <w:separator/>
      </w:r>
    </w:p>
  </w:endnote>
  <w:endnote w:type="continuationSeparator" w:id="0">
    <w:p w:rsidR="007E2B27" w:rsidRDefault="007E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62C4" w:rsidRDefault="007E2B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4187B">
      <w:rPr>
        <w:rStyle w:val="Seitenzahl"/>
        <w:noProof/>
      </w:rPr>
      <w:t>1</w:t>
    </w:r>
    <w:r>
      <w:rPr>
        <w:rStyle w:val="Seitenzahl"/>
      </w:rPr>
      <w:fldChar w:fldCharType="end"/>
    </w:r>
  </w:p>
  <w:p w:rsidR="00C962C4" w:rsidRDefault="007E2B2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27" w:rsidRDefault="007E2B27">
      <w:r>
        <w:separator/>
      </w:r>
    </w:p>
  </w:footnote>
  <w:footnote w:type="continuationSeparator" w:id="0">
    <w:p w:rsidR="007E2B27" w:rsidRDefault="007E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1E" w:rsidRPr="00DA271E" w:rsidRDefault="00732D88" w:rsidP="00DA271E">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4"/>
    <w:rsid w:val="00365893"/>
    <w:rsid w:val="003D0685"/>
    <w:rsid w:val="003E1799"/>
    <w:rsid w:val="00444D7F"/>
    <w:rsid w:val="0059662F"/>
    <w:rsid w:val="005B5F8B"/>
    <w:rsid w:val="00732D88"/>
    <w:rsid w:val="007E2B27"/>
    <w:rsid w:val="008A0BD0"/>
    <w:rsid w:val="00940474"/>
    <w:rsid w:val="00956FCD"/>
    <w:rsid w:val="00B4187B"/>
    <w:rsid w:val="00C92C7E"/>
    <w:rsid w:val="00CE174F"/>
    <w:rsid w:val="00D3281E"/>
    <w:rsid w:val="00D87166"/>
    <w:rsid w:val="00DD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F35-592B-4AE1-8785-2684ED1D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BAA76CB-13B1-4A20-A687-823C672D5FF5}"/>
      </w:docPartPr>
      <w:docPartBody>
        <w:p w:rsidR="004731FC" w:rsidRDefault="003B7011">
          <w:r w:rsidRPr="004556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FC"/>
    <w:rsid w:val="00020C67"/>
    <w:rsid w:val="003B7011"/>
    <w:rsid w:val="00400172"/>
    <w:rsid w:val="004731FC"/>
    <w:rsid w:val="004A1BFC"/>
    <w:rsid w:val="005F4740"/>
    <w:rsid w:val="007739DD"/>
    <w:rsid w:val="00C4449F"/>
    <w:rsid w:val="00ED6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ModulII - fertig.dotx</Template>
  <TotalTime>0</TotalTime>
  <Pages>4</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Jürgen Langer</cp:lastModifiedBy>
  <cp:revision>2</cp:revision>
  <dcterms:created xsi:type="dcterms:W3CDTF">2019-04-30T10:53:00Z</dcterms:created>
  <dcterms:modified xsi:type="dcterms:W3CDTF">2019-04-30T10:53:00Z</dcterms:modified>
</cp:coreProperties>
</file>