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41" w:rsidRDefault="00857832">
      <w:r w:rsidRPr="0055341C">
        <w:rPr>
          <w:noProof/>
        </w:rPr>
        <w:drawing>
          <wp:inline distT="0" distB="0" distL="0" distR="0">
            <wp:extent cx="2381250" cy="295275"/>
            <wp:effectExtent l="0" t="0" r="0" b="9525"/>
            <wp:docPr id="4" name="Bild 1" descr="umg_internet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g_internet_25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B7" w:rsidRPr="00BE1D41" w:rsidRDefault="00BE1D41" w:rsidP="00573161">
      <w:pPr>
        <w:ind w:right="565"/>
      </w:pPr>
      <w:r w:rsidRPr="00BE1D41">
        <w:rPr>
          <w:b/>
        </w:rPr>
        <w:t>________________________________________________________________________________</w:t>
      </w:r>
    </w:p>
    <w:p w:rsidR="009E3358" w:rsidRDefault="008578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48260</wp:posOffset>
                </wp:positionV>
                <wp:extent cx="2578100" cy="1487805"/>
                <wp:effectExtent l="8255" t="8255" r="13970" b="889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2B" w:rsidRPr="00FF2411" w:rsidRDefault="00D64B2B" w:rsidP="005013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G3-245</w:t>
                            </w:r>
                            <w:r w:rsidRPr="00FF24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Erfassung SAP: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pt;margin-top:3.8pt;width:203pt;height:117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">
                <v:textbox>
                  <w:txbxContent>
                    <w:p w:rsidR="00D64B2B" w:rsidRPr="00FF2411" w:rsidRDefault="00D64B2B" w:rsidP="005013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G3-245</w:t>
                      </w:r>
                      <w:r w:rsidRPr="00FF24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Erfassung SAP:</w:t>
                      </w:r>
                    </w:p>
                  </w:txbxContent>
                </v:textbox>
              </v:shape>
            </w:pict>
          </mc:Fallback>
        </mc:AlternateContent>
      </w:r>
    </w:p>
    <w:p w:rsidR="009E3358" w:rsidRDefault="009E3358"/>
    <w:p w:rsidR="009E3358" w:rsidRDefault="009E3358"/>
    <w:p w:rsidR="00802970" w:rsidRDefault="00802970">
      <w:pPr>
        <w:rPr>
          <w:rFonts w:ascii="Arial" w:hAnsi="Arial" w:cs="Arial"/>
          <w:sz w:val="22"/>
          <w:szCs w:val="22"/>
        </w:rPr>
      </w:pPr>
    </w:p>
    <w:p w:rsidR="00802970" w:rsidRDefault="00802970">
      <w:pPr>
        <w:rPr>
          <w:rFonts w:ascii="Arial" w:hAnsi="Arial" w:cs="Arial"/>
          <w:sz w:val="22"/>
          <w:szCs w:val="22"/>
        </w:rPr>
      </w:pPr>
    </w:p>
    <w:p w:rsidR="00802970" w:rsidRDefault="00802970">
      <w:pPr>
        <w:rPr>
          <w:rFonts w:ascii="Arial" w:hAnsi="Arial" w:cs="Arial"/>
          <w:sz w:val="22"/>
          <w:szCs w:val="22"/>
        </w:rPr>
      </w:pPr>
    </w:p>
    <w:p w:rsidR="00C677D1" w:rsidRDefault="00C677D1">
      <w:pPr>
        <w:rPr>
          <w:rFonts w:ascii="Arial" w:hAnsi="Arial" w:cs="Arial"/>
          <w:sz w:val="22"/>
          <w:szCs w:val="22"/>
        </w:rPr>
      </w:pPr>
    </w:p>
    <w:p w:rsidR="009E3358" w:rsidRPr="00426F20" w:rsidRDefault="009E3358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Geschäftsbereich Personal</w:t>
      </w:r>
    </w:p>
    <w:p w:rsidR="009E3358" w:rsidRDefault="00066786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G3-24</w:t>
      </w:r>
      <w:r w:rsidR="00291690">
        <w:rPr>
          <w:rFonts w:ascii="Arial" w:hAnsi="Arial" w:cs="Arial"/>
          <w:sz w:val="20"/>
          <w:szCs w:val="20"/>
        </w:rPr>
        <w:t>5</w:t>
      </w:r>
    </w:p>
    <w:p w:rsidR="00C677D1" w:rsidRDefault="00C677D1">
      <w:pPr>
        <w:rPr>
          <w:rFonts w:ascii="Arial" w:hAnsi="Arial" w:cs="Arial"/>
          <w:sz w:val="20"/>
          <w:szCs w:val="20"/>
        </w:rPr>
      </w:pPr>
    </w:p>
    <w:p w:rsidR="00C677D1" w:rsidRPr="00426F20" w:rsidRDefault="00C677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Hause</w:t>
      </w:r>
    </w:p>
    <w:p w:rsidR="00066786" w:rsidRPr="00426F20" w:rsidRDefault="00066786">
      <w:pPr>
        <w:rPr>
          <w:rFonts w:ascii="Arial" w:hAnsi="Arial" w:cs="Arial"/>
          <w:sz w:val="20"/>
          <w:szCs w:val="20"/>
        </w:rPr>
      </w:pPr>
    </w:p>
    <w:p w:rsidR="00066786" w:rsidRPr="00426F20" w:rsidRDefault="00066786">
      <w:pPr>
        <w:rPr>
          <w:rFonts w:ascii="Arial" w:hAnsi="Arial" w:cs="Arial"/>
          <w:sz w:val="20"/>
          <w:szCs w:val="20"/>
        </w:rPr>
      </w:pPr>
    </w:p>
    <w:p w:rsidR="00802970" w:rsidRPr="00426F20" w:rsidRDefault="00802970">
      <w:pPr>
        <w:rPr>
          <w:rFonts w:ascii="Arial" w:hAnsi="Arial" w:cs="Arial"/>
          <w:sz w:val="20"/>
          <w:szCs w:val="20"/>
        </w:rPr>
      </w:pPr>
    </w:p>
    <w:p w:rsidR="00D64B2B" w:rsidRDefault="004F22FF" w:rsidP="00D64B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Mitteilung einer </w:t>
      </w:r>
      <w:r w:rsidR="007174E0">
        <w:rPr>
          <w:rFonts w:ascii="Arial" w:hAnsi="Arial" w:cs="Arial"/>
          <w:b/>
          <w:sz w:val="22"/>
          <w:szCs w:val="22"/>
        </w:rPr>
        <w:t>Abordnu</w:t>
      </w:r>
      <w:r>
        <w:rPr>
          <w:rFonts w:ascii="Arial" w:hAnsi="Arial" w:cs="Arial"/>
          <w:b/>
          <w:sz w:val="22"/>
          <w:szCs w:val="22"/>
        </w:rPr>
        <w:t>ng/Rotation für die SAP-Einsatzplanung und Arbeitszeitdokumentation</w:t>
      </w:r>
    </w:p>
    <w:p w:rsidR="004F22FF" w:rsidRDefault="004F22FF" w:rsidP="00D64B2B">
      <w:pPr>
        <w:rPr>
          <w:rFonts w:ascii="Arial" w:hAnsi="Arial" w:cs="Arial"/>
          <w:b/>
          <w:sz w:val="22"/>
          <w:szCs w:val="22"/>
        </w:rPr>
      </w:pPr>
    </w:p>
    <w:p w:rsidR="004F22FF" w:rsidRDefault="004F22FF" w:rsidP="004F2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 Mitteilung rechtzeitig </w:t>
      </w:r>
      <w:r w:rsidRPr="004F22FF">
        <w:rPr>
          <w:rFonts w:ascii="Arial" w:hAnsi="Arial" w:cs="Arial"/>
          <w:sz w:val="20"/>
          <w:szCs w:val="20"/>
          <w:u w:val="single"/>
        </w:rPr>
        <w:t>vor</w:t>
      </w:r>
      <w:r>
        <w:rPr>
          <w:rFonts w:ascii="Arial" w:hAnsi="Arial" w:cs="Arial"/>
          <w:sz w:val="20"/>
          <w:szCs w:val="20"/>
        </w:rPr>
        <w:t xml:space="preserve"> Beginn der Rotation/Abordnung ein. </w:t>
      </w:r>
    </w:p>
    <w:p w:rsidR="004F22FF" w:rsidRPr="00D64B2B" w:rsidRDefault="004F22FF" w:rsidP="00D64B2B">
      <w:pPr>
        <w:rPr>
          <w:rFonts w:ascii="Arial" w:hAnsi="Arial" w:cs="Arial"/>
          <w:b/>
          <w:sz w:val="22"/>
          <w:szCs w:val="22"/>
        </w:rPr>
      </w:pPr>
    </w:p>
    <w:p w:rsidR="00D64B2B" w:rsidRDefault="00D64B2B" w:rsidP="00D64B2B">
      <w:pPr>
        <w:rPr>
          <w:rFonts w:ascii="Arial" w:hAnsi="Arial" w:cs="Arial"/>
          <w:sz w:val="20"/>
          <w:szCs w:val="20"/>
        </w:rPr>
      </w:pPr>
    </w:p>
    <w:p w:rsidR="00D64B2B" w:rsidRPr="00D64B2B" w:rsidRDefault="00D64B2B" w:rsidP="00D64B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</w:t>
      </w:r>
      <w:r w:rsidRPr="00D64B2B">
        <w:rPr>
          <w:rFonts w:ascii="Arial" w:hAnsi="Arial" w:cs="Arial"/>
          <w:b/>
          <w:sz w:val="20"/>
          <w:szCs w:val="20"/>
        </w:rPr>
        <w:t xml:space="preserve"> Angabe des Beginn- und des </w:t>
      </w:r>
      <w:r w:rsidR="004F22FF">
        <w:rPr>
          <w:rFonts w:ascii="Arial" w:hAnsi="Arial" w:cs="Arial"/>
          <w:b/>
          <w:sz w:val="20"/>
          <w:szCs w:val="20"/>
        </w:rPr>
        <w:t xml:space="preserve">(voraussichtlichen) </w:t>
      </w:r>
      <w:r w:rsidRPr="00D64B2B">
        <w:rPr>
          <w:rFonts w:ascii="Arial" w:hAnsi="Arial" w:cs="Arial"/>
          <w:b/>
          <w:sz w:val="20"/>
          <w:szCs w:val="20"/>
        </w:rPr>
        <w:t>Ende-Datums der</w:t>
      </w:r>
      <w:r>
        <w:rPr>
          <w:rFonts w:ascii="Arial" w:hAnsi="Arial" w:cs="Arial"/>
          <w:b/>
          <w:sz w:val="20"/>
          <w:szCs w:val="20"/>
        </w:rPr>
        <w:t xml:space="preserve"> Rot</w:t>
      </w:r>
      <w:r w:rsidR="004F22FF">
        <w:rPr>
          <w:rFonts w:ascii="Arial" w:hAnsi="Arial" w:cs="Arial"/>
          <w:b/>
          <w:sz w:val="20"/>
          <w:szCs w:val="20"/>
        </w:rPr>
        <w:t>ation ist zwingend erforderlich.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66786" w:rsidRPr="00426F20" w:rsidRDefault="00066786">
      <w:pPr>
        <w:rPr>
          <w:rFonts w:ascii="Arial" w:hAnsi="Arial" w:cs="Arial"/>
          <w:sz w:val="20"/>
          <w:szCs w:val="20"/>
        </w:rPr>
      </w:pPr>
    </w:p>
    <w:tbl>
      <w:tblPr>
        <w:tblW w:w="96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1822"/>
        <w:gridCol w:w="1765"/>
        <w:gridCol w:w="1641"/>
        <w:gridCol w:w="279"/>
        <w:gridCol w:w="1570"/>
      </w:tblGrid>
      <w:tr w:rsidR="00291690" w:rsidRPr="00426F20" w:rsidTr="00C677D1">
        <w:trPr>
          <w:trHeight w:val="56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Rotiert von             Klinik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Rotiert zu Klinik/Station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bis</w:t>
            </w:r>
          </w:p>
        </w:tc>
      </w:tr>
      <w:tr w:rsidR="00291690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bookmarkEnd w:id="0"/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5A3C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3C99" w:rsidRPr="00426F20" w:rsidTr="00C677D1">
        <w:trPr>
          <w:trHeight w:val="567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99" w:rsidRPr="00426F20" w:rsidRDefault="005A3C99" w:rsidP="0040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96103" w:rsidRDefault="00C7681F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ab/>
      </w:r>
      <w:r w:rsidRPr="00426F20">
        <w:rPr>
          <w:rFonts w:ascii="Arial" w:hAnsi="Arial" w:cs="Arial"/>
          <w:sz w:val="20"/>
          <w:szCs w:val="20"/>
        </w:rPr>
        <w:tab/>
      </w:r>
    </w:p>
    <w:p w:rsidR="006614C0" w:rsidRDefault="006614C0">
      <w:pPr>
        <w:rPr>
          <w:rFonts w:ascii="Arial" w:hAnsi="Arial" w:cs="Arial"/>
          <w:sz w:val="20"/>
          <w:szCs w:val="20"/>
        </w:rPr>
      </w:pPr>
    </w:p>
    <w:p w:rsidR="006614C0" w:rsidRDefault="005E6D11" w:rsidP="00D64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Abwesenheitsbeantragung per ESS</w:t>
      </w:r>
      <w:r w:rsidR="006614C0">
        <w:rPr>
          <w:rFonts w:ascii="Arial" w:hAnsi="Arial" w:cs="Arial"/>
          <w:sz w:val="20"/>
          <w:szCs w:val="20"/>
        </w:rPr>
        <w:t xml:space="preserve">: </w:t>
      </w:r>
    </w:p>
    <w:p w:rsidR="00D64B2B" w:rsidRDefault="00D64B2B" w:rsidP="00D64B2B">
      <w:pPr>
        <w:rPr>
          <w:rFonts w:ascii="Arial" w:hAnsi="Arial" w:cs="Arial"/>
          <w:sz w:val="20"/>
          <w:szCs w:val="20"/>
        </w:rPr>
      </w:pPr>
    </w:p>
    <w:p w:rsidR="006614C0" w:rsidRDefault="00ED1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D64B2B">
        <w:rPr>
          <w:rFonts w:ascii="Arial" w:hAnsi="Arial" w:cs="Arial"/>
          <w:sz w:val="20"/>
          <w:szCs w:val="20"/>
        </w:rPr>
        <w:t>Die Bearbeitung von Abwesenheitsanträgen erfolgt in der abordnenden Klinik/Organisationseinheit</w:t>
      </w:r>
    </w:p>
    <w:p w:rsidR="005A3C99" w:rsidRDefault="00ED1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D64B2B">
        <w:rPr>
          <w:rFonts w:ascii="Arial" w:hAnsi="Arial" w:cs="Arial"/>
          <w:sz w:val="20"/>
          <w:szCs w:val="20"/>
        </w:rPr>
        <w:t>Die Bearbeitung von Abwesenheitsanträgen er</w:t>
      </w:r>
      <w:r w:rsidR="008D4D49">
        <w:rPr>
          <w:rFonts w:ascii="Arial" w:hAnsi="Arial" w:cs="Arial"/>
          <w:sz w:val="20"/>
          <w:szCs w:val="20"/>
        </w:rPr>
        <w:t>folgt in der Zuordnungsklinik/-o</w:t>
      </w:r>
      <w:r w:rsidR="00D64B2B">
        <w:rPr>
          <w:rFonts w:ascii="Arial" w:hAnsi="Arial" w:cs="Arial"/>
          <w:sz w:val="20"/>
          <w:szCs w:val="20"/>
        </w:rPr>
        <w:t>rganisationseinheit</w:t>
      </w:r>
    </w:p>
    <w:p w:rsidR="005A3C99" w:rsidRDefault="005A3C99">
      <w:pPr>
        <w:rPr>
          <w:rFonts w:ascii="Arial" w:hAnsi="Arial" w:cs="Arial"/>
          <w:sz w:val="20"/>
          <w:szCs w:val="20"/>
        </w:rPr>
      </w:pPr>
    </w:p>
    <w:p w:rsidR="005A3C99" w:rsidRDefault="005A3C99">
      <w:pPr>
        <w:rPr>
          <w:rFonts w:ascii="Arial" w:hAnsi="Arial" w:cs="Arial"/>
          <w:sz w:val="20"/>
          <w:szCs w:val="20"/>
        </w:rPr>
      </w:pPr>
    </w:p>
    <w:p w:rsidR="004F22FF" w:rsidRDefault="004F22FF">
      <w:pPr>
        <w:rPr>
          <w:rFonts w:ascii="Arial" w:hAnsi="Arial" w:cs="Arial"/>
          <w:sz w:val="20"/>
          <w:szCs w:val="20"/>
        </w:rPr>
      </w:pPr>
    </w:p>
    <w:p w:rsidR="00D96315" w:rsidRPr="00DE4A1B" w:rsidRDefault="00373AA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Mitteilung</w:t>
      </w:r>
      <w:r w:rsidR="00DE4A1B">
        <w:rPr>
          <w:rFonts w:ascii="Arial" w:hAnsi="Arial" w:cs="Arial"/>
          <w:sz w:val="20"/>
          <w:szCs w:val="20"/>
        </w:rPr>
        <w:t xml:space="preserve"> erfolgt durch: </w:t>
      </w:r>
      <w:r w:rsidR="00DE4A1B" w:rsidRPr="00DE4A1B">
        <w:rPr>
          <w:rFonts w:ascii="Arial" w:hAnsi="Arial" w:cs="Arial"/>
          <w:sz w:val="20"/>
          <w:szCs w:val="20"/>
        </w:rPr>
        <w:t xml:space="preserve"> </w:t>
      </w:r>
      <w:r w:rsidR="00DE4A1B" w:rsidRPr="00426F20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4A1B" w:rsidRPr="00426F20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DE4A1B" w:rsidRPr="00426F20">
        <w:rPr>
          <w:rFonts w:ascii="Arial" w:hAnsi="Arial" w:cs="Arial"/>
          <w:color w:val="000000"/>
          <w:sz w:val="20"/>
          <w:szCs w:val="20"/>
        </w:rPr>
      </w:r>
      <w:r w:rsidR="00DE4A1B" w:rsidRPr="00426F20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E4A1B" w:rsidRPr="00426F20">
        <w:rPr>
          <w:rFonts w:ascii="Arial" w:hAnsi="Arial" w:cs="Arial"/>
          <w:color w:val="000000"/>
          <w:sz w:val="20"/>
          <w:szCs w:val="20"/>
        </w:rPr>
        <w:t> </w:t>
      </w:r>
      <w:r w:rsidR="00DE4A1B" w:rsidRPr="00426F20">
        <w:rPr>
          <w:rFonts w:ascii="Arial" w:hAnsi="Arial" w:cs="Arial"/>
          <w:color w:val="000000"/>
          <w:sz w:val="20"/>
          <w:szCs w:val="20"/>
        </w:rPr>
        <w:t> </w:t>
      </w:r>
      <w:r w:rsidR="00DE4A1B" w:rsidRPr="00426F20">
        <w:rPr>
          <w:rFonts w:ascii="Arial" w:hAnsi="Arial" w:cs="Arial"/>
          <w:color w:val="000000"/>
          <w:sz w:val="20"/>
          <w:szCs w:val="20"/>
        </w:rPr>
        <w:t> </w:t>
      </w:r>
      <w:r w:rsidR="00DE4A1B" w:rsidRPr="00426F20">
        <w:rPr>
          <w:rFonts w:ascii="Arial" w:hAnsi="Arial" w:cs="Arial"/>
          <w:color w:val="000000"/>
          <w:sz w:val="20"/>
          <w:szCs w:val="20"/>
        </w:rPr>
        <w:t> </w:t>
      </w:r>
      <w:r w:rsidR="00DE4A1B" w:rsidRPr="00426F20">
        <w:rPr>
          <w:rFonts w:ascii="Arial" w:hAnsi="Arial" w:cs="Arial"/>
          <w:color w:val="000000"/>
          <w:sz w:val="20"/>
          <w:szCs w:val="20"/>
        </w:rPr>
        <w:t> </w:t>
      </w:r>
      <w:r w:rsidR="00DE4A1B" w:rsidRPr="00426F20">
        <w:rPr>
          <w:rFonts w:ascii="Arial" w:hAnsi="Arial" w:cs="Arial"/>
          <w:color w:val="000000"/>
          <w:sz w:val="20"/>
          <w:szCs w:val="20"/>
        </w:rPr>
        <w:fldChar w:fldCharType="end"/>
      </w:r>
      <w:r w:rsidR="00DE4A1B" w:rsidRPr="00DE4A1B">
        <w:rPr>
          <w:rFonts w:ascii="Arial" w:hAnsi="Arial" w:cs="Arial"/>
          <w:sz w:val="20"/>
          <w:szCs w:val="20"/>
        </w:rPr>
        <w:t xml:space="preserve"> </w:t>
      </w:r>
    </w:p>
    <w:sectPr w:rsidR="00D96315" w:rsidRPr="00DE4A1B" w:rsidSect="0006187D">
      <w:headerReference w:type="default" r:id="rId9"/>
      <w:footerReference w:type="even" r:id="rId10"/>
      <w:footerReference w:type="default" r:id="rId11"/>
      <w:pgSz w:w="11906" w:h="16838"/>
      <w:pgMar w:top="113" w:right="284" w:bottom="845" w:left="1418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2C" w:rsidRDefault="000B622C">
      <w:r>
        <w:separator/>
      </w:r>
    </w:p>
  </w:endnote>
  <w:endnote w:type="continuationSeparator" w:id="0">
    <w:p w:rsidR="000B622C" w:rsidRDefault="000B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B" w:rsidRDefault="00D64B2B" w:rsidP="00C021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64B2B" w:rsidRDefault="00D64B2B" w:rsidP="00C021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B" w:rsidRPr="00C83714" w:rsidRDefault="00857832" w:rsidP="00431653">
    <w:pPr>
      <w:pStyle w:val="Fuzeile"/>
      <w:tabs>
        <w:tab w:val="clear" w:pos="4536"/>
        <w:tab w:val="clear" w:pos="9072"/>
        <w:tab w:val="center" w:pos="8505"/>
        <w:tab w:val="left" w:pos="8647"/>
        <w:tab w:val="right" w:pos="9498"/>
      </w:tabs>
      <w:ind w:right="360"/>
      <w:rPr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966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M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KHx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">
              <w10:wrap anchorx="page" anchory="page"/>
            </v:shape>
          </w:pict>
        </mc:Fallback>
      </mc:AlternateContent>
    </w:r>
    <w:r w:rsidR="00D64B2B">
      <w:tab/>
    </w:r>
    <w:r w:rsidR="00D64B2B" w:rsidRPr="00C83714">
      <w:rPr>
        <w:rFonts w:ascii="Arial" w:hAnsi="Arial" w:cs="Arial"/>
        <w:color w:val="808080"/>
        <w:sz w:val="18"/>
        <w:szCs w:val="18"/>
      </w:rPr>
      <w:t>©</w:t>
    </w:r>
    <w:r w:rsidR="00D64B2B" w:rsidRPr="00C83714">
      <w:rPr>
        <w:color w:val="808080"/>
        <w:sz w:val="18"/>
        <w:szCs w:val="18"/>
      </w:rPr>
      <w:t xml:space="preserve"> G3-245/</w:t>
    </w:r>
    <w:r w:rsidR="00D64B2B">
      <w:rPr>
        <w:color w:val="808080"/>
        <w:sz w:val="18"/>
        <w:szCs w:val="18"/>
      </w:rPr>
      <w:t>Version 2017</w:t>
    </w:r>
    <w:r w:rsidR="004F22FF">
      <w:rPr>
        <w:color w:val="808080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2C" w:rsidRDefault="000B622C">
      <w:r>
        <w:separator/>
      </w:r>
    </w:p>
  </w:footnote>
  <w:footnote w:type="continuationSeparator" w:id="0">
    <w:p w:rsidR="000B622C" w:rsidRDefault="000B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2B" w:rsidRDefault="00857832" w:rsidP="00431653">
    <w:pPr>
      <w:pStyle w:val="Kopfzeile"/>
      <w:tabs>
        <w:tab w:val="clear" w:pos="4536"/>
        <w:tab w:val="clear" w:pos="9072"/>
        <w:tab w:val="left" w:pos="41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8890" t="12700" r="1333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EE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421pt;width:1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ta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15DF" id="AutoShape 1" o:spid="_x0000_s1026" type="#_x0000_t32" style="position:absolute;margin-left:14.2pt;margin-top:280.65pt;width: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MTHgIAADo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">
              <w10:wrap anchorx="page" anchory="page"/>
            </v:shape>
          </w:pict>
        </mc:Fallback>
      </mc:AlternateContent>
    </w:r>
    <w:r w:rsidR="00D64B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FC4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B3150"/>
    <w:multiLevelType w:val="hybridMultilevel"/>
    <w:tmpl w:val="1B783136"/>
    <w:lvl w:ilvl="0" w:tplc="F656C3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1FF8"/>
    <w:multiLevelType w:val="hybridMultilevel"/>
    <w:tmpl w:val="FA6450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DBB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  <w:sz w:val="28"/>
        <w:u w:color="FF0000"/>
      </w:rPr>
    </w:lvl>
    <w:lvl w:ilvl="2" w:tplc="1FFA19A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  <w:sz w:val="28"/>
        <w:u w:color="00800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1713"/>
    <w:multiLevelType w:val="hybridMultilevel"/>
    <w:tmpl w:val="BA305F06"/>
    <w:lvl w:ilvl="0" w:tplc="F656C3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40E90"/>
    <w:multiLevelType w:val="hybridMultilevel"/>
    <w:tmpl w:val="9EFA6F7E"/>
    <w:lvl w:ilvl="0" w:tplc="F656C3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2351C"/>
    <w:multiLevelType w:val="hybridMultilevel"/>
    <w:tmpl w:val="5F8CDCE0"/>
    <w:lvl w:ilvl="0" w:tplc="E6B07A5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34692"/>
    <w:multiLevelType w:val="hybridMultilevel"/>
    <w:tmpl w:val="3E886E64"/>
    <w:lvl w:ilvl="0" w:tplc="9660548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66"/>
        <w:sz w:val="32"/>
        <w:u w:color="FF99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22951"/>
    <w:multiLevelType w:val="hybridMultilevel"/>
    <w:tmpl w:val="A8B49470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3BF9"/>
    <w:multiLevelType w:val="hybridMultilevel"/>
    <w:tmpl w:val="F41ED62E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9660548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66"/>
        <w:sz w:val="32"/>
        <w:u w:color="FF9933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33EF5"/>
    <w:multiLevelType w:val="hybridMultilevel"/>
    <w:tmpl w:val="20E659EC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14C78"/>
    <w:multiLevelType w:val="hybridMultilevel"/>
    <w:tmpl w:val="A45AA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B3CC5"/>
    <w:multiLevelType w:val="hybridMultilevel"/>
    <w:tmpl w:val="431854C0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875C3"/>
    <w:multiLevelType w:val="hybridMultilevel"/>
    <w:tmpl w:val="151C3E3A"/>
    <w:lvl w:ilvl="0" w:tplc="269EF96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9966"/>
        <w:sz w:val="28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431A6"/>
    <w:multiLevelType w:val="hybridMultilevel"/>
    <w:tmpl w:val="E32493DE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AFD"/>
    <w:multiLevelType w:val="hybridMultilevel"/>
    <w:tmpl w:val="D43EFD00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F01"/>
    <w:multiLevelType w:val="hybridMultilevel"/>
    <w:tmpl w:val="B8A2BEAC"/>
    <w:lvl w:ilvl="0" w:tplc="85FED1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26DCF"/>
    <w:multiLevelType w:val="hybridMultilevel"/>
    <w:tmpl w:val="E2FEE426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17F15"/>
    <w:multiLevelType w:val="hybridMultilevel"/>
    <w:tmpl w:val="4FD8A9C8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07A1"/>
    <w:multiLevelType w:val="hybridMultilevel"/>
    <w:tmpl w:val="D4D6BB18"/>
    <w:lvl w:ilvl="0" w:tplc="6C80C23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8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37C9"/>
    <w:multiLevelType w:val="hybridMultilevel"/>
    <w:tmpl w:val="D51C1382"/>
    <w:lvl w:ilvl="0" w:tplc="9660548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66"/>
        <w:sz w:val="32"/>
        <w:u w:color="FF99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2043D"/>
    <w:multiLevelType w:val="hybridMultilevel"/>
    <w:tmpl w:val="B270EB70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5E5E"/>
    <w:multiLevelType w:val="hybridMultilevel"/>
    <w:tmpl w:val="F0DEF9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DBB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  <w:sz w:val="28"/>
        <w:u w:color="FF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70BC"/>
    <w:multiLevelType w:val="hybridMultilevel"/>
    <w:tmpl w:val="3EFA8404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4E90754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66"/>
        <w:sz w:val="32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7404"/>
    <w:multiLevelType w:val="hybridMultilevel"/>
    <w:tmpl w:val="37AE64B6"/>
    <w:lvl w:ilvl="0" w:tplc="533E07C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B6F5A"/>
    <w:multiLevelType w:val="hybridMultilevel"/>
    <w:tmpl w:val="35B82E7C"/>
    <w:lvl w:ilvl="0" w:tplc="9C12F6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26119"/>
    <w:multiLevelType w:val="hybridMultilevel"/>
    <w:tmpl w:val="949A5092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B2B2F64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32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17227"/>
    <w:multiLevelType w:val="hybridMultilevel"/>
    <w:tmpl w:val="0C9626DE"/>
    <w:lvl w:ilvl="0" w:tplc="9660548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66"/>
        <w:sz w:val="32"/>
        <w:u w:color="FF99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4689F"/>
    <w:multiLevelType w:val="hybridMultilevel"/>
    <w:tmpl w:val="19866F3E"/>
    <w:lvl w:ilvl="0" w:tplc="2C8681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4EC1C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  <w:sz w:val="28"/>
        <w:u w:color="008000"/>
      </w:rPr>
    </w:lvl>
    <w:lvl w:ilvl="2" w:tplc="85FED18A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8"/>
        <w:u w:color="00000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4495D"/>
    <w:multiLevelType w:val="hybridMultilevel"/>
    <w:tmpl w:val="4EB84C4A"/>
    <w:lvl w:ilvl="0" w:tplc="F656C3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40B53"/>
    <w:multiLevelType w:val="hybridMultilevel"/>
    <w:tmpl w:val="48EC064E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E25D3"/>
    <w:multiLevelType w:val="hybridMultilevel"/>
    <w:tmpl w:val="A604555C"/>
    <w:lvl w:ilvl="0" w:tplc="533E07C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C5A91"/>
    <w:multiLevelType w:val="multilevel"/>
    <w:tmpl w:val="3E886E64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66"/>
        <w:sz w:val="32"/>
        <w:u w:color="FF99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12DD"/>
    <w:multiLevelType w:val="hybridMultilevel"/>
    <w:tmpl w:val="9C6E8E44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5"/>
  </w:num>
  <w:num w:numId="5">
    <w:abstractNumId w:val="30"/>
  </w:num>
  <w:num w:numId="6">
    <w:abstractNumId w:val="23"/>
  </w:num>
  <w:num w:numId="7">
    <w:abstractNumId w:val="8"/>
  </w:num>
  <w:num w:numId="8">
    <w:abstractNumId w:val="14"/>
  </w:num>
  <w:num w:numId="9">
    <w:abstractNumId w:val="20"/>
  </w:num>
  <w:num w:numId="10">
    <w:abstractNumId w:val="32"/>
  </w:num>
  <w:num w:numId="11">
    <w:abstractNumId w:val="29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28"/>
  </w:num>
  <w:num w:numId="17">
    <w:abstractNumId w:val="16"/>
  </w:num>
  <w:num w:numId="18">
    <w:abstractNumId w:val="7"/>
  </w:num>
  <w:num w:numId="19">
    <w:abstractNumId w:val="13"/>
  </w:num>
  <w:num w:numId="20">
    <w:abstractNumId w:val="9"/>
  </w:num>
  <w:num w:numId="21">
    <w:abstractNumId w:val="17"/>
  </w:num>
  <w:num w:numId="22">
    <w:abstractNumId w:val="6"/>
  </w:num>
  <w:num w:numId="23">
    <w:abstractNumId w:val="26"/>
  </w:num>
  <w:num w:numId="24">
    <w:abstractNumId w:val="19"/>
  </w:num>
  <w:num w:numId="25">
    <w:abstractNumId w:val="25"/>
  </w:num>
  <w:num w:numId="26">
    <w:abstractNumId w:val="22"/>
  </w:num>
  <w:num w:numId="27">
    <w:abstractNumId w:val="10"/>
  </w:num>
  <w:num w:numId="28">
    <w:abstractNumId w:val="18"/>
  </w:num>
  <w:num w:numId="29">
    <w:abstractNumId w:val="27"/>
  </w:num>
  <w:num w:numId="30">
    <w:abstractNumId w:val="12"/>
  </w:num>
  <w:num w:numId="31">
    <w:abstractNumId w:val="31"/>
  </w:num>
  <w:num w:numId="32">
    <w:abstractNumId w:val="15"/>
  </w:num>
  <w:num w:numId="3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1C"/>
    <w:rsid w:val="000155B5"/>
    <w:rsid w:val="00037F23"/>
    <w:rsid w:val="0005529B"/>
    <w:rsid w:val="0006187D"/>
    <w:rsid w:val="000632AA"/>
    <w:rsid w:val="00064513"/>
    <w:rsid w:val="00066786"/>
    <w:rsid w:val="00081A54"/>
    <w:rsid w:val="000A0996"/>
    <w:rsid w:val="000A1997"/>
    <w:rsid w:val="000B622C"/>
    <w:rsid w:val="000C21D6"/>
    <w:rsid w:val="000C4638"/>
    <w:rsid w:val="000C4BDE"/>
    <w:rsid w:val="000C6A55"/>
    <w:rsid w:val="000D5551"/>
    <w:rsid w:val="000D60D8"/>
    <w:rsid w:val="00106575"/>
    <w:rsid w:val="00115EAB"/>
    <w:rsid w:val="00144962"/>
    <w:rsid w:val="00147A0C"/>
    <w:rsid w:val="00155476"/>
    <w:rsid w:val="00155D9B"/>
    <w:rsid w:val="00164651"/>
    <w:rsid w:val="00171DC0"/>
    <w:rsid w:val="001734B1"/>
    <w:rsid w:val="001A3114"/>
    <w:rsid w:val="001B5BCA"/>
    <w:rsid w:val="001C02DC"/>
    <w:rsid w:val="001D4859"/>
    <w:rsid w:val="001E1878"/>
    <w:rsid w:val="001F1B68"/>
    <w:rsid w:val="001F3547"/>
    <w:rsid w:val="0020741C"/>
    <w:rsid w:val="0021725F"/>
    <w:rsid w:val="00222207"/>
    <w:rsid w:val="002239F8"/>
    <w:rsid w:val="002249CE"/>
    <w:rsid w:val="00224A70"/>
    <w:rsid w:val="00234A94"/>
    <w:rsid w:val="00234DE4"/>
    <w:rsid w:val="00243FB4"/>
    <w:rsid w:val="002464B6"/>
    <w:rsid w:val="002476D5"/>
    <w:rsid w:val="00250950"/>
    <w:rsid w:val="00255924"/>
    <w:rsid w:val="002570DD"/>
    <w:rsid w:val="00262393"/>
    <w:rsid w:val="00274C4C"/>
    <w:rsid w:val="00276AB5"/>
    <w:rsid w:val="00287EC0"/>
    <w:rsid w:val="00291690"/>
    <w:rsid w:val="00291945"/>
    <w:rsid w:val="00293619"/>
    <w:rsid w:val="002A01C8"/>
    <w:rsid w:val="002A2F32"/>
    <w:rsid w:val="002D2E27"/>
    <w:rsid w:val="002D42B0"/>
    <w:rsid w:val="002E5FBA"/>
    <w:rsid w:val="002F3452"/>
    <w:rsid w:val="00301C14"/>
    <w:rsid w:val="00302A38"/>
    <w:rsid w:val="00303CBE"/>
    <w:rsid w:val="00317756"/>
    <w:rsid w:val="00326D93"/>
    <w:rsid w:val="003612DC"/>
    <w:rsid w:val="00373AA3"/>
    <w:rsid w:val="003759BF"/>
    <w:rsid w:val="00380957"/>
    <w:rsid w:val="003828DD"/>
    <w:rsid w:val="003A2ACF"/>
    <w:rsid w:val="003A71B9"/>
    <w:rsid w:val="003C0C78"/>
    <w:rsid w:val="003C451E"/>
    <w:rsid w:val="003E4474"/>
    <w:rsid w:val="003E66FB"/>
    <w:rsid w:val="003F17E6"/>
    <w:rsid w:val="003F6026"/>
    <w:rsid w:val="00400A53"/>
    <w:rsid w:val="00413E76"/>
    <w:rsid w:val="00426F20"/>
    <w:rsid w:val="00427907"/>
    <w:rsid w:val="00427DD6"/>
    <w:rsid w:val="00431653"/>
    <w:rsid w:val="00435122"/>
    <w:rsid w:val="004822BE"/>
    <w:rsid w:val="00482584"/>
    <w:rsid w:val="004844B6"/>
    <w:rsid w:val="004856B1"/>
    <w:rsid w:val="00496B50"/>
    <w:rsid w:val="004B302D"/>
    <w:rsid w:val="004C5430"/>
    <w:rsid w:val="004C5F7A"/>
    <w:rsid w:val="004D2091"/>
    <w:rsid w:val="004F1E95"/>
    <w:rsid w:val="004F1F8C"/>
    <w:rsid w:val="004F22FF"/>
    <w:rsid w:val="00501369"/>
    <w:rsid w:val="0050360F"/>
    <w:rsid w:val="00503D86"/>
    <w:rsid w:val="00504DEE"/>
    <w:rsid w:val="0051008D"/>
    <w:rsid w:val="0052151C"/>
    <w:rsid w:val="00521E66"/>
    <w:rsid w:val="0052274E"/>
    <w:rsid w:val="00526BCA"/>
    <w:rsid w:val="005276CE"/>
    <w:rsid w:val="0055341C"/>
    <w:rsid w:val="0056743F"/>
    <w:rsid w:val="00573161"/>
    <w:rsid w:val="00581E8C"/>
    <w:rsid w:val="0058321D"/>
    <w:rsid w:val="005832B6"/>
    <w:rsid w:val="00586D64"/>
    <w:rsid w:val="005A1816"/>
    <w:rsid w:val="005A3C99"/>
    <w:rsid w:val="005C0A9A"/>
    <w:rsid w:val="005D4F90"/>
    <w:rsid w:val="005E29E1"/>
    <w:rsid w:val="005E675E"/>
    <w:rsid w:val="005E6D11"/>
    <w:rsid w:val="00601CAD"/>
    <w:rsid w:val="006128B3"/>
    <w:rsid w:val="006317FF"/>
    <w:rsid w:val="00634FDD"/>
    <w:rsid w:val="00642A8A"/>
    <w:rsid w:val="00644B19"/>
    <w:rsid w:val="006614C0"/>
    <w:rsid w:val="006640AB"/>
    <w:rsid w:val="00691F5D"/>
    <w:rsid w:val="006952E8"/>
    <w:rsid w:val="00697977"/>
    <w:rsid w:val="006A1F48"/>
    <w:rsid w:val="006A70C9"/>
    <w:rsid w:val="006B7306"/>
    <w:rsid w:val="006D4581"/>
    <w:rsid w:val="006F39B6"/>
    <w:rsid w:val="006F671D"/>
    <w:rsid w:val="0070037C"/>
    <w:rsid w:val="007070E1"/>
    <w:rsid w:val="007174E0"/>
    <w:rsid w:val="0073687F"/>
    <w:rsid w:val="0074219B"/>
    <w:rsid w:val="007464E5"/>
    <w:rsid w:val="007515FD"/>
    <w:rsid w:val="00777877"/>
    <w:rsid w:val="00784EC0"/>
    <w:rsid w:val="00796103"/>
    <w:rsid w:val="007A438F"/>
    <w:rsid w:val="007B52DF"/>
    <w:rsid w:val="007D2789"/>
    <w:rsid w:val="007D4F40"/>
    <w:rsid w:val="007F6D3B"/>
    <w:rsid w:val="00802970"/>
    <w:rsid w:val="008030BD"/>
    <w:rsid w:val="00803A96"/>
    <w:rsid w:val="0081165B"/>
    <w:rsid w:val="00816959"/>
    <w:rsid w:val="00853A4A"/>
    <w:rsid w:val="00857832"/>
    <w:rsid w:val="008830F9"/>
    <w:rsid w:val="0088423D"/>
    <w:rsid w:val="008871C3"/>
    <w:rsid w:val="008A101C"/>
    <w:rsid w:val="008A20EC"/>
    <w:rsid w:val="008A4507"/>
    <w:rsid w:val="008A5BBB"/>
    <w:rsid w:val="008A628D"/>
    <w:rsid w:val="008B7D97"/>
    <w:rsid w:val="008C047D"/>
    <w:rsid w:val="008C7BB9"/>
    <w:rsid w:val="008D4D49"/>
    <w:rsid w:val="008D6866"/>
    <w:rsid w:val="008D7E98"/>
    <w:rsid w:val="008E584D"/>
    <w:rsid w:val="009008AF"/>
    <w:rsid w:val="009041BC"/>
    <w:rsid w:val="0092529A"/>
    <w:rsid w:val="00944763"/>
    <w:rsid w:val="00971E8A"/>
    <w:rsid w:val="00973D2E"/>
    <w:rsid w:val="009751FB"/>
    <w:rsid w:val="00985A6A"/>
    <w:rsid w:val="00991D23"/>
    <w:rsid w:val="0099618D"/>
    <w:rsid w:val="009B38F2"/>
    <w:rsid w:val="009B5AD2"/>
    <w:rsid w:val="009D7743"/>
    <w:rsid w:val="009E1CF7"/>
    <w:rsid w:val="009E23B2"/>
    <w:rsid w:val="009E3358"/>
    <w:rsid w:val="009E5BFB"/>
    <w:rsid w:val="00A112A2"/>
    <w:rsid w:val="00A444C6"/>
    <w:rsid w:val="00A44F40"/>
    <w:rsid w:val="00A53D8B"/>
    <w:rsid w:val="00A565D4"/>
    <w:rsid w:val="00A7474C"/>
    <w:rsid w:val="00A76068"/>
    <w:rsid w:val="00A83084"/>
    <w:rsid w:val="00A9467B"/>
    <w:rsid w:val="00A965A3"/>
    <w:rsid w:val="00AA31F1"/>
    <w:rsid w:val="00AA4821"/>
    <w:rsid w:val="00AB0DD9"/>
    <w:rsid w:val="00AC0782"/>
    <w:rsid w:val="00AC3A63"/>
    <w:rsid w:val="00AC7A85"/>
    <w:rsid w:val="00AD5161"/>
    <w:rsid w:val="00AE04F4"/>
    <w:rsid w:val="00AE5C34"/>
    <w:rsid w:val="00AF2D4C"/>
    <w:rsid w:val="00AF4881"/>
    <w:rsid w:val="00AF5B3C"/>
    <w:rsid w:val="00AF744B"/>
    <w:rsid w:val="00B012C5"/>
    <w:rsid w:val="00B063AE"/>
    <w:rsid w:val="00B22537"/>
    <w:rsid w:val="00B3392E"/>
    <w:rsid w:val="00B43EBD"/>
    <w:rsid w:val="00B47267"/>
    <w:rsid w:val="00B6074F"/>
    <w:rsid w:val="00B60CEE"/>
    <w:rsid w:val="00B74515"/>
    <w:rsid w:val="00B80FA7"/>
    <w:rsid w:val="00B849E8"/>
    <w:rsid w:val="00B9299F"/>
    <w:rsid w:val="00BA011A"/>
    <w:rsid w:val="00BC1EC1"/>
    <w:rsid w:val="00BC298B"/>
    <w:rsid w:val="00BD0981"/>
    <w:rsid w:val="00BD0D31"/>
    <w:rsid w:val="00BD7140"/>
    <w:rsid w:val="00BE1D41"/>
    <w:rsid w:val="00BE4A9F"/>
    <w:rsid w:val="00C00973"/>
    <w:rsid w:val="00C01BDA"/>
    <w:rsid w:val="00C0215D"/>
    <w:rsid w:val="00C0292F"/>
    <w:rsid w:val="00C02BA3"/>
    <w:rsid w:val="00C13CDC"/>
    <w:rsid w:val="00C22D79"/>
    <w:rsid w:val="00C270D5"/>
    <w:rsid w:val="00C3711C"/>
    <w:rsid w:val="00C4533E"/>
    <w:rsid w:val="00C4626F"/>
    <w:rsid w:val="00C46683"/>
    <w:rsid w:val="00C521F5"/>
    <w:rsid w:val="00C53FBA"/>
    <w:rsid w:val="00C5614B"/>
    <w:rsid w:val="00C56444"/>
    <w:rsid w:val="00C62DB1"/>
    <w:rsid w:val="00C66B7E"/>
    <w:rsid w:val="00C677D1"/>
    <w:rsid w:val="00C7681F"/>
    <w:rsid w:val="00C82CAD"/>
    <w:rsid w:val="00C83714"/>
    <w:rsid w:val="00C874B3"/>
    <w:rsid w:val="00C905EB"/>
    <w:rsid w:val="00CA0FC1"/>
    <w:rsid w:val="00CA309F"/>
    <w:rsid w:val="00CB2D31"/>
    <w:rsid w:val="00CD165F"/>
    <w:rsid w:val="00CD5369"/>
    <w:rsid w:val="00CE1F2C"/>
    <w:rsid w:val="00CE205E"/>
    <w:rsid w:val="00CE55E4"/>
    <w:rsid w:val="00CF0893"/>
    <w:rsid w:val="00D069FD"/>
    <w:rsid w:val="00D101E5"/>
    <w:rsid w:val="00D2036D"/>
    <w:rsid w:val="00D25984"/>
    <w:rsid w:val="00D4388A"/>
    <w:rsid w:val="00D64B2B"/>
    <w:rsid w:val="00D76098"/>
    <w:rsid w:val="00D7704E"/>
    <w:rsid w:val="00D96315"/>
    <w:rsid w:val="00DB00A5"/>
    <w:rsid w:val="00DB3112"/>
    <w:rsid w:val="00DB470F"/>
    <w:rsid w:val="00DB7001"/>
    <w:rsid w:val="00DB795F"/>
    <w:rsid w:val="00DD4CE3"/>
    <w:rsid w:val="00DE0727"/>
    <w:rsid w:val="00DE4A1B"/>
    <w:rsid w:val="00E05AB3"/>
    <w:rsid w:val="00E432F2"/>
    <w:rsid w:val="00E82EBC"/>
    <w:rsid w:val="00E84668"/>
    <w:rsid w:val="00E962E5"/>
    <w:rsid w:val="00EB71EC"/>
    <w:rsid w:val="00ED1131"/>
    <w:rsid w:val="00ED4EC0"/>
    <w:rsid w:val="00ED713B"/>
    <w:rsid w:val="00EF017C"/>
    <w:rsid w:val="00EF47FC"/>
    <w:rsid w:val="00F05AB7"/>
    <w:rsid w:val="00F21D50"/>
    <w:rsid w:val="00F26A90"/>
    <w:rsid w:val="00F4041D"/>
    <w:rsid w:val="00F57987"/>
    <w:rsid w:val="00F74FD3"/>
    <w:rsid w:val="00F80870"/>
    <w:rsid w:val="00F92670"/>
    <w:rsid w:val="00F94388"/>
    <w:rsid w:val="00FA2F46"/>
    <w:rsid w:val="00FB59FF"/>
    <w:rsid w:val="00FB71F4"/>
    <w:rsid w:val="00FC3A95"/>
    <w:rsid w:val="00FD3B19"/>
    <w:rsid w:val="00FE1017"/>
    <w:rsid w:val="00FF241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19FB26-EE20-4412-AC9E-20C1956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8AF"/>
    <w:rPr>
      <w:sz w:val="24"/>
      <w:szCs w:val="24"/>
    </w:rPr>
  </w:style>
  <w:style w:type="paragraph" w:styleId="berschrift2">
    <w:name w:val="heading 2"/>
    <w:basedOn w:val="Standard"/>
    <w:qFormat/>
    <w:rsid w:val="00EF47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A0F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0F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15D"/>
  </w:style>
  <w:style w:type="paragraph" w:styleId="Sprechblasentext">
    <w:name w:val="Balloon Text"/>
    <w:basedOn w:val="Standard"/>
    <w:link w:val="SprechblasentextZchn"/>
    <w:rsid w:val="009E33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33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FBF3-3307-4E89-9FBF-831E46C0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C3105C6D</Template>
  <TotalTime>0</TotalTime>
  <Pages>1</Pages>
  <Words>260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GB 3.7 IT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weber_elke</dc:creator>
  <cp:keywords/>
  <cp:lastModifiedBy>Manegold, Axel</cp:lastModifiedBy>
  <cp:revision>2</cp:revision>
  <cp:lastPrinted>2015-09-24T08:01:00Z</cp:lastPrinted>
  <dcterms:created xsi:type="dcterms:W3CDTF">2017-10-18T08:33:00Z</dcterms:created>
  <dcterms:modified xsi:type="dcterms:W3CDTF">2017-10-18T08:33:00Z</dcterms:modified>
</cp:coreProperties>
</file>