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C53" w:rsidRDefault="00F954FE" w:rsidP="00CC5915">
      <w:pPr>
        <w:pStyle w:val="berschrift1"/>
        <w:tabs>
          <w:tab w:val="left" w:pos="8647"/>
        </w:tabs>
        <w:jc w:val="right"/>
        <w:rPr>
          <w:rFonts w:ascii="Arial" w:hAnsi="Arial"/>
          <w:sz w:val="28"/>
        </w:rPr>
      </w:pPr>
      <w:r>
        <w:rPr>
          <w:noProof/>
          <w:sz w:val="16"/>
        </w:rPr>
        <w:drawing>
          <wp:inline distT="0" distB="0" distL="0" distR="0">
            <wp:extent cx="2869565" cy="353060"/>
            <wp:effectExtent l="0" t="0" r="6985" b="889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9565" cy="35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5C53" w:rsidRDefault="00576F87" w:rsidP="00CC5915">
      <w:pPr>
        <w:pStyle w:val="berschrift1"/>
        <w:tabs>
          <w:tab w:val="left" w:pos="8647"/>
        </w:tabs>
      </w:pPr>
      <w:r>
        <w:rPr>
          <w:rFonts w:ascii="Arial" w:hAnsi="Arial"/>
          <w:sz w:val="28"/>
        </w:rPr>
        <w:t>Urlaubsantrag 2020</w:t>
      </w:r>
      <w:r w:rsidR="00D75C53"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90"/>
        <w:gridCol w:w="207"/>
        <w:gridCol w:w="1417"/>
        <w:gridCol w:w="142"/>
        <w:gridCol w:w="392"/>
        <w:gridCol w:w="1025"/>
        <w:gridCol w:w="1134"/>
        <w:gridCol w:w="851"/>
        <w:gridCol w:w="992"/>
        <w:gridCol w:w="1418"/>
      </w:tblGrid>
      <w:tr w:rsidR="00D75C53">
        <w:trPr>
          <w:trHeight w:hRule="exact" w:val="240"/>
        </w:trPr>
        <w:tc>
          <w:tcPr>
            <w:tcW w:w="2197" w:type="dxa"/>
            <w:gridSpan w:val="2"/>
            <w:tcBorders>
              <w:right w:val="nil"/>
            </w:tcBorders>
            <w:shd w:val="clear" w:color="auto" w:fill="000000"/>
          </w:tcPr>
          <w:p w:rsidR="00D75C53" w:rsidRDefault="00D75C5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sym w:font="Wingdings" w:char="F081"/>
            </w:r>
            <w:r>
              <w:rPr>
                <w:rFonts w:ascii="Arial" w:hAnsi="Arial"/>
                <w:b/>
                <w:sz w:val="22"/>
              </w:rPr>
              <w:t xml:space="preserve"> Antragsteller/in</w:t>
            </w:r>
          </w:p>
        </w:tc>
        <w:tc>
          <w:tcPr>
            <w:tcW w:w="737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75C53" w:rsidRDefault="00D75C53"/>
        </w:tc>
      </w:tr>
      <w:tr w:rsidR="00D75C53" w:rsidTr="00077590">
        <w:trPr>
          <w:cantSplit/>
          <w:trHeight w:val="548"/>
        </w:trPr>
        <w:tc>
          <w:tcPr>
            <w:tcW w:w="3756" w:type="dxa"/>
            <w:gridSpan w:val="4"/>
          </w:tcPr>
          <w:p w:rsidR="00D75C53" w:rsidRDefault="00D75C5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Name</w:t>
            </w:r>
          </w:p>
          <w:bookmarkStart w:id="0" w:name="Text12"/>
          <w:bookmarkStart w:id="1" w:name="Text1"/>
          <w:p w:rsidR="00D75C53" w:rsidRDefault="00D75C5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="00FC2D9F">
              <w:rPr>
                <w:noProof/>
              </w:rPr>
              <w:t> </w:t>
            </w:r>
            <w:r w:rsidR="00FC2D9F">
              <w:rPr>
                <w:noProof/>
              </w:rPr>
              <w:t> </w:t>
            </w:r>
            <w:r w:rsidR="00FC2D9F">
              <w:rPr>
                <w:noProof/>
              </w:rPr>
              <w:t> </w:t>
            </w:r>
            <w:r w:rsidR="00FC2D9F">
              <w:rPr>
                <w:noProof/>
              </w:rPr>
              <w:t> </w:t>
            </w:r>
            <w:r w:rsidR="00FC2D9F">
              <w:rPr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bookmarkEnd w:id="0"/>
          </w:p>
        </w:tc>
        <w:bookmarkEnd w:id="1"/>
        <w:tc>
          <w:tcPr>
            <w:tcW w:w="1417" w:type="dxa"/>
            <w:gridSpan w:val="2"/>
          </w:tcPr>
          <w:p w:rsidR="00D75C53" w:rsidRPr="00C76B5C" w:rsidRDefault="00D75C53" w:rsidP="00483AF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Personalnummer</w:t>
            </w:r>
            <w:r>
              <w:rPr>
                <w:rFonts w:ascii="Arial" w:hAnsi="Arial"/>
                <w:sz w:val="16"/>
              </w:rPr>
              <w:br/>
            </w:r>
            <w:r>
              <w:rPr>
                <w:rFonts w:ascii="Arial" w:hAnsi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="00FC2D9F">
              <w:rPr>
                <w:noProof/>
              </w:rPr>
              <w:t> </w:t>
            </w:r>
            <w:r w:rsidR="00FC2D9F">
              <w:rPr>
                <w:noProof/>
              </w:rPr>
              <w:t> </w:t>
            </w:r>
            <w:r w:rsidR="00FC2D9F">
              <w:rPr>
                <w:noProof/>
              </w:rPr>
              <w:t> </w:t>
            </w:r>
            <w:r w:rsidR="00FC2D9F">
              <w:rPr>
                <w:noProof/>
              </w:rPr>
              <w:t> </w:t>
            </w:r>
            <w:r w:rsidR="00FC2D9F">
              <w:rPr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985" w:type="dxa"/>
            <w:gridSpan w:val="2"/>
          </w:tcPr>
          <w:p w:rsidR="00D75C53" w:rsidRDefault="00D75C53" w:rsidP="00483AF7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Einrichtung/Geschäftsbereich</w:t>
            </w:r>
          </w:p>
          <w:bookmarkStart w:id="2" w:name="Text15"/>
          <w:p w:rsidR="00D75C53" w:rsidRDefault="00D75C5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="00FC2D9F">
              <w:rPr>
                <w:noProof/>
              </w:rPr>
              <w:t> </w:t>
            </w:r>
            <w:r w:rsidR="00FC2D9F">
              <w:rPr>
                <w:noProof/>
              </w:rPr>
              <w:t> </w:t>
            </w:r>
            <w:r w:rsidR="00FC2D9F">
              <w:rPr>
                <w:noProof/>
              </w:rPr>
              <w:t> </w:t>
            </w:r>
            <w:r w:rsidR="00FC2D9F">
              <w:rPr>
                <w:noProof/>
              </w:rPr>
              <w:t> </w:t>
            </w:r>
            <w:r w:rsidR="00FC2D9F">
              <w:rPr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bookmarkEnd w:id="2"/>
          </w:p>
        </w:tc>
        <w:tc>
          <w:tcPr>
            <w:tcW w:w="992" w:type="dxa"/>
          </w:tcPr>
          <w:p w:rsidR="00D75C53" w:rsidRDefault="00D75C5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Datum</w:t>
            </w:r>
          </w:p>
          <w:bookmarkStart w:id="3" w:name="Text18"/>
          <w:p w:rsidR="00D75C53" w:rsidRDefault="00D75C5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C2D9F">
              <w:rPr>
                <w:noProof/>
              </w:rPr>
              <w:t> </w:t>
            </w:r>
            <w:r w:rsidR="00FC2D9F">
              <w:rPr>
                <w:noProof/>
              </w:rPr>
              <w:t> </w:t>
            </w:r>
            <w:r w:rsidR="00FC2D9F">
              <w:rPr>
                <w:noProof/>
              </w:rPr>
              <w:t> </w:t>
            </w:r>
            <w:r w:rsidR="00FC2D9F">
              <w:rPr>
                <w:noProof/>
              </w:rPr>
              <w:t> </w:t>
            </w:r>
            <w:r w:rsidR="00FC2D9F">
              <w:rPr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"/>
          </w:p>
        </w:tc>
        <w:tc>
          <w:tcPr>
            <w:tcW w:w="1418" w:type="dxa"/>
          </w:tcPr>
          <w:p w:rsidR="00D75C53" w:rsidRDefault="00D75C53" w:rsidP="0007759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Telefon/Pieper</w:t>
            </w:r>
          </w:p>
          <w:bookmarkStart w:id="4" w:name="Text14"/>
          <w:p w:rsidR="00D75C53" w:rsidRDefault="00D75C5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="00FC2D9F">
              <w:rPr>
                <w:noProof/>
              </w:rPr>
              <w:t> </w:t>
            </w:r>
            <w:r w:rsidR="00FC2D9F">
              <w:rPr>
                <w:noProof/>
              </w:rPr>
              <w:t> </w:t>
            </w:r>
            <w:r w:rsidR="00FC2D9F">
              <w:rPr>
                <w:noProof/>
              </w:rPr>
              <w:t> </w:t>
            </w:r>
            <w:r w:rsidR="00FC2D9F">
              <w:rPr>
                <w:noProof/>
              </w:rPr>
              <w:t> </w:t>
            </w:r>
            <w:r w:rsidR="00FC2D9F">
              <w:rPr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bookmarkEnd w:id="4"/>
          </w:p>
        </w:tc>
      </w:tr>
      <w:bookmarkStart w:id="5" w:name="Kontrollkästchen1"/>
      <w:tr w:rsidR="00D75C53" w:rsidRPr="00C96C20">
        <w:trPr>
          <w:cantSplit/>
          <w:trHeight w:val="558"/>
        </w:trPr>
        <w:tc>
          <w:tcPr>
            <w:tcW w:w="9568" w:type="dxa"/>
            <w:gridSpan w:val="10"/>
          </w:tcPr>
          <w:p w:rsidR="00D75C53" w:rsidRPr="00C96C20" w:rsidRDefault="00D75C53" w:rsidP="00C96C20">
            <w:pPr>
              <w:rPr>
                <w:rFonts w:ascii="Arial" w:hAnsi="Arial" w:cs="Arial"/>
                <w:sz w:val="14"/>
                <w:szCs w:val="14"/>
              </w:rPr>
            </w:pPr>
            <w:r w:rsidRPr="00C96C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C96C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E28F0">
              <w:rPr>
                <w:rFonts w:ascii="Arial" w:hAnsi="Arial" w:cs="Arial"/>
                <w:sz w:val="14"/>
                <w:szCs w:val="14"/>
              </w:rPr>
            </w:r>
            <w:r w:rsidR="003E28F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C96C20"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5"/>
            <w:r w:rsidRPr="00C96C20">
              <w:rPr>
                <w:rFonts w:ascii="Arial" w:hAnsi="Arial" w:cs="Arial"/>
                <w:sz w:val="14"/>
                <w:szCs w:val="14"/>
              </w:rPr>
              <w:t xml:space="preserve"> Erholungsurlaub</w:t>
            </w:r>
            <w:r w:rsidRPr="00C96C20">
              <w:rPr>
                <w:rFonts w:ascii="Arial" w:hAnsi="Arial" w:cs="Arial"/>
                <w:sz w:val="14"/>
                <w:szCs w:val="14"/>
              </w:rPr>
              <w:tab/>
            </w:r>
            <w:bookmarkStart w:id="6" w:name="Kontrollkästchen3"/>
            <w:r w:rsidRPr="00C96C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6C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E28F0">
              <w:rPr>
                <w:rFonts w:ascii="Arial" w:hAnsi="Arial" w:cs="Arial"/>
                <w:sz w:val="14"/>
                <w:szCs w:val="14"/>
              </w:rPr>
            </w:r>
            <w:r w:rsidR="003E28F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C96C20"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6"/>
            <w:r w:rsidRPr="00C96C20">
              <w:rPr>
                <w:rFonts w:ascii="Arial" w:hAnsi="Arial" w:cs="Arial"/>
                <w:sz w:val="14"/>
                <w:szCs w:val="14"/>
              </w:rPr>
              <w:t xml:space="preserve"> Arbeitsbefreiung nach § 6 AZVO Beamte</w:t>
            </w:r>
          </w:p>
          <w:bookmarkStart w:id="7" w:name="Kontrollkästchen21"/>
          <w:p w:rsidR="00D75C53" w:rsidRPr="00C96C20" w:rsidRDefault="00D75C53" w:rsidP="00C96C20">
            <w:pPr>
              <w:rPr>
                <w:rFonts w:ascii="Arial" w:hAnsi="Arial" w:cs="Arial"/>
                <w:sz w:val="14"/>
                <w:szCs w:val="14"/>
              </w:rPr>
            </w:pPr>
            <w:r w:rsidRPr="00C96C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6C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E28F0">
              <w:rPr>
                <w:rFonts w:ascii="Arial" w:hAnsi="Arial" w:cs="Arial"/>
                <w:sz w:val="14"/>
                <w:szCs w:val="14"/>
              </w:rPr>
            </w:r>
            <w:r w:rsidR="003E28F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C96C20"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7"/>
            <w:r w:rsidRPr="00C96C20">
              <w:rPr>
                <w:rFonts w:ascii="Arial" w:hAnsi="Arial" w:cs="Arial"/>
                <w:sz w:val="14"/>
                <w:szCs w:val="14"/>
              </w:rPr>
              <w:t xml:space="preserve"> Ich führe monatlich einen Arbeitszeitnachweis         </w:t>
            </w:r>
            <w:bookmarkStart w:id="8" w:name="Kontrollkästchen22"/>
            <w:r w:rsidRPr="00C96C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6C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E28F0">
              <w:rPr>
                <w:rFonts w:ascii="Arial" w:hAnsi="Arial" w:cs="Arial"/>
                <w:sz w:val="14"/>
                <w:szCs w:val="14"/>
              </w:rPr>
            </w:r>
            <w:r w:rsidR="003E28F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C96C20"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8"/>
            <w:r w:rsidRPr="00C96C20">
              <w:rPr>
                <w:rFonts w:ascii="Arial" w:hAnsi="Arial" w:cs="Arial"/>
                <w:sz w:val="14"/>
                <w:szCs w:val="14"/>
              </w:rPr>
              <w:t xml:space="preserve"> Ich nehme an der elektronischen Zeiterfassung teil</w:t>
            </w:r>
          </w:p>
          <w:p w:rsidR="00D75C53" w:rsidRPr="00C96C20" w:rsidRDefault="00D75C53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75C53" w:rsidTr="00D538E7">
        <w:trPr>
          <w:cantSplit/>
          <w:trHeight w:val="280"/>
        </w:trPr>
        <w:tc>
          <w:tcPr>
            <w:tcW w:w="6307" w:type="dxa"/>
            <w:gridSpan w:val="7"/>
            <w:tcBorders>
              <w:bottom w:val="nil"/>
            </w:tcBorders>
          </w:tcPr>
          <w:p w:rsidR="00D75C53" w:rsidRDefault="00D75C5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Zeitraum</w:t>
            </w:r>
          </w:p>
        </w:tc>
        <w:tc>
          <w:tcPr>
            <w:tcW w:w="3261" w:type="dxa"/>
            <w:gridSpan w:val="3"/>
            <w:vMerge w:val="restart"/>
            <w:shd w:val="clear" w:color="auto" w:fill="F3F3F3"/>
            <w:vAlign w:val="center"/>
          </w:tcPr>
          <w:p w:rsidR="00D75C53" w:rsidRPr="00D66E8D" w:rsidRDefault="00D75C53">
            <w:pPr>
              <w:tabs>
                <w:tab w:val="left" w:pos="1832"/>
              </w:tabs>
              <w:rPr>
                <w:rFonts w:ascii="Arial Narrow" w:hAnsi="Arial Narrow"/>
                <w:sz w:val="12"/>
                <w:szCs w:val="12"/>
              </w:rPr>
            </w:pPr>
            <w:r w:rsidRPr="00D66E8D">
              <w:rPr>
                <w:rFonts w:ascii="Arial Narrow" w:hAnsi="Arial Narrow"/>
                <w:b/>
                <w:sz w:val="12"/>
                <w:szCs w:val="12"/>
              </w:rPr>
              <w:t>Hinweis</w:t>
            </w:r>
            <w:r w:rsidRPr="00D66E8D">
              <w:rPr>
                <w:rFonts w:ascii="Arial Narrow" w:hAnsi="Arial Narrow"/>
                <w:sz w:val="12"/>
                <w:szCs w:val="12"/>
              </w:rPr>
              <w:t>:</w:t>
            </w:r>
          </w:p>
          <w:p w:rsidR="00D75C53" w:rsidRPr="00D66E8D" w:rsidRDefault="00D75C53">
            <w:pPr>
              <w:tabs>
                <w:tab w:val="left" w:pos="1832"/>
              </w:tabs>
              <w:rPr>
                <w:rFonts w:ascii="Arial Narrow" w:hAnsi="Arial Narrow"/>
                <w:sz w:val="12"/>
                <w:szCs w:val="12"/>
              </w:rPr>
            </w:pPr>
            <w:r w:rsidRPr="00D66E8D">
              <w:rPr>
                <w:rFonts w:ascii="Arial Narrow" w:hAnsi="Arial Narrow"/>
                <w:sz w:val="12"/>
                <w:szCs w:val="12"/>
              </w:rPr>
              <w:t>Bei der Inanspruchnahme von Urlaub werden bestehende Ansprüche – sofern vorhanden – in folgender Reihenfolge abgetragen:</w:t>
            </w:r>
          </w:p>
          <w:p w:rsidR="00D75C53" w:rsidRPr="00D66E8D" w:rsidRDefault="00D75C53" w:rsidP="00D66E8D">
            <w:pPr>
              <w:numPr>
                <w:ilvl w:val="0"/>
                <w:numId w:val="4"/>
              </w:numPr>
              <w:rPr>
                <w:rFonts w:ascii="Arial Narrow" w:hAnsi="Arial Narrow" w:cs="Arial"/>
                <w:sz w:val="12"/>
                <w:szCs w:val="12"/>
              </w:rPr>
            </w:pPr>
            <w:r w:rsidRPr="00D66E8D">
              <w:rPr>
                <w:rFonts w:ascii="Arial Narrow" w:hAnsi="Arial Narrow" w:cs="Arial"/>
                <w:sz w:val="12"/>
                <w:szCs w:val="12"/>
              </w:rPr>
              <w:t>Zusatzurlaub aufgrund Schwerbehinderung</w:t>
            </w:r>
          </w:p>
          <w:p w:rsidR="00D75C53" w:rsidRPr="00D66E8D" w:rsidRDefault="00D75C53" w:rsidP="00D66E8D">
            <w:pPr>
              <w:numPr>
                <w:ilvl w:val="0"/>
                <w:numId w:val="4"/>
              </w:numPr>
              <w:rPr>
                <w:rFonts w:ascii="Arial Narrow" w:hAnsi="Arial Narrow" w:cs="Arial"/>
                <w:sz w:val="12"/>
                <w:szCs w:val="12"/>
              </w:rPr>
            </w:pPr>
            <w:r w:rsidRPr="00D66E8D">
              <w:rPr>
                <w:rFonts w:ascii="Arial Narrow" w:hAnsi="Arial Narrow" w:cs="Arial"/>
                <w:sz w:val="12"/>
                <w:szCs w:val="12"/>
              </w:rPr>
              <w:t>gesetzlicher Mindesturlaub</w:t>
            </w:r>
          </w:p>
          <w:p w:rsidR="00D75C53" w:rsidRPr="00FE47C2" w:rsidRDefault="00D75C53" w:rsidP="00D66E8D">
            <w:pPr>
              <w:numPr>
                <w:ilvl w:val="0"/>
                <w:numId w:val="4"/>
              </w:numPr>
              <w:rPr>
                <w:rFonts w:ascii="Arial" w:hAnsi="Arial"/>
                <w:sz w:val="12"/>
                <w:szCs w:val="12"/>
              </w:rPr>
            </w:pPr>
            <w:r w:rsidRPr="00D66E8D">
              <w:rPr>
                <w:rFonts w:ascii="Arial Narrow" w:hAnsi="Arial Narrow" w:cs="Arial"/>
                <w:sz w:val="12"/>
                <w:szCs w:val="12"/>
              </w:rPr>
              <w:t>tarifrechtlicher Urlaubsanspruch</w:t>
            </w:r>
          </w:p>
        </w:tc>
      </w:tr>
      <w:tr w:rsidR="00D75C53" w:rsidTr="00D66E8D">
        <w:trPr>
          <w:cantSplit/>
          <w:trHeight w:val="580"/>
        </w:trPr>
        <w:tc>
          <w:tcPr>
            <w:tcW w:w="1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D75C53" w:rsidRDefault="00D75C53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am/vom</w:t>
            </w:r>
          </w:p>
          <w:bookmarkStart w:id="9" w:name="Text16"/>
          <w:p w:rsidR="00D75C53" w:rsidRDefault="00D75C5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C2D9F">
              <w:rPr>
                <w:rFonts w:ascii="Arial" w:hAnsi="Arial"/>
                <w:noProof/>
              </w:rPr>
              <w:t> </w:t>
            </w:r>
            <w:r w:rsidR="00FC2D9F">
              <w:rPr>
                <w:rFonts w:ascii="Arial" w:hAnsi="Arial"/>
                <w:noProof/>
              </w:rPr>
              <w:t> </w:t>
            </w:r>
            <w:r w:rsidR="00FC2D9F">
              <w:rPr>
                <w:rFonts w:ascii="Arial" w:hAnsi="Arial"/>
                <w:noProof/>
              </w:rPr>
              <w:t> </w:t>
            </w:r>
            <w:r w:rsidR="00FC2D9F">
              <w:rPr>
                <w:rFonts w:ascii="Arial" w:hAnsi="Arial"/>
                <w:noProof/>
              </w:rPr>
              <w:t> </w:t>
            </w:r>
            <w:r w:rsidR="00FC2D9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9"/>
          </w:p>
        </w:tc>
        <w:tc>
          <w:tcPr>
            <w:tcW w:w="2158" w:type="dxa"/>
            <w:gridSpan w:val="4"/>
            <w:tcBorders>
              <w:top w:val="single" w:sz="18" w:space="0" w:color="auto"/>
              <w:bottom w:val="single" w:sz="18" w:space="0" w:color="auto"/>
            </w:tcBorders>
          </w:tcPr>
          <w:p w:rsidR="00D75C53" w:rsidRDefault="00D75C53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bis</w:t>
            </w:r>
          </w:p>
          <w:bookmarkStart w:id="10" w:name="Text17"/>
          <w:p w:rsidR="00D75C53" w:rsidRDefault="00D75C5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C2D9F">
              <w:rPr>
                <w:rFonts w:ascii="Arial" w:hAnsi="Arial"/>
                <w:noProof/>
              </w:rPr>
              <w:t> </w:t>
            </w:r>
            <w:r w:rsidR="00FC2D9F">
              <w:rPr>
                <w:rFonts w:ascii="Arial" w:hAnsi="Arial"/>
                <w:noProof/>
              </w:rPr>
              <w:t> </w:t>
            </w:r>
            <w:r w:rsidR="00FC2D9F">
              <w:rPr>
                <w:rFonts w:ascii="Arial" w:hAnsi="Arial"/>
                <w:noProof/>
              </w:rPr>
              <w:t> </w:t>
            </w:r>
            <w:r w:rsidR="00FC2D9F">
              <w:rPr>
                <w:rFonts w:ascii="Arial" w:hAnsi="Arial"/>
                <w:noProof/>
              </w:rPr>
              <w:t> </w:t>
            </w:r>
            <w:r w:rsidR="00FC2D9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0"/>
          </w:p>
        </w:tc>
        <w:tc>
          <w:tcPr>
            <w:tcW w:w="2159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75C53" w:rsidRDefault="00D75C53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/>
              </w:rPr>
            </w:pPr>
          </w:p>
          <w:p w:rsidR="00D75C53" w:rsidRDefault="00D75C5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= </w:t>
            </w:r>
            <w:bookmarkStart w:id="11" w:name="Text4"/>
            <w:r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C2D9F">
              <w:rPr>
                <w:rFonts w:ascii="Arial" w:hAnsi="Arial"/>
                <w:noProof/>
              </w:rPr>
              <w:t> </w:t>
            </w:r>
            <w:r w:rsidR="00FC2D9F">
              <w:rPr>
                <w:rFonts w:ascii="Arial" w:hAnsi="Arial"/>
                <w:noProof/>
              </w:rPr>
              <w:t> </w:t>
            </w:r>
            <w:r w:rsidR="00FC2D9F">
              <w:rPr>
                <w:rFonts w:ascii="Arial" w:hAnsi="Arial"/>
                <w:noProof/>
              </w:rPr>
              <w:t> </w:t>
            </w:r>
            <w:r w:rsidR="00FC2D9F">
              <w:rPr>
                <w:rFonts w:ascii="Arial" w:hAnsi="Arial"/>
                <w:noProof/>
              </w:rPr>
              <w:t> </w:t>
            </w:r>
            <w:r w:rsidR="00FC2D9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1"/>
            <w:r>
              <w:rPr>
                <w:rFonts w:ascii="Arial" w:hAnsi="Arial"/>
              </w:rPr>
              <w:t xml:space="preserve"> Arbeitstage</w:t>
            </w:r>
          </w:p>
        </w:tc>
        <w:tc>
          <w:tcPr>
            <w:tcW w:w="3261" w:type="dxa"/>
            <w:gridSpan w:val="3"/>
            <w:vMerge/>
            <w:tcBorders>
              <w:left w:val="nil"/>
            </w:tcBorders>
            <w:shd w:val="clear" w:color="auto" w:fill="F3F3F3"/>
          </w:tcPr>
          <w:p w:rsidR="00D75C53" w:rsidRDefault="00D75C53">
            <w:pPr>
              <w:tabs>
                <w:tab w:val="left" w:pos="1832"/>
                <w:tab w:val="left" w:pos="3533"/>
              </w:tabs>
              <w:rPr>
                <w:rFonts w:ascii="Arial" w:hAnsi="Arial"/>
              </w:rPr>
            </w:pPr>
          </w:p>
        </w:tc>
      </w:tr>
      <w:tr w:rsidR="00D75C53" w:rsidTr="00467237">
        <w:trPr>
          <w:cantSplit/>
          <w:trHeight w:val="464"/>
        </w:trPr>
        <w:tc>
          <w:tcPr>
            <w:tcW w:w="3614" w:type="dxa"/>
            <w:gridSpan w:val="3"/>
            <w:tcBorders>
              <w:top w:val="nil"/>
            </w:tcBorders>
          </w:tcPr>
          <w:p w:rsidR="00D75C53" w:rsidRDefault="00D75C53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Unterschrift Antragsteller/in</w:t>
            </w:r>
          </w:p>
        </w:tc>
        <w:tc>
          <w:tcPr>
            <w:tcW w:w="2693" w:type="dxa"/>
            <w:gridSpan w:val="4"/>
            <w:tcBorders>
              <w:top w:val="nil"/>
            </w:tcBorders>
          </w:tcPr>
          <w:p w:rsidR="00D75C53" w:rsidRDefault="00D75C53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Name Vertreter/in</w:t>
            </w:r>
          </w:p>
          <w:p w:rsidR="00D75C53" w:rsidRDefault="00D75C5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C2D9F">
              <w:rPr>
                <w:noProof/>
              </w:rPr>
              <w:t> </w:t>
            </w:r>
            <w:r w:rsidR="00FC2D9F">
              <w:rPr>
                <w:noProof/>
              </w:rPr>
              <w:t> </w:t>
            </w:r>
            <w:r w:rsidR="00FC2D9F">
              <w:rPr>
                <w:noProof/>
              </w:rPr>
              <w:t> </w:t>
            </w:r>
            <w:r w:rsidR="00FC2D9F">
              <w:rPr>
                <w:noProof/>
              </w:rPr>
              <w:t> </w:t>
            </w:r>
            <w:r w:rsidR="00FC2D9F">
              <w:rPr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261" w:type="dxa"/>
            <w:gridSpan w:val="3"/>
          </w:tcPr>
          <w:p w:rsidR="00D75C53" w:rsidRDefault="00D75C53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Handzeichen, Datum</w:t>
            </w:r>
          </w:p>
        </w:tc>
      </w:tr>
    </w:tbl>
    <w:p w:rsidR="00D75C53" w:rsidRDefault="00D75C53">
      <w:pPr>
        <w:pStyle w:val="Kopfzeile"/>
        <w:tabs>
          <w:tab w:val="clear" w:pos="4536"/>
          <w:tab w:val="clear" w:pos="9072"/>
        </w:tabs>
        <w:spacing w:line="360" w:lineRule="auto"/>
        <w:rPr>
          <w:rFonts w:ascii="Arial" w:hAnsi="Arial"/>
          <w:b/>
          <w:sz w:val="16"/>
        </w:rPr>
      </w:pPr>
      <w:r w:rsidRPr="00FC0E17">
        <w:rPr>
          <w:rFonts w:ascii="Arial" w:hAnsi="Arial"/>
          <w:sz w:val="10"/>
          <w:szCs w:val="10"/>
        </w:rPr>
        <w:br/>
      </w:r>
      <w:r w:rsidRPr="00467237">
        <w:rPr>
          <w:rFonts w:ascii="Arial" w:hAnsi="Arial"/>
          <w:b/>
          <w:sz w:val="16"/>
        </w:rPr>
        <w:t xml:space="preserve">Bitte kreuzen Sie die einzelnen </w:t>
      </w:r>
      <w:r w:rsidRPr="0068057A">
        <w:rPr>
          <w:rFonts w:ascii="Arial" w:hAnsi="Arial"/>
          <w:b/>
          <w:sz w:val="16"/>
          <w:u w:val="single"/>
        </w:rPr>
        <w:t>Arbeitstage</w:t>
      </w:r>
      <w:r w:rsidRPr="00467237">
        <w:rPr>
          <w:rFonts w:ascii="Arial" w:hAnsi="Arial"/>
          <w:b/>
          <w:sz w:val="16"/>
        </w:rPr>
        <w:t xml:space="preserve"> </w:t>
      </w:r>
      <w:proofErr w:type="gramStart"/>
      <w:r w:rsidRPr="00467237">
        <w:rPr>
          <w:rFonts w:ascii="Arial" w:hAnsi="Arial"/>
          <w:b/>
          <w:sz w:val="16"/>
        </w:rPr>
        <w:t>an,  an</w:t>
      </w:r>
      <w:proofErr w:type="gramEnd"/>
      <w:r w:rsidRPr="00467237">
        <w:rPr>
          <w:rFonts w:ascii="Arial" w:hAnsi="Arial"/>
          <w:b/>
          <w:sz w:val="16"/>
        </w:rPr>
        <w:t xml:space="preserve"> denen Sie Urlaub nehmen. </w:t>
      </w:r>
    </w:p>
    <w:p w:rsidR="00D75C53" w:rsidRDefault="00D75C53">
      <w:pPr>
        <w:pStyle w:val="Kopfzeile"/>
        <w:tabs>
          <w:tab w:val="clear" w:pos="4536"/>
          <w:tab w:val="clear" w:pos="9072"/>
        </w:tabs>
        <w:spacing w:line="360" w:lineRule="auto"/>
        <w:rPr>
          <w:rFonts w:ascii="Arial" w:hAnsi="Arial"/>
          <w:b/>
          <w:sz w:val="16"/>
        </w:rPr>
      </w:pPr>
      <w:r w:rsidRPr="00467237">
        <w:rPr>
          <w:rFonts w:ascii="Arial" w:hAnsi="Arial"/>
          <w:b/>
          <w:sz w:val="16"/>
        </w:rPr>
        <w:t xml:space="preserve">Tage, die keine Arbeitstage sind, bitte </w:t>
      </w:r>
      <w:r w:rsidRPr="0068057A">
        <w:rPr>
          <w:rFonts w:ascii="Arial" w:hAnsi="Arial"/>
          <w:b/>
          <w:sz w:val="16"/>
          <w:u w:val="single"/>
        </w:rPr>
        <w:t>nicht</w:t>
      </w:r>
      <w:r w:rsidRPr="00467237">
        <w:rPr>
          <w:rFonts w:ascii="Arial" w:hAnsi="Arial"/>
          <w:b/>
          <w:sz w:val="16"/>
        </w:rPr>
        <w:t xml:space="preserve"> kennzeichnen</w:t>
      </w:r>
      <w:r>
        <w:rPr>
          <w:rFonts w:ascii="Arial" w:hAnsi="Arial"/>
          <w:b/>
          <w:sz w:val="16"/>
        </w:rPr>
        <w:t>!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3"/>
        <w:gridCol w:w="319"/>
        <w:gridCol w:w="319"/>
        <w:gridCol w:w="319"/>
        <w:gridCol w:w="319"/>
        <w:gridCol w:w="8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</w:tblGrid>
      <w:tr w:rsidR="002C5E01" w:rsidRPr="002C5E01" w:rsidTr="004E625E">
        <w:trPr>
          <w:trHeight w:val="240"/>
          <w:jc w:val="center"/>
        </w:trPr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C53" w:rsidRPr="002C5E01" w:rsidRDefault="00D75C53" w:rsidP="00D538E7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C5E01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C53" w:rsidRPr="002C5E01" w:rsidRDefault="00D75C53" w:rsidP="0090229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C5E01">
              <w:rPr>
                <w:rFonts w:ascii="Arial" w:hAnsi="Arial" w:cs="Arial"/>
                <w:color w:val="000000"/>
                <w:sz w:val="12"/>
                <w:szCs w:val="12"/>
              </w:rPr>
              <w:t>01</w:t>
            </w:r>
          </w:p>
        </w:tc>
        <w:tc>
          <w:tcPr>
            <w:tcW w:w="1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C53" w:rsidRPr="002C5E01" w:rsidRDefault="00D75C53" w:rsidP="0090229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C5E01">
              <w:rPr>
                <w:rFonts w:ascii="Arial" w:hAnsi="Arial" w:cs="Arial"/>
                <w:color w:val="000000"/>
                <w:sz w:val="12"/>
                <w:szCs w:val="12"/>
              </w:rPr>
              <w:t>02</w:t>
            </w:r>
          </w:p>
        </w:tc>
        <w:tc>
          <w:tcPr>
            <w:tcW w:w="1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C53" w:rsidRPr="002C5E01" w:rsidRDefault="00D75C53" w:rsidP="0090229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C5E01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  <w:r w:rsidR="00153000" w:rsidRPr="002C5E01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15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C53" w:rsidRPr="002C5E01" w:rsidRDefault="00D75C53" w:rsidP="0090229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C5E01">
              <w:rPr>
                <w:rFonts w:ascii="Arial" w:hAnsi="Arial" w:cs="Arial"/>
                <w:color w:val="000000"/>
                <w:sz w:val="12"/>
                <w:szCs w:val="12"/>
              </w:rPr>
              <w:t>04</w:t>
            </w:r>
          </w:p>
        </w:tc>
        <w:tc>
          <w:tcPr>
            <w:tcW w:w="1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C53" w:rsidRPr="002C5E01" w:rsidRDefault="00D75C53" w:rsidP="0090229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C5E01">
              <w:rPr>
                <w:rFonts w:ascii="Arial" w:hAnsi="Arial" w:cs="Arial"/>
                <w:color w:val="000000"/>
                <w:sz w:val="12"/>
                <w:szCs w:val="12"/>
              </w:rPr>
              <w:t>05</w:t>
            </w:r>
          </w:p>
        </w:tc>
        <w:tc>
          <w:tcPr>
            <w:tcW w:w="1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C53" w:rsidRPr="002C5E01" w:rsidRDefault="00D75C53" w:rsidP="0090229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C5E01">
              <w:rPr>
                <w:rFonts w:ascii="Arial" w:hAnsi="Arial" w:cs="Arial"/>
                <w:color w:val="000000"/>
                <w:sz w:val="12"/>
                <w:szCs w:val="12"/>
              </w:rPr>
              <w:t>06</w:t>
            </w:r>
          </w:p>
        </w:tc>
        <w:tc>
          <w:tcPr>
            <w:tcW w:w="1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C53" w:rsidRPr="002C5E01" w:rsidRDefault="00D75C53" w:rsidP="0090229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C5E01">
              <w:rPr>
                <w:rFonts w:ascii="Arial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C53" w:rsidRPr="002C5E01" w:rsidRDefault="00D75C53" w:rsidP="0090229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C5E01">
              <w:rPr>
                <w:rFonts w:ascii="Arial" w:hAnsi="Arial" w:cs="Arial"/>
                <w:color w:val="000000"/>
                <w:sz w:val="12"/>
                <w:szCs w:val="12"/>
              </w:rPr>
              <w:t>08</w:t>
            </w:r>
          </w:p>
        </w:tc>
        <w:tc>
          <w:tcPr>
            <w:tcW w:w="1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C53" w:rsidRPr="002C5E01" w:rsidRDefault="00D75C53" w:rsidP="0090229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C5E01">
              <w:rPr>
                <w:rFonts w:ascii="Arial" w:hAnsi="Arial" w:cs="Arial"/>
                <w:color w:val="000000"/>
                <w:sz w:val="12"/>
                <w:szCs w:val="12"/>
              </w:rPr>
              <w:t>09</w:t>
            </w:r>
          </w:p>
        </w:tc>
        <w:tc>
          <w:tcPr>
            <w:tcW w:w="1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C53" w:rsidRPr="002C5E01" w:rsidRDefault="00D75C53" w:rsidP="0090229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C5E01">
              <w:rPr>
                <w:rFonts w:ascii="Arial" w:hAnsi="Arial" w:cs="Arial"/>
                <w:color w:val="000000"/>
                <w:sz w:val="12"/>
                <w:szCs w:val="12"/>
              </w:rPr>
              <w:t>10</w:t>
            </w:r>
          </w:p>
        </w:tc>
        <w:tc>
          <w:tcPr>
            <w:tcW w:w="1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C53" w:rsidRPr="002C5E01" w:rsidRDefault="00D75C53" w:rsidP="0090229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C5E01">
              <w:rPr>
                <w:rFonts w:ascii="Arial" w:hAnsi="Arial" w:cs="Arial"/>
                <w:color w:val="000000"/>
                <w:sz w:val="12"/>
                <w:szCs w:val="12"/>
              </w:rPr>
              <w:t>11</w:t>
            </w:r>
          </w:p>
        </w:tc>
        <w:tc>
          <w:tcPr>
            <w:tcW w:w="1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C53" w:rsidRPr="002C5E01" w:rsidRDefault="00D75C53" w:rsidP="0090229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C5E01">
              <w:rPr>
                <w:rFonts w:ascii="Arial" w:hAnsi="Arial" w:cs="Arial"/>
                <w:color w:val="000000"/>
                <w:sz w:val="12"/>
                <w:szCs w:val="12"/>
              </w:rPr>
              <w:t>12</w:t>
            </w:r>
          </w:p>
        </w:tc>
        <w:tc>
          <w:tcPr>
            <w:tcW w:w="1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C53" w:rsidRPr="002C5E01" w:rsidRDefault="00D75C53" w:rsidP="0090229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C5E01">
              <w:rPr>
                <w:rFonts w:ascii="Arial" w:hAnsi="Arial" w:cs="Arial"/>
                <w:color w:val="000000"/>
                <w:sz w:val="12"/>
                <w:szCs w:val="12"/>
              </w:rPr>
              <w:t>13</w:t>
            </w:r>
          </w:p>
        </w:tc>
        <w:tc>
          <w:tcPr>
            <w:tcW w:w="1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C53" w:rsidRPr="002C5E01" w:rsidRDefault="00D75C53" w:rsidP="0090229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C5E01">
              <w:rPr>
                <w:rFonts w:ascii="Arial" w:hAnsi="Arial" w:cs="Arial"/>
                <w:color w:val="000000"/>
                <w:sz w:val="12"/>
                <w:szCs w:val="12"/>
              </w:rPr>
              <w:t>14</w:t>
            </w:r>
          </w:p>
        </w:tc>
        <w:tc>
          <w:tcPr>
            <w:tcW w:w="1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C53" w:rsidRPr="002C5E01" w:rsidRDefault="00D75C53" w:rsidP="0090229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C5E01">
              <w:rPr>
                <w:rFonts w:ascii="Arial" w:hAnsi="Arial" w:cs="Arial"/>
                <w:color w:val="000000"/>
                <w:sz w:val="12"/>
                <w:szCs w:val="12"/>
              </w:rPr>
              <w:t>15</w:t>
            </w:r>
          </w:p>
        </w:tc>
        <w:tc>
          <w:tcPr>
            <w:tcW w:w="1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C53" w:rsidRPr="002C5E01" w:rsidRDefault="00D75C53" w:rsidP="0090229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C5E01">
              <w:rPr>
                <w:rFonts w:ascii="Arial" w:hAnsi="Arial" w:cs="Arial"/>
                <w:color w:val="000000"/>
                <w:sz w:val="12"/>
                <w:szCs w:val="12"/>
              </w:rPr>
              <w:t>16</w:t>
            </w:r>
          </w:p>
        </w:tc>
        <w:tc>
          <w:tcPr>
            <w:tcW w:w="1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C53" w:rsidRPr="002C5E01" w:rsidRDefault="00D75C53" w:rsidP="0090229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C5E01">
              <w:rPr>
                <w:rFonts w:ascii="Arial" w:hAnsi="Arial" w:cs="Arial"/>
                <w:color w:val="000000"/>
                <w:sz w:val="12"/>
                <w:szCs w:val="12"/>
              </w:rPr>
              <w:t>17</w:t>
            </w:r>
          </w:p>
        </w:tc>
        <w:tc>
          <w:tcPr>
            <w:tcW w:w="1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C53" w:rsidRPr="002C5E01" w:rsidRDefault="00D75C53" w:rsidP="0090229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C5E01">
              <w:rPr>
                <w:rFonts w:ascii="Arial" w:hAnsi="Arial" w:cs="Arial"/>
                <w:color w:val="000000"/>
                <w:sz w:val="12"/>
                <w:szCs w:val="12"/>
              </w:rPr>
              <w:t>18</w:t>
            </w:r>
          </w:p>
        </w:tc>
        <w:tc>
          <w:tcPr>
            <w:tcW w:w="1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C53" w:rsidRPr="002C5E01" w:rsidRDefault="00D75C53" w:rsidP="0090229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C5E01">
              <w:rPr>
                <w:rFonts w:ascii="Arial" w:hAnsi="Arial" w:cs="Arial"/>
                <w:color w:val="000000"/>
                <w:sz w:val="12"/>
                <w:szCs w:val="12"/>
              </w:rPr>
              <w:t>19</w:t>
            </w:r>
          </w:p>
        </w:tc>
        <w:tc>
          <w:tcPr>
            <w:tcW w:w="1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C53" w:rsidRPr="002C5E01" w:rsidRDefault="00D75C53" w:rsidP="0090229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C5E01">
              <w:rPr>
                <w:rFonts w:ascii="Arial" w:hAnsi="Arial" w:cs="Arial"/>
                <w:color w:val="000000"/>
                <w:sz w:val="12"/>
                <w:szCs w:val="12"/>
              </w:rPr>
              <w:t>20</w:t>
            </w:r>
          </w:p>
        </w:tc>
        <w:tc>
          <w:tcPr>
            <w:tcW w:w="1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C53" w:rsidRPr="002C5E01" w:rsidRDefault="00D75C53" w:rsidP="0090229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C5E01">
              <w:rPr>
                <w:rFonts w:ascii="Arial" w:hAnsi="Arial" w:cs="Arial"/>
                <w:color w:val="000000"/>
                <w:sz w:val="12"/>
                <w:szCs w:val="12"/>
              </w:rPr>
              <w:t>21</w:t>
            </w:r>
          </w:p>
        </w:tc>
        <w:tc>
          <w:tcPr>
            <w:tcW w:w="1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C53" w:rsidRPr="002C5E01" w:rsidRDefault="00D75C53" w:rsidP="0090229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C5E01">
              <w:rPr>
                <w:rFonts w:ascii="Arial" w:hAnsi="Arial" w:cs="Arial"/>
                <w:color w:val="000000"/>
                <w:sz w:val="12"/>
                <w:szCs w:val="12"/>
              </w:rPr>
              <w:t>22</w:t>
            </w:r>
          </w:p>
        </w:tc>
        <w:tc>
          <w:tcPr>
            <w:tcW w:w="1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C53" w:rsidRPr="002C5E01" w:rsidRDefault="00D75C53" w:rsidP="0090229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C5E01">
              <w:rPr>
                <w:rFonts w:ascii="Arial" w:hAnsi="Arial" w:cs="Arial"/>
                <w:color w:val="000000"/>
                <w:sz w:val="12"/>
                <w:szCs w:val="12"/>
              </w:rPr>
              <w:t>23</w:t>
            </w:r>
          </w:p>
        </w:tc>
        <w:tc>
          <w:tcPr>
            <w:tcW w:w="1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C53" w:rsidRPr="002C5E01" w:rsidRDefault="00D75C53" w:rsidP="0090229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C5E01">
              <w:rPr>
                <w:rFonts w:ascii="Arial" w:hAnsi="Arial" w:cs="Arial"/>
                <w:color w:val="000000"/>
                <w:sz w:val="12"/>
                <w:szCs w:val="12"/>
              </w:rPr>
              <w:t>24</w:t>
            </w:r>
          </w:p>
        </w:tc>
        <w:tc>
          <w:tcPr>
            <w:tcW w:w="1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C53" w:rsidRPr="002C5E01" w:rsidRDefault="00D75C53" w:rsidP="0090229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C5E01">
              <w:rPr>
                <w:rFonts w:ascii="Arial" w:hAnsi="Arial" w:cs="Arial"/>
                <w:color w:val="000000"/>
                <w:sz w:val="12"/>
                <w:szCs w:val="12"/>
              </w:rPr>
              <w:t>25</w:t>
            </w:r>
          </w:p>
        </w:tc>
        <w:tc>
          <w:tcPr>
            <w:tcW w:w="1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C53" w:rsidRPr="002C5E01" w:rsidRDefault="00D75C53" w:rsidP="0090229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C5E01">
              <w:rPr>
                <w:rFonts w:ascii="Arial" w:hAnsi="Arial" w:cs="Arial"/>
                <w:color w:val="000000"/>
                <w:sz w:val="12"/>
                <w:szCs w:val="12"/>
              </w:rPr>
              <w:t>26</w:t>
            </w:r>
          </w:p>
        </w:tc>
        <w:tc>
          <w:tcPr>
            <w:tcW w:w="1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C53" w:rsidRPr="002C5E01" w:rsidRDefault="00D75C53" w:rsidP="0090229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C5E01">
              <w:rPr>
                <w:rFonts w:ascii="Arial" w:hAnsi="Arial" w:cs="Arial"/>
                <w:color w:val="000000"/>
                <w:sz w:val="12"/>
                <w:szCs w:val="12"/>
              </w:rPr>
              <w:t>27</w:t>
            </w:r>
          </w:p>
        </w:tc>
        <w:tc>
          <w:tcPr>
            <w:tcW w:w="1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C53" w:rsidRPr="002C5E01" w:rsidRDefault="00D75C53" w:rsidP="0090229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C5E01">
              <w:rPr>
                <w:rFonts w:ascii="Arial" w:hAnsi="Arial" w:cs="Arial"/>
                <w:color w:val="000000"/>
                <w:sz w:val="12"/>
                <w:szCs w:val="12"/>
              </w:rPr>
              <w:t>28</w:t>
            </w:r>
          </w:p>
        </w:tc>
        <w:tc>
          <w:tcPr>
            <w:tcW w:w="1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C53" w:rsidRPr="002C5E01" w:rsidRDefault="00D75C53" w:rsidP="0090229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C5E01">
              <w:rPr>
                <w:rFonts w:ascii="Arial" w:hAnsi="Arial" w:cs="Arial"/>
                <w:color w:val="000000"/>
                <w:sz w:val="12"/>
                <w:szCs w:val="12"/>
              </w:rPr>
              <w:t>29</w:t>
            </w:r>
          </w:p>
        </w:tc>
        <w:tc>
          <w:tcPr>
            <w:tcW w:w="1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C53" w:rsidRPr="002C5E01" w:rsidRDefault="00D75C53" w:rsidP="0090229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C5E01">
              <w:rPr>
                <w:rFonts w:ascii="Arial" w:hAnsi="Arial" w:cs="Arial"/>
                <w:color w:val="000000"/>
                <w:sz w:val="12"/>
                <w:szCs w:val="12"/>
              </w:rPr>
              <w:t>30</w:t>
            </w:r>
          </w:p>
        </w:tc>
        <w:tc>
          <w:tcPr>
            <w:tcW w:w="1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C53" w:rsidRPr="002C5E01" w:rsidRDefault="00D75C53" w:rsidP="0090229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C5E01">
              <w:rPr>
                <w:rFonts w:ascii="Arial" w:hAnsi="Arial" w:cs="Arial"/>
                <w:color w:val="000000"/>
                <w:sz w:val="12"/>
                <w:szCs w:val="12"/>
              </w:rPr>
              <w:t>31</w:t>
            </w:r>
          </w:p>
        </w:tc>
      </w:tr>
      <w:tr w:rsidR="00B44612" w:rsidRPr="00174E88" w:rsidTr="004E625E">
        <w:trPr>
          <w:trHeight w:val="240"/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4E51" w:rsidRPr="002C5E01" w:rsidRDefault="00854E51" w:rsidP="00B44612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C5E01">
              <w:rPr>
                <w:rFonts w:ascii="Arial" w:hAnsi="Arial" w:cs="Arial"/>
                <w:color w:val="000000"/>
                <w:sz w:val="12"/>
                <w:szCs w:val="12"/>
              </w:rPr>
              <w:t>Jan</w:t>
            </w:r>
          </w:p>
        </w:tc>
        <w:tc>
          <w:tcPr>
            <w:tcW w:w="1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48A54" w:themeFill="background2" w:themeFillShade="80"/>
            <w:vAlign w:val="center"/>
          </w:tcPr>
          <w:p w:rsidR="00854E51" w:rsidRPr="0040196E" w:rsidRDefault="00854E51" w:rsidP="00B44612">
            <w:pPr>
              <w:rPr>
                <w:color w:val="FFFFFF" w:themeColor="background1"/>
              </w:rPr>
            </w:pPr>
            <w:r w:rsidRPr="00CE3A2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CE3A2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E28F0">
              <w:rPr>
                <w:rFonts w:ascii="Arial" w:hAnsi="Arial" w:cs="Arial"/>
                <w:sz w:val="14"/>
                <w:szCs w:val="14"/>
              </w:rPr>
            </w:r>
            <w:r w:rsidR="003E28F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CE3A2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4E51" w:rsidRPr="00F12A5B" w:rsidRDefault="00854E51" w:rsidP="00B44612">
            <w:pPr>
              <w:rPr>
                <w:rFonts w:ascii="Arial" w:hAnsi="Arial" w:cs="Arial"/>
                <w:sz w:val="14"/>
                <w:szCs w:val="14"/>
              </w:rPr>
            </w:pPr>
            <w:r w:rsidRPr="00CE3A2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CE3A2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E28F0">
              <w:rPr>
                <w:rFonts w:ascii="Arial" w:hAnsi="Arial" w:cs="Arial"/>
                <w:sz w:val="14"/>
                <w:szCs w:val="14"/>
              </w:rPr>
            </w:r>
            <w:r w:rsidR="003E28F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CE3A2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4E51" w:rsidRPr="00CE3A2F" w:rsidRDefault="00854E51" w:rsidP="00B44612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E28F0">
              <w:rPr>
                <w:rFonts w:ascii="Arial" w:hAnsi="Arial" w:cs="Arial"/>
                <w:sz w:val="14"/>
                <w:szCs w:val="14"/>
              </w:rPr>
            </w:r>
            <w:r w:rsidR="003E28F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48A54" w:themeFill="background2" w:themeFillShade="80"/>
            <w:vAlign w:val="center"/>
          </w:tcPr>
          <w:p w:rsidR="00854E51" w:rsidRPr="0040196E" w:rsidRDefault="0040196E" w:rsidP="00B44612">
            <w:pPr>
              <w:rPr>
                <w:rFonts w:ascii="Arial" w:hAnsi="Arial" w:cs="Arial"/>
                <w:color w:val="948A54" w:themeColor="background2" w:themeShade="80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E28F0">
              <w:rPr>
                <w:rFonts w:ascii="Arial" w:hAnsi="Arial" w:cs="Arial"/>
                <w:sz w:val="14"/>
                <w:szCs w:val="14"/>
              </w:rPr>
            </w:r>
            <w:r w:rsidR="003E28F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48A54" w:themeFill="background2" w:themeFillShade="80"/>
            <w:vAlign w:val="center"/>
          </w:tcPr>
          <w:p w:rsidR="00854E51" w:rsidRPr="00B44612" w:rsidRDefault="0040196E" w:rsidP="00B44612">
            <w:pPr>
              <w:rPr>
                <w:rFonts w:ascii="Arial" w:hAnsi="Arial" w:cs="Arial"/>
                <w:sz w:val="14"/>
                <w:szCs w:val="14"/>
              </w:rPr>
            </w:pPr>
            <w:r w:rsidRPr="0040196E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0196E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E28F0">
              <w:rPr>
                <w:rFonts w:ascii="Arial" w:hAnsi="Arial" w:cs="Arial"/>
                <w:sz w:val="14"/>
                <w:szCs w:val="14"/>
              </w:rPr>
            </w:r>
            <w:r w:rsidR="003E28F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40196E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54E51" w:rsidRPr="00B44612" w:rsidRDefault="0040196E" w:rsidP="00B44612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E28F0">
              <w:rPr>
                <w:rFonts w:ascii="Arial" w:hAnsi="Arial" w:cs="Arial"/>
                <w:sz w:val="14"/>
                <w:szCs w:val="14"/>
              </w:rPr>
            </w:r>
            <w:r w:rsidR="003E28F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4E51" w:rsidRPr="00B44612" w:rsidRDefault="00854E51" w:rsidP="00B44612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E28F0">
              <w:rPr>
                <w:rFonts w:ascii="Arial" w:hAnsi="Arial" w:cs="Arial"/>
                <w:sz w:val="14"/>
                <w:szCs w:val="14"/>
              </w:rPr>
            </w:r>
            <w:r w:rsidR="003E28F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4E51" w:rsidRPr="00B44612" w:rsidRDefault="00854E51" w:rsidP="00B44612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E28F0">
              <w:rPr>
                <w:rFonts w:ascii="Arial" w:hAnsi="Arial" w:cs="Arial"/>
                <w:sz w:val="14"/>
                <w:szCs w:val="14"/>
              </w:rPr>
            </w:r>
            <w:r w:rsidR="003E28F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4E51" w:rsidRPr="00B44612" w:rsidRDefault="00854E51" w:rsidP="00B44612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E28F0">
              <w:rPr>
                <w:rFonts w:ascii="Arial" w:hAnsi="Arial" w:cs="Arial"/>
                <w:sz w:val="14"/>
                <w:szCs w:val="14"/>
              </w:rPr>
            </w:r>
            <w:r w:rsidR="003E28F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4E51" w:rsidRPr="00B44612" w:rsidRDefault="00854E51" w:rsidP="00B44612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E28F0">
              <w:rPr>
                <w:rFonts w:ascii="Arial" w:hAnsi="Arial" w:cs="Arial"/>
                <w:sz w:val="14"/>
                <w:szCs w:val="14"/>
              </w:rPr>
            </w:r>
            <w:r w:rsidR="003E28F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48A54" w:themeFill="background2" w:themeFillShade="80"/>
            <w:vAlign w:val="center"/>
          </w:tcPr>
          <w:p w:rsidR="00854E51" w:rsidRPr="00B44612" w:rsidRDefault="00576F87" w:rsidP="00B44612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E28F0">
              <w:rPr>
                <w:rFonts w:ascii="Arial" w:hAnsi="Arial" w:cs="Arial"/>
                <w:sz w:val="14"/>
                <w:szCs w:val="14"/>
              </w:rPr>
            </w:r>
            <w:r w:rsidR="003E28F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48A54" w:themeFill="background2" w:themeFillShade="80"/>
            <w:vAlign w:val="center"/>
          </w:tcPr>
          <w:p w:rsidR="00854E51" w:rsidRPr="00B44612" w:rsidRDefault="00854E51" w:rsidP="00B44612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E28F0">
              <w:rPr>
                <w:rFonts w:ascii="Arial" w:hAnsi="Arial" w:cs="Arial"/>
                <w:sz w:val="14"/>
                <w:szCs w:val="14"/>
              </w:rPr>
            </w:r>
            <w:r w:rsidR="003E28F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54E51" w:rsidRPr="00B44612" w:rsidRDefault="00576F87" w:rsidP="00B44612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E28F0">
              <w:rPr>
                <w:rFonts w:ascii="Arial" w:hAnsi="Arial" w:cs="Arial"/>
                <w:sz w:val="14"/>
                <w:szCs w:val="14"/>
              </w:rPr>
            </w:r>
            <w:r w:rsidR="003E28F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bookmarkStart w:id="12" w:name="_GoBack"/>
        <w:tc>
          <w:tcPr>
            <w:tcW w:w="1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4E51" w:rsidRPr="00B44612" w:rsidRDefault="00854E51" w:rsidP="00B44612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E28F0" w:rsidRPr="009C54CF">
              <w:rPr>
                <w:rFonts w:ascii="Arial" w:hAnsi="Arial" w:cs="Arial"/>
                <w:sz w:val="14"/>
                <w:szCs w:val="14"/>
              </w:rPr>
            </w:r>
            <w:r w:rsidR="003E28F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12"/>
          </w:p>
        </w:tc>
        <w:tc>
          <w:tcPr>
            <w:tcW w:w="1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4E51" w:rsidRPr="00B44612" w:rsidRDefault="00854E51" w:rsidP="00B44612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E28F0">
              <w:rPr>
                <w:rFonts w:ascii="Arial" w:hAnsi="Arial" w:cs="Arial"/>
                <w:sz w:val="14"/>
                <w:szCs w:val="14"/>
              </w:rPr>
            </w:r>
            <w:r w:rsidR="003E28F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4E51" w:rsidRPr="00B44612" w:rsidRDefault="00854E51" w:rsidP="00B44612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E28F0">
              <w:rPr>
                <w:rFonts w:ascii="Arial" w:hAnsi="Arial" w:cs="Arial"/>
                <w:sz w:val="14"/>
                <w:szCs w:val="14"/>
              </w:rPr>
            </w:r>
            <w:r w:rsidR="003E28F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4E51" w:rsidRPr="00B44612" w:rsidRDefault="00854E51" w:rsidP="00B44612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E28F0">
              <w:rPr>
                <w:rFonts w:ascii="Arial" w:hAnsi="Arial" w:cs="Arial"/>
                <w:sz w:val="14"/>
                <w:szCs w:val="14"/>
              </w:rPr>
            </w:r>
            <w:r w:rsidR="003E28F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48A54" w:themeFill="background2" w:themeFillShade="80"/>
            <w:vAlign w:val="center"/>
          </w:tcPr>
          <w:p w:rsidR="00854E51" w:rsidRPr="00B44612" w:rsidRDefault="00576F87" w:rsidP="00B44612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E28F0">
              <w:rPr>
                <w:rFonts w:ascii="Arial" w:hAnsi="Arial" w:cs="Arial"/>
                <w:sz w:val="14"/>
                <w:szCs w:val="14"/>
              </w:rPr>
            </w:r>
            <w:r w:rsidR="003E28F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48A54" w:themeFill="background2" w:themeFillShade="80"/>
            <w:vAlign w:val="center"/>
          </w:tcPr>
          <w:p w:rsidR="00854E51" w:rsidRPr="00B44612" w:rsidRDefault="00854E51" w:rsidP="00B44612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E28F0">
              <w:rPr>
                <w:rFonts w:ascii="Arial" w:hAnsi="Arial" w:cs="Arial"/>
                <w:sz w:val="14"/>
                <w:szCs w:val="14"/>
              </w:rPr>
            </w:r>
            <w:r w:rsidR="003E28F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54E51" w:rsidRPr="00B44612" w:rsidRDefault="00576F87" w:rsidP="00B44612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E28F0">
              <w:rPr>
                <w:rFonts w:ascii="Arial" w:hAnsi="Arial" w:cs="Arial"/>
                <w:sz w:val="14"/>
                <w:szCs w:val="14"/>
              </w:rPr>
            </w:r>
            <w:r w:rsidR="003E28F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4E51" w:rsidRPr="00B44612" w:rsidRDefault="00854E51" w:rsidP="00B44612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E28F0">
              <w:rPr>
                <w:rFonts w:ascii="Arial" w:hAnsi="Arial" w:cs="Arial"/>
                <w:sz w:val="14"/>
                <w:szCs w:val="14"/>
              </w:rPr>
            </w:r>
            <w:r w:rsidR="003E28F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4E51" w:rsidRPr="00B44612" w:rsidRDefault="00854E51" w:rsidP="00B44612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E28F0">
              <w:rPr>
                <w:rFonts w:ascii="Arial" w:hAnsi="Arial" w:cs="Arial"/>
                <w:sz w:val="14"/>
                <w:szCs w:val="14"/>
              </w:rPr>
            </w:r>
            <w:r w:rsidR="003E28F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4E51" w:rsidRPr="00B44612" w:rsidRDefault="00854E51" w:rsidP="00B44612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E28F0">
              <w:rPr>
                <w:rFonts w:ascii="Arial" w:hAnsi="Arial" w:cs="Arial"/>
                <w:sz w:val="14"/>
                <w:szCs w:val="14"/>
              </w:rPr>
            </w:r>
            <w:r w:rsidR="003E28F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4E51" w:rsidRPr="00B44612" w:rsidRDefault="00854E51" w:rsidP="00B44612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E28F0">
              <w:rPr>
                <w:rFonts w:ascii="Arial" w:hAnsi="Arial" w:cs="Arial"/>
                <w:sz w:val="14"/>
                <w:szCs w:val="14"/>
              </w:rPr>
            </w:r>
            <w:r w:rsidR="003E28F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48A54" w:themeFill="background2" w:themeFillShade="80"/>
            <w:vAlign w:val="center"/>
          </w:tcPr>
          <w:p w:rsidR="00854E51" w:rsidRPr="00B44612" w:rsidRDefault="00576F87" w:rsidP="00B44612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E28F0">
              <w:rPr>
                <w:rFonts w:ascii="Arial" w:hAnsi="Arial" w:cs="Arial"/>
                <w:sz w:val="14"/>
                <w:szCs w:val="14"/>
              </w:rPr>
            </w:r>
            <w:r w:rsidR="003E28F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48A54" w:themeFill="background2" w:themeFillShade="80"/>
            <w:vAlign w:val="center"/>
          </w:tcPr>
          <w:p w:rsidR="00854E51" w:rsidRPr="00B44612" w:rsidRDefault="00854E51" w:rsidP="00B44612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E28F0">
              <w:rPr>
                <w:rFonts w:ascii="Arial" w:hAnsi="Arial" w:cs="Arial"/>
                <w:sz w:val="14"/>
                <w:szCs w:val="14"/>
              </w:rPr>
            </w:r>
            <w:r w:rsidR="003E28F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54E51" w:rsidRPr="00B44612" w:rsidRDefault="00576F87" w:rsidP="00B44612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E28F0">
              <w:rPr>
                <w:rFonts w:ascii="Arial" w:hAnsi="Arial" w:cs="Arial"/>
                <w:sz w:val="14"/>
                <w:szCs w:val="14"/>
              </w:rPr>
            </w:r>
            <w:r w:rsidR="003E28F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4E51" w:rsidRPr="00B44612" w:rsidRDefault="00854E51" w:rsidP="00B44612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E28F0">
              <w:rPr>
                <w:rFonts w:ascii="Arial" w:hAnsi="Arial" w:cs="Arial"/>
                <w:sz w:val="14"/>
                <w:szCs w:val="14"/>
              </w:rPr>
            </w:r>
            <w:r w:rsidR="003E28F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4E51" w:rsidRPr="00B44612" w:rsidRDefault="00854E51" w:rsidP="00B44612">
            <w:pPr>
              <w:rPr>
                <w:rFonts w:ascii="Arial" w:hAnsi="Arial" w:cs="Arial"/>
                <w:sz w:val="14"/>
                <w:szCs w:val="14"/>
              </w:rPr>
            </w:pPr>
            <w:r w:rsidRPr="00547826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47826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E28F0">
              <w:rPr>
                <w:rFonts w:ascii="Arial" w:hAnsi="Arial" w:cs="Arial"/>
                <w:sz w:val="14"/>
                <w:szCs w:val="14"/>
              </w:rPr>
            </w:r>
            <w:r w:rsidR="003E28F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547826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4E51" w:rsidRPr="00B44612" w:rsidRDefault="00854E51" w:rsidP="00B44612">
            <w:pPr>
              <w:rPr>
                <w:rFonts w:ascii="Arial" w:hAnsi="Arial" w:cs="Arial"/>
                <w:sz w:val="14"/>
                <w:szCs w:val="14"/>
              </w:rPr>
            </w:pPr>
            <w:r w:rsidRPr="00547826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47826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E28F0">
              <w:rPr>
                <w:rFonts w:ascii="Arial" w:hAnsi="Arial" w:cs="Arial"/>
                <w:sz w:val="14"/>
                <w:szCs w:val="14"/>
              </w:rPr>
            </w:r>
            <w:r w:rsidR="003E28F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547826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4E51" w:rsidRPr="00B44612" w:rsidRDefault="00854E51" w:rsidP="00B44612">
            <w:pPr>
              <w:rPr>
                <w:rFonts w:ascii="Arial" w:hAnsi="Arial" w:cs="Arial"/>
                <w:sz w:val="14"/>
                <w:szCs w:val="14"/>
              </w:rPr>
            </w:pPr>
            <w:r w:rsidRPr="00547826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47826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E28F0">
              <w:rPr>
                <w:rFonts w:ascii="Arial" w:hAnsi="Arial" w:cs="Arial"/>
                <w:sz w:val="14"/>
                <w:szCs w:val="14"/>
              </w:rPr>
            </w:r>
            <w:r w:rsidR="003E28F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547826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C4518B" w:rsidRPr="00174E88" w:rsidTr="004E625E">
        <w:trPr>
          <w:trHeight w:val="240"/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18B" w:rsidRPr="002C5E01" w:rsidRDefault="00C4518B" w:rsidP="00B44612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C5E01">
              <w:rPr>
                <w:rFonts w:ascii="Arial" w:hAnsi="Arial" w:cs="Arial"/>
                <w:color w:val="000000"/>
                <w:sz w:val="12"/>
                <w:szCs w:val="12"/>
              </w:rPr>
              <w:t>Feb</w:t>
            </w:r>
          </w:p>
        </w:tc>
        <w:tc>
          <w:tcPr>
            <w:tcW w:w="1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48A54" w:themeFill="background2" w:themeFillShade="80"/>
            <w:vAlign w:val="center"/>
          </w:tcPr>
          <w:p w:rsidR="00C4518B" w:rsidRPr="00CE3A2F" w:rsidRDefault="00576F87" w:rsidP="00B44612"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E28F0">
              <w:rPr>
                <w:rFonts w:ascii="Arial" w:hAnsi="Arial" w:cs="Arial"/>
                <w:sz w:val="14"/>
                <w:szCs w:val="14"/>
              </w:rPr>
            </w:r>
            <w:r w:rsidR="003E28F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48A54" w:themeFill="background2" w:themeFillShade="80"/>
            <w:vAlign w:val="center"/>
          </w:tcPr>
          <w:p w:rsidR="00C4518B" w:rsidRPr="00B44612" w:rsidRDefault="00C4518B" w:rsidP="00B44612">
            <w:pPr>
              <w:rPr>
                <w:rFonts w:ascii="Arial" w:hAnsi="Arial" w:cs="Arial"/>
                <w:sz w:val="14"/>
                <w:szCs w:val="14"/>
              </w:rPr>
            </w:pPr>
            <w:r w:rsidRPr="00CE3A2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CE3A2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E28F0">
              <w:rPr>
                <w:rFonts w:ascii="Arial" w:hAnsi="Arial" w:cs="Arial"/>
                <w:sz w:val="14"/>
                <w:szCs w:val="14"/>
              </w:rPr>
            </w:r>
            <w:r w:rsidR="003E28F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CE3A2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4518B" w:rsidRPr="00B44612" w:rsidRDefault="00576F87" w:rsidP="00B44612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E28F0">
              <w:rPr>
                <w:rFonts w:ascii="Arial" w:hAnsi="Arial" w:cs="Arial"/>
                <w:sz w:val="14"/>
                <w:szCs w:val="14"/>
              </w:rPr>
            </w:r>
            <w:r w:rsidR="003E28F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18B" w:rsidRPr="00B44612" w:rsidRDefault="00C4518B" w:rsidP="00B44612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E28F0">
              <w:rPr>
                <w:rFonts w:ascii="Arial" w:hAnsi="Arial" w:cs="Arial"/>
                <w:sz w:val="14"/>
                <w:szCs w:val="14"/>
              </w:rPr>
            </w:r>
            <w:r w:rsidR="003E28F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18B" w:rsidRPr="00B44612" w:rsidRDefault="00C4518B" w:rsidP="00B44612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E28F0">
              <w:rPr>
                <w:rFonts w:ascii="Arial" w:hAnsi="Arial" w:cs="Arial"/>
                <w:sz w:val="14"/>
                <w:szCs w:val="14"/>
              </w:rPr>
            </w:r>
            <w:r w:rsidR="003E28F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18B" w:rsidRPr="00B44612" w:rsidRDefault="00C4518B" w:rsidP="00B44612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E28F0">
              <w:rPr>
                <w:rFonts w:ascii="Arial" w:hAnsi="Arial" w:cs="Arial"/>
                <w:sz w:val="14"/>
                <w:szCs w:val="14"/>
              </w:rPr>
            </w:r>
            <w:r w:rsidR="003E28F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18B" w:rsidRPr="00B44612" w:rsidRDefault="00C4518B" w:rsidP="00B44612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E28F0">
              <w:rPr>
                <w:rFonts w:ascii="Arial" w:hAnsi="Arial" w:cs="Arial"/>
                <w:sz w:val="14"/>
                <w:szCs w:val="14"/>
              </w:rPr>
            </w:r>
            <w:r w:rsidR="003E28F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48A54" w:themeFill="background2" w:themeFillShade="80"/>
            <w:vAlign w:val="center"/>
          </w:tcPr>
          <w:p w:rsidR="00C4518B" w:rsidRPr="00B44612" w:rsidRDefault="00576F87" w:rsidP="00B44612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E28F0">
              <w:rPr>
                <w:rFonts w:ascii="Arial" w:hAnsi="Arial" w:cs="Arial"/>
                <w:sz w:val="14"/>
                <w:szCs w:val="14"/>
              </w:rPr>
            </w:r>
            <w:r w:rsidR="003E28F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48A54" w:themeFill="background2" w:themeFillShade="80"/>
            <w:vAlign w:val="center"/>
          </w:tcPr>
          <w:p w:rsidR="00C4518B" w:rsidRPr="00B44612" w:rsidRDefault="00C4518B" w:rsidP="00B44612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E28F0">
              <w:rPr>
                <w:rFonts w:ascii="Arial" w:hAnsi="Arial" w:cs="Arial"/>
                <w:sz w:val="14"/>
                <w:szCs w:val="14"/>
              </w:rPr>
            </w:r>
            <w:r w:rsidR="003E28F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4518B" w:rsidRPr="00B44612" w:rsidRDefault="00576F87" w:rsidP="00B44612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E28F0">
              <w:rPr>
                <w:rFonts w:ascii="Arial" w:hAnsi="Arial" w:cs="Arial"/>
                <w:sz w:val="14"/>
                <w:szCs w:val="14"/>
              </w:rPr>
            </w:r>
            <w:r w:rsidR="003E28F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18B" w:rsidRPr="00B44612" w:rsidRDefault="00C4518B" w:rsidP="00B44612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E28F0">
              <w:rPr>
                <w:rFonts w:ascii="Arial" w:hAnsi="Arial" w:cs="Arial"/>
                <w:sz w:val="14"/>
                <w:szCs w:val="14"/>
              </w:rPr>
            </w:r>
            <w:r w:rsidR="003E28F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18B" w:rsidRPr="00B44612" w:rsidRDefault="00C4518B" w:rsidP="00B44612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E28F0">
              <w:rPr>
                <w:rFonts w:ascii="Arial" w:hAnsi="Arial" w:cs="Arial"/>
                <w:sz w:val="14"/>
                <w:szCs w:val="14"/>
              </w:rPr>
            </w:r>
            <w:r w:rsidR="003E28F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18B" w:rsidRPr="00B44612" w:rsidRDefault="00C4518B" w:rsidP="00B44612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E28F0">
              <w:rPr>
                <w:rFonts w:ascii="Arial" w:hAnsi="Arial" w:cs="Arial"/>
                <w:sz w:val="14"/>
                <w:szCs w:val="14"/>
              </w:rPr>
            </w:r>
            <w:r w:rsidR="003E28F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18B" w:rsidRPr="00B44612" w:rsidRDefault="00C4518B" w:rsidP="00B44612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E28F0">
              <w:rPr>
                <w:rFonts w:ascii="Arial" w:hAnsi="Arial" w:cs="Arial"/>
                <w:sz w:val="14"/>
                <w:szCs w:val="14"/>
              </w:rPr>
            </w:r>
            <w:r w:rsidR="003E28F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48A54" w:themeFill="background2" w:themeFillShade="80"/>
            <w:vAlign w:val="center"/>
          </w:tcPr>
          <w:p w:rsidR="00C4518B" w:rsidRPr="00B44612" w:rsidRDefault="00576F87" w:rsidP="00B44612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E28F0">
              <w:rPr>
                <w:rFonts w:ascii="Arial" w:hAnsi="Arial" w:cs="Arial"/>
                <w:sz w:val="14"/>
                <w:szCs w:val="14"/>
              </w:rPr>
            </w:r>
            <w:r w:rsidR="003E28F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48A54" w:themeFill="background2" w:themeFillShade="80"/>
            <w:vAlign w:val="center"/>
          </w:tcPr>
          <w:p w:rsidR="00C4518B" w:rsidRPr="00B44612" w:rsidRDefault="00C4518B" w:rsidP="00B44612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E28F0">
              <w:rPr>
                <w:rFonts w:ascii="Arial" w:hAnsi="Arial" w:cs="Arial"/>
                <w:sz w:val="14"/>
                <w:szCs w:val="14"/>
              </w:rPr>
            </w:r>
            <w:r w:rsidR="003E28F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4518B" w:rsidRPr="00B44612" w:rsidRDefault="00576F87" w:rsidP="00B44612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E28F0">
              <w:rPr>
                <w:rFonts w:ascii="Arial" w:hAnsi="Arial" w:cs="Arial"/>
                <w:sz w:val="14"/>
                <w:szCs w:val="14"/>
              </w:rPr>
            </w:r>
            <w:r w:rsidR="003E28F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18B" w:rsidRPr="00B44612" w:rsidRDefault="00C4518B" w:rsidP="00B44612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E28F0">
              <w:rPr>
                <w:rFonts w:ascii="Arial" w:hAnsi="Arial" w:cs="Arial"/>
                <w:sz w:val="14"/>
                <w:szCs w:val="14"/>
              </w:rPr>
            </w:r>
            <w:r w:rsidR="003E28F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18B" w:rsidRPr="00B44612" w:rsidRDefault="00C4518B" w:rsidP="00B44612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E28F0">
              <w:rPr>
                <w:rFonts w:ascii="Arial" w:hAnsi="Arial" w:cs="Arial"/>
                <w:sz w:val="14"/>
                <w:szCs w:val="14"/>
              </w:rPr>
            </w:r>
            <w:r w:rsidR="003E28F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18B" w:rsidRPr="00B44612" w:rsidRDefault="00C4518B" w:rsidP="00B44612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E28F0">
              <w:rPr>
                <w:rFonts w:ascii="Arial" w:hAnsi="Arial" w:cs="Arial"/>
                <w:sz w:val="14"/>
                <w:szCs w:val="14"/>
              </w:rPr>
            </w:r>
            <w:r w:rsidR="003E28F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18B" w:rsidRPr="00B44612" w:rsidRDefault="00C4518B" w:rsidP="00B44612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E28F0">
              <w:rPr>
                <w:rFonts w:ascii="Arial" w:hAnsi="Arial" w:cs="Arial"/>
                <w:sz w:val="14"/>
                <w:szCs w:val="14"/>
              </w:rPr>
            </w:r>
            <w:r w:rsidR="003E28F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48A54" w:themeFill="background2" w:themeFillShade="80"/>
            <w:vAlign w:val="center"/>
          </w:tcPr>
          <w:p w:rsidR="00C4518B" w:rsidRPr="00B44612" w:rsidRDefault="00576F87" w:rsidP="00B44612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E28F0">
              <w:rPr>
                <w:rFonts w:ascii="Arial" w:hAnsi="Arial" w:cs="Arial"/>
                <w:sz w:val="14"/>
                <w:szCs w:val="14"/>
              </w:rPr>
            </w:r>
            <w:r w:rsidR="003E28F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48A54" w:themeFill="background2" w:themeFillShade="80"/>
            <w:vAlign w:val="center"/>
          </w:tcPr>
          <w:p w:rsidR="00C4518B" w:rsidRPr="00B44612" w:rsidRDefault="00C4518B" w:rsidP="00B44612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E28F0">
              <w:rPr>
                <w:rFonts w:ascii="Arial" w:hAnsi="Arial" w:cs="Arial"/>
                <w:sz w:val="14"/>
                <w:szCs w:val="14"/>
              </w:rPr>
            </w:r>
            <w:r w:rsidR="003E28F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4518B" w:rsidRPr="00B44612" w:rsidRDefault="00576F87" w:rsidP="00B44612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E28F0">
              <w:rPr>
                <w:rFonts w:ascii="Arial" w:hAnsi="Arial" w:cs="Arial"/>
                <w:sz w:val="14"/>
                <w:szCs w:val="14"/>
              </w:rPr>
            </w:r>
            <w:r w:rsidR="003E28F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18B" w:rsidRPr="00B44612" w:rsidRDefault="00C4518B" w:rsidP="00B44612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E28F0">
              <w:rPr>
                <w:rFonts w:ascii="Arial" w:hAnsi="Arial" w:cs="Arial"/>
                <w:sz w:val="14"/>
                <w:szCs w:val="14"/>
              </w:rPr>
            </w:r>
            <w:r w:rsidR="003E28F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18B" w:rsidRPr="00B44612" w:rsidRDefault="00C4518B" w:rsidP="00B44612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E28F0">
              <w:rPr>
                <w:rFonts w:ascii="Arial" w:hAnsi="Arial" w:cs="Arial"/>
                <w:sz w:val="14"/>
                <w:szCs w:val="14"/>
              </w:rPr>
            </w:r>
            <w:r w:rsidR="003E28F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18B" w:rsidRPr="00B44612" w:rsidRDefault="00C4518B" w:rsidP="00B44612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E28F0">
              <w:rPr>
                <w:rFonts w:ascii="Arial" w:hAnsi="Arial" w:cs="Arial"/>
                <w:sz w:val="14"/>
                <w:szCs w:val="14"/>
              </w:rPr>
            </w:r>
            <w:r w:rsidR="003E28F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18B" w:rsidRPr="00B44612" w:rsidRDefault="00C4518B" w:rsidP="00B44612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E28F0">
              <w:rPr>
                <w:rFonts w:ascii="Arial" w:hAnsi="Arial" w:cs="Arial"/>
                <w:sz w:val="14"/>
                <w:szCs w:val="14"/>
              </w:rPr>
            </w:r>
            <w:r w:rsidR="003E28F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48A54" w:themeFill="background2" w:themeFillShade="80"/>
            <w:vAlign w:val="center"/>
          </w:tcPr>
          <w:p w:rsidR="00C4518B" w:rsidRPr="00B44612" w:rsidRDefault="00576F87" w:rsidP="00B446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E28F0">
              <w:rPr>
                <w:rFonts w:ascii="Arial" w:hAnsi="Arial" w:cs="Arial"/>
                <w:sz w:val="14"/>
                <w:szCs w:val="14"/>
              </w:rPr>
            </w:r>
            <w:r w:rsidR="003E28F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vAlign w:val="center"/>
          </w:tcPr>
          <w:p w:rsidR="00C4518B" w:rsidRPr="00B44612" w:rsidRDefault="00C4518B" w:rsidP="00B446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vAlign w:val="center"/>
          </w:tcPr>
          <w:p w:rsidR="00C4518B" w:rsidRPr="00B44612" w:rsidRDefault="00C4518B" w:rsidP="00B446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755DC" w:rsidRPr="00174E88" w:rsidTr="004E625E">
        <w:trPr>
          <w:trHeight w:val="240"/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55DC" w:rsidRPr="002C5E01" w:rsidRDefault="003755DC" w:rsidP="003755D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C5E01">
              <w:rPr>
                <w:rFonts w:ascii="Arial" w:hAnsi="Arial" w:cs="Arial"/>
                <w:color w:val="000000"/>
                <w:sz w:val="12"/>
                <w:szCs w:val="12"/>
              </w:rPr>
              <w:t>März</w:t>
            </w:r>
          </w:p>
        </w:tc>
        <w:tc>
          <w:tcPr>
            <w:tcW w:w="15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48A54" w:themeFill="background2" w:themeFillShade="80"/>
            <w:vAlign w:val="center"/>
          </w:tcPr>
          <w:p w:rsidR="003755DC" w:rsidRPr="00B44612" w:rsidRDefault="003755DC" w:rsidP="003755DC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E28F0">
              <w:rPr>
                <w:rFonts w:ascii="Arial" w:hAnsi="Arial" w:cs="Arial"/>
                <w:sz w:val="14"/>
                <w:szCs w:val="14"/>
              </w:rPr>
            </w:r>
            <w:r w:rsidR="003E28F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755DC" w:rsidRPr="00B44612" w:rsidRDefault="003755DC" w:rsidP="003755DC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E28F0">
              <w:rPr>
                <w:rFonts w:ascii="Arial" w:hAnsi="Arial" w:cs="Arial"/>
                <w:sz w:val="14"/>
                <w:szCs w:val="14"/>
              </w:rPr>
            </w:r>
            <w:r w:rsidR="003E28F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755DC" w:rsidRPr="00B44612" w:rsidRDefault="003755DC" w:rsidP="003755DC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E28F0">
              <w:rPr>
                <w:rFonts w:ascii="Arial" w:hAnsi="Arial" w:cs="Arial"/>
                <w:sz w:val="14"/>
                <w:szCs w:val="14"/>
              </w:rPr>
            </w:r>
            <w:r w:rsidR="003E28F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755DC" w:rsidRPr="00B44612" w:rsidRDefault="003755DC" w:rsidP="003755DC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E28F0">
              <w:rPr>
                <w:rFonts w:ascii="Arial" w:hAnsi="Arial" w:cs="Arial"/>
                <w:sz w:val="14"/>
                <w:szCs w:val="14"/>
              </w:rPr>
            </w:r>
            <w:r w:rsidR="003E28F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755DC" w:rsidRPr="00B44612" w:rsidRDefault="003755DC" w:rsidP="003755DC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E28F0">
              <w:rPr>
                <w:rFonts w:ascii="Arial" w:hAnsi="Arial" w:cs="Arial"/>
                <w:sz w:val="14"/>
                <w:szCs w:val="14"/>
              </w:rPr>
            </w:r>
            <w:r w:rsidR="003E28F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755DC" w:rsidRPr="00B44612" w:rsidRDefault="003755DC" w:rsidP="003755DC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E28F0">
              <w:rPr>
                <w:rFonts w:ascii="Arial" w:hAnsi="Arial" w:cs="Arial"/>
                <w:sz w:val="14"/>
                <w:szCs w:val="14"/>
              </w:rPr>
            </w:r>
            <w:r w:rsidR="003E28F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48A54" w:themeFill="background2" w:themeFillShade="80"/>
            <w:vAlign w:val="center"/>
          </w:tcPr>
          <w:p w:rsidR="003755DC" w:rsidRPr="00B44612" w:rsidRDefault="003755DC" w:rsidP="003755DC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E28F0">
              <w:rPr>
                <w:rFonts w:ascii="Arial" w:hAnsi="Arial" w:cs="Arial"/>
                <w:sz w:val="14"/>
                <w:szCs w:val="14"/>
              </w:rPr>
            </w:r>
            <w:r w:rsidR="003E28F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48A54" w:themeFill="background2" w:themeFillShade="80"/>
            <w:vAlign w:val="center"/>
          </w:tcPr>
          <w:p w:rsidR="003755DC" w:rsidRPr="00B44612" w:rsidRDefault="003755DC" w:rsidP="003755DC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E28F0">
              <w:rPr>
                <w:rFonts w:ascii="Arial" w:hAnsi="Arial" w:cs="Arial"/>
                <w:sz w:val="14"/>
                <w:szCs w:val="14"/>
              </w:rPr>
            </w:r>
            <w:r w:rsidR="003E28F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755DC" w:rsidRPr="00B44612" w:rsidRDefault="003755DC" w:rsidP="003755DC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E28F0">
              <w:rPr>
                <w:rFonts w:ascii="Arial" w:hAnsi="Arial" w:cs="Arial"/>
                <w:sz w:val="14"/>
                <w:szCs w:val="14"/>
              </w:rPr>
            </w:r>
            <w:r w:rsidR="003E28F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755DC" w:rsidRPr="00B44612" w:rsidRDefault="003755DC" w:rsidP="003755DC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E28F0">
              <w:rPr>
                <w:rFonts w:ascii="Arial" w:hAnsi="Arial" w:cs="Arial"/>
                <w:sz w:val="14"/>
                <w:szCs w:val="14"/>
              </w:rPr>
            </w:r>
            <w:r w:rsidR="003E28F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755DC" w:rsidRPr="00B44612" w:rsidRDefault="003755DC" w:rsidP="003755DC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E28F0">
              <w:rPr>
                <w:rFonts w:ascii="Arial" w:hAnsi="Arial" w:cs="Arial"/>
                <w:sz w:val="14"/>
                <w:szCs w:val="14"/>
              </w:rPr>
            </w:r>
            <w:r w:rsidR="003E28F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755DC" w:rsidRPr="00B44612" w:rsidRDefault="003755DC" w:rsidP="003755DC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E28F0">
              <w:rPr>
                <w:rFonts w:ascii="Arial" w:hAnsi="Arial" w:cs="Arial"/>
                <w:sz w:val="14"/>
                <w:szCs w:val="14"/>
              </w:rPr>
            </w:r>
            <w:r w:rsidR="003E28F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755DC" w:rsidRPr="00B44612" w:rsidRDefault="003755DC" w:rsidP="003755DC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E28F0">
              <w:rPr>
                <w:rFonts w:ascii="Arial" w:hAnsi="Arial" w:cs="Arial"/>
                <w:sz w:val="14"/>
                <w:szCs w:val="14"/>
              </w:rPr>
            </w:r>
            <w:r w:rsidR="003E28F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48A54" w:themeFill="background2" w:themeFillShade="80"/>
            <w:vAlign w:val="center"/>
          </w:tcPr>
          <w:p w:rsidR="003755DC" w:rsidRPr="00B44612" w:rsidRDefault="003755DC" w:rsidP="003755DC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E28F0">
              <w:rPr>
                <w:rFonts w:ascii="Arial" w:hAnsi="Arial" w:cs="Arial"/>
                <w:sz w:val="14"/>
                <w:szCs w:val="14"/>
              </w:rPr>
            </w:r>
            <w:r w:rsidR="003E28F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48A54" w:themeFill="background2" w:themeFillShade="80"/>
            <w:vAlign w:val="center"/>
          </w:tcPr>
          <w:p w:rsidR="003755DC" w:rsidRPr="00B44612" w:rsidRDefault="003755DC" w:rsidP="003755DC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E28F0">
              <w:rPr>
                <w:rFonts w:ascii="Arial" w:hAnsi="Arial" w:cs="Arial"/>
                <w:sz w:val="14"/>
                <w:szCs w:val="14"/>
              </w:rPr>
            </w:r>
            <w:r w:rsidR="003E28F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755DC" w:rsidRPr="00B44612" w:rsidRDefault="003755DC" w:rsidP="003755DC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E28F0">
              <w:rPr>
                <w:rFonts w:ascii="Arial" w:hAnsi="Arial" w:cs="Arial"/>
                <w:sz w:val="14"/>
                <w:szCs w:val="14"/>
              </w:rPr>
            </w:r>
            <w:r w:rsidR="003E28F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755DC" w:rsidRPr="00B44612" w:rsidRDefault="003755DC" w:rsidP="003755DC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E28F0">
              <w:rPr>
                <w:rFonts w:ascii="Arial" w:hAnsi="Arial" w:cs="Arial"/>
                <w:sz w:val="14"/>
                <w:szCs w:val="14"/>
              </w:rPr>
            </w:r>
            <w:r w:rsidR="003E28F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755DC" w:rsidRPr="00B44612" w:rsidRDefault="003755DC" w:rsidP="003755DC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E28F0">
              <w:rPr>
                <w:rFonts w:ascii="Arial" w:hAnsi="Arial" w:cs="Arial"/>
                <w:sz w:val="14"/>
                <w:szCs w:val="14"/>
              </w:rPr>
            </w:r>
            <w:r w:rsidR="003E28F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755DC" w:rsidRPr="00B44612" w:rsidRDefault="003755DC" w:rsidP="003755DC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E28F0">
              <w:rPr>
                <w:rFonts w:ascii="Arial" w:hAnsi="Arial" w:cs="Arial"/>
                <w:sz w:val="14"/>
                <w:szCs w:val="14"/>
              </w:rPr>
            </w:r>
            <w:r w:rsidR="003E28F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755DC" w:rsidRPr="00B44612" w:rsidRDefault="003755DC" w:rsidP="003755DC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E28F0">
              <w:rPr>
                <w:rFonts w:ascii="Arial" w:hAnsi="Arial" w:cs="Arial"/>
                <w:sz w:val="14"/>
                <w:szCs w:val="14"/>
              </w:rPr>
            </w:r>
            <w:r w:rsidR="003E28F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48A54" w:themeFill="background2" w:themeFillShade="80"/>
            <w:vAlign w:val="center"/>
          </w:tcPr>
          <w:p w:rsidR="003755DC" w:rsidRPr="00B44612" w:rsidRDefault="003755DC" w:rsidP="003755DC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E28F0">
              <w:rPr>
                <w:rFonts w:ascii="Arial" w:hAnsi="Arial" w:cs="Arial"/>
                <w:sz w:val="14"/>
                <w:szCs w:val="14"/>
              </w:rPr>
            </w:r>
            <w:r w:rsidR="003E28F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48A54" w:themeFill="background2" w:themeFillShade="80"/>
            <w:vAlign w:val="center"/>
          </w:tcPr>
          <w:p w:rsidR="003755DC" w:rsidRPr="00B44612" w:rsidRDefault="003755DC" w:rsidP="003755DC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E28F0">
              <w:rPr>
                <w:rFonts w:ascii="Arial" w:hAnsi="Arial" w:cs="Arial"/>
                <w:sz w:val="14"/>
                <w:szCs w:val="14"/>
              </w:rPr>
            </w:r>
            <w:r w:rsidR="003E28F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755DC" w:rsidRPr="00B44612" w:rsidRDefault="003755DC" w:rsidP="003755DC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E28F0">
              <w:rPr>
                <w:rFonts w:ascii="Arial" w:hAnsi="Arial" w:cs="Arial"/>
                <w:sz w:val="14"/>
                <w:szCs w:val="14"/>
              </w:rPr>
            </w:r>
            <w:r w:rsidR="003E28F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755DC" w:rsidRPr="00B44612" w:rsidRDefault="003755DC" w:rsidP="003755DC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E28F0">
              <w:rPr>
                <w:rFonts w:ascii="Arial" w:hAnsi="Arial" w:cs="Arial"/>
                <w:sz w:val="14"/>
                <w:szCs w:val="14"/>
              </w:rPr>
            </w:r>
            <w:r w:rsidR="003E28F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755DC" w:rsidRPr="00B44612" w:rsidRDefault="003755DC" w:rsidP="003755DC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E28F0">
              <w:rPr>
                <w:rFonts w:ascii="Arial" w:hAnsi="Arial" w:cs="Arial"/>
                <w:sz w:val="14"/>
                <w:szCs w:val="14"/>
              </w:rPr>
            </w:r>
            <w:r w:rsidR="003E28F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755DC" w:rsidRPr="00B44612" w:rsidRDefault="003755DC" w:rsidP="003755DC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E28F0">
              <w:rPr>
                <w:rFonts w:ascii="Arial" w:hAnsi="Arial" w:cs="Arial"/>
                <w:sz w:val="14"/>
                <w:szCs w:val="14"/>
              </w:rPr>
            </w:r>
            <w:r w:rsidR="003E28F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755DC" w:rsidRPr="00B44612" w:rsidRDefault="003755DC" w:rsidP="003755DC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E28F0">
              <w:rPr>
                <w:rFonts w:ascii="Arial" w:hAnsi="Arial" w:cs="Arial"/>
                <w:sz w:val="14"/>
                <w:szCs w:val="14"/>
              </w:rPr>
            </w:r>
            <w:r w:rsidR="003E28F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48A54" w:themeFill="background2" w:themeFillShade="80"/>
            <w:vAlign w:val="center"/>
          </w:tcPr>
          <w:p w:rsidR="003755DC" w:rsidRPr="00B44612" w:rsidRDefault="003755DC" w:rsidP="003755DC">
            <w:pPr>
              <w:rPr>
                <w:rFonts w:ascii="Arial" w:hAnsi="Arial" w:cs="Arial"/>
                <w:sz w:val="14"/>
                <w:szCs w:val="14"/>
              </w:rPr>
            </w:pPr>
            <w:r w:rsidRPr="008C17F7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8C17F7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E28F0">
              <w:rPr>
                <w:rFonts w:ascii="Arial" w:hAnsi="Arial" w:cs="Arial"/>
                <w:sz w:val="14"/>
                <w:szCs w:val="14"/>
              </w:rPr>
            </w:r>
            <w:r w:rsidR="003E28F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8C17F7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48A54" w:themeFill="background2" w:themeFillShade="80"/>
            <w:vAlign w:val="center"/>
          </w:tcPr>
          <w:p w:rsidR="003755DC" w:rsidRPr="00B44612" w:rsidRDefault="003755DC" w:rsidP="003755DC">
            <w:pPr>
              <w:rPr>
                <w:rFonts w:ascii="Arial" w:hAnsi="Arial" w:cs="Arial"/>
                <w:sz w:val="14"/>
                <w:szCs w:val="14"/>
              </w:rPr>
            </w:pPr>
            <w:r w:rsidRPr="008C17F7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8C17F7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E28F0">
              <w:rPr>
                <w:rFonts w:ascii="Arial" w:hAnsi="Arial" w:cs="Arial"/>
                <w:sz w:val="14"/>
                <w:szCs w:val="14"/>
              </w:rPr>
            </w:r>
            <w:r w:rsidR="003E28F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8C17F7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755DC" w:rsidRPr="00B44612" w:rsidRDefault="003755DC" w:rsidP="003755DC">
            <w:pPr>
              <w:rPr>
                <w:rFonts w:ascii="Arial" w:hAnsi="Arial" w:cs="Arial"/>
                <w:sz w:val="14"/>
                <w:szCs w:val="14"/>
              </w:rPr>
            </w:pPr>
            <w:r w:rsidRPr="008C17F7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8C17F7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E28F0">
              <w:rPr>
                <w:rFonts w:ascii="Arial" w:hAnsi="Arial" w:cs="Arial"/>
                <w:sz w:val="14"/>
                <w:szCs w:val="14"/>
              </w:rPr>
            </w:r>
            <w:r w:rsidR="003E28F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8C17F7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755DC" w:rsidRPr="00B44612" w:rsidRDefault="003755DC" w:rsidP="003755DC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E28F0">
              <w:rPr>
                <w:rFonts w:ascii="Arial" w:hAnsi="Arial" w:cs="Arial"/>
                <w:sz w:val="14"/>
                <w:szCs w:val="14"/>
              </w:rPr>
            </w:r>
            <w:r w:rsidR="003E28F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3755DC" w:rsidRPr="00174E88" w:rsidTr="004E625E">
        <w:trPr>
          <w:trHeight w:val="240"/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55DC" w:rsidRPr="002C5E01" w:rsidRDefault="003755DC" w:rsidP="003755D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C5E01">
              <w:rPr>
                <w:rFonts w:ascii="Arial" w:hAnsi="Arial" w:cs="Arial"/>
                <w:color w:val="000000"/>
                <w:sz w:val="12"/>
                <w:szCs w:val="12"/>
              </w:rPr>
              <w:t>April</w:t>
            </w: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755DC" w:rsidRPr="00B44612" w:rsidRDefault="003755DC" w:rsidP="003755DC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E28F0">
              <w:rPr>
                <w:rFonts w:ascii="Arial" w:hAnsi="Arial" w:cs="Arial"/>
                <w:sz w:val="14"/>
                <w:szCs w:val="14"/>
              </w:rPr>
            </w:r>
            <w:r w:rsidR="003E28F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755DC" w:rsidRPr="00B44612" w:rsidRDefault="003755DC" w:rsidP="003755DC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E28F0">
              <w:rPr>
                <w:rFonts w:ascii="Arial" w:hAnsi="Arial" w:cs="Arial"/>
                <w:sz w:val="14"/>
                <w:szCs w:val="14"/>
              </w:rPr>
            </w:r>
            <w:r w:rsidR="003E28F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755DC" w:rsidRPr="00B44612" w:rsidRDefault="003755DC" w:rsidP="003755DC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E28F0">
              <w:rPr>
                <w:rFonts w:ascii="Arial" w:hAnsi="Arial" w:cs="Arial"/>
                <w:sz w:val="14"/>
                <w:szCs w:val="14"/>
              </w:rPr>
            </w:r>
            <w:r w:rsidR="003E28F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48A54" w:themeFill="background2" w:themeFillShade="80"/>
            <w:vAlign w:val="center"/>
          </w:tcPr>
          <w:p w:rsidR="003755DC" w:rsidRPr="00B44612" w:rsidRDefault="003755DC" w:rsidP="003755DC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E28F0">
              <w:rPr>
                <w:rFonts w:ascii="Arial" w:hAnsi="Arial" w:cs="Arial"/>
                <w:sz w:val="14"/>
                <w:szCs w:val="14"/>
              </w:rPr>
            </w:r>
            <w:r w:rsidR="003E28F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48A54" w:themeFill="background2" w:themeFillShade="80"/>
            <w:vAlign w:val="center"/>
          </w:tcPr>
          <w:p w:rsidR="003755DC" w:rsidRPr="00B44612" w:rsidRDefault="003755DC" w:rsidP="003755DC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E28F0">
              <w:rPr>
                <w:rFonts w:ascii="Arial" w:hAnsi="Arial" w:cs="Arial"/>
                <w:sz w:val="14"/>
                <w:szCs w:val="14"/>
              </w:rPr>
            </w:r>
            <w:r w:rsidR="003E28F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755DC" w:rsidRPr="00B44612" w:rsidRDefault="003755DC" w:rsidP="003755DC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E28F0">
              <w:rPr>
                <w:rFonts w:ascii="Arial" w:hAnsi="Arial" w:cs="Arial"/>
                <w:sz w:val="14"/>
                <w:szCs w:val="14"/>
              </w:rPr>
            </w:r>
            <w:r w:rsidR="003E28F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755DC" w:rsidRPr="00B44612" w:rsidRDefault="003755DC" w:rsidP="003755DC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E28F0">
              <w:rPr>
                <w:rFonts w:ascii="Arial" w:hAnsi="Arial" w:cs="Arial"/>
                <w:sz w:val="14"/>
                <w:szCs w:val="14"/>
              </w:rPr>
            </w:r>
            <w:r w:rsidR="003E28F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755DC" w:rsidRPr="00B44612" w:rsidRDefault="003755DC" w:rsidP="003755DC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E28F0">
              <w:rPr>
                <w:rFonts w:ascii="Arial" w:hAnsi="Arial" w:cs="Arial"/>
                <w:sz w:val="14"/>
                <w:szCs w:val="14"/>
              </w:rPr>
            </w:r>
            <w:r w:rsidR="003E28F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755DC" w:rsidRPr="00B44612" w:rsidRDefault="003755DC" w:rsidP="003755DC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E28F0">
              <w:rPr>
                <w:rFonts w:ascii="Arial" w:hAnsi="Arial" w:cs="Arial"/>
                <w:sz w:val="14"/>
                <w:szCs w:val="14"/>
              </w:rPr>
            </w:r>
            <w:r w:rsidR="003E28F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48A54" w:themeFill="background2" w:themeFillShade="80"/>
            <w:vAlign w:val="center"/>
          </w:tcPr>
          <w:p w:rsidR="003755DC" w:rsidRPr="00B44612" w:rsidRDefault="003755DC" w:rsidP="003755DC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E28F0">
              <w:rPr>
                <w:rFonts w:ascii="Arial" w:hAnsi="Arial" w:cs="Arial"/>
                <w:sz w:val="14"/>
                <w:szCs w:val="14"/>
              </w:rPr>
            </w:r>
            <w:r w:rsidR="003E28F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48A54" w:themeFill="background2" w:themeFillShade="80"/>
            <w:vAlign w:val="center"/>
          </w:tcPr>
          <w:p w:rsidR="003755DC" w:rsidRPr="00B44612" w:rsidRDefault="003755DC" w:rsidP="003755DC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E28F0">
              <w:rPr>
                <w:rFonts w:ascii="Arial" w:hAnsi="Arial" w:cs="Arial"/>
                <w:sz w:val="14"/>
                <w:szCs w:val="14"/>
              </w:rPr>
            </w:r>
            <w:r w:rsidR="003E28F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48A54" w:themeFill="background2" w:themeFillShade="80"/>
            <w:vAlign w:val="center"/>
          </w:tcPr>
          <w:p w:rsidR="003755DC" w:rsidRPr="00B44612" w:rsidRDefault="003755DC" w:rsidP="003755DC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E28F0">
              <w:rPr>
                <w:rFonts w:ascii="Arial" w:hAnsi="Arial" w:cs="Arial"/>
                <w:sz w:val="14"/>
                <w:szCs w:val="14"/>
              </w:rPr>
            </w:r>
            <w:r w:rsidR="003E28F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48A54" w:themeFill="background2" w:themeFillShade="80"/>
            <w:vAlign w:val="center"/>
          </w:tcPr>
          <w:p w:rsidR="003755DC" w:rsidRPr="00B44612" w:rsidRDefault="003755DC" w:rsidP="003755DC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E28F0">
              <w:rPr>
                <w:rFonts w:ascii="Arial" w:hAnsi="Arial" w:cs="Arial"/>
                <w:sz w:val="14"/>
                <w:szCs w:val="14"/>
              </w:rPr>
            </w:r>
            <w:r w:rsidR="003E28F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755DC" w:rsidRPr="00B44612" w:rsidRDefault="003755DC" w:rsidP="003755DC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E28F0">
              <w:rPr>
                <w:rFonts w:ascii="Arial" w:hAnsi="Arial" w:cs="Arial"/>
                <w:sz w:val="14"/>
                <w:szCs w:val="14"/>
              </w:rPr>
            </w:r>
            <w:r w:rsidR="003E28F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755DC" w:rsidRPr="00B44612" w:rsidRDefault="003755DC" w:rsidP="003755DC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E28F0">
              <w:rPr>
                <w:rFonts w:ascii="Arial" w:hAnsi="Arial" w:cs="Arial"/>
                <w:sz w:val="14"/>
                <w:szCs w:val="14"/>
              </w:rPr>
            </w:r>
            <w:r w:rsidR="003E28F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755DC" w:rsidRPr="00B44612" w:rsidRDefault="003755DC" w:rsidP="003755DC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E28F0">
              <w:rPr>
                <w:rFonts w:ascii="Arial" w:hAnsi="Arial" w:cs="Arial"/>
                <w:sz w:val="14"/>
                <w:szCs w:val="14"/>
              </w:rPr>
            </w:r>
            <w:r w:rsidR="003E28F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755DC" w:rsidRPr="00B44612" w:rsidRDefault="003755DC" w:rsidP="003755DC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E28F0">
              <w:rPr>
                <w:rFonts w:ascii="Arial" w:hAnsi="Arial" w:cs="Arial"/>
                <w:sz w:val="14"/>
                <w:szCs w:val="14"/>
              </w:rPr>
            </w:r>
            <w:r w:rsidR="003E28F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48A54" w:themeFill="background2" w:themeFillShade="80"/>
            <w:vAlign w:val="center"/>
          </w:tcPr>
          <w:p w:rsidR="003755DC" w:rsidRPr="00B44612" w:rsidRDefault="003755DC" w:rsidP="003755DC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E28F0">
              <w:rPr>
                <w:rFonts w:ascii="Arial" w:hAnsi="Arial" w:cs="Arial"/>
                <w:sz w:val="14"/>
                <w:szCs w:val="14"/>
              </w:rPr>
            </w:r>
            <w:r w:rsidR="003E28F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48A54" w:themeFill="background2" w:themeFillShade="80"/>
            <w:vAlign w:val="center"/>
          </w:tcPr>
          <w:p w:rsidR="003755DC" w:rsidRPr="00B44612" w:rsidRDefault="003755DC" w:rsidP="003755DC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E28F0">
              <w:rPr>
                <w:rFonts w:ascii="Arial" w:hAnsi="Arial" w:cs="Arial"/>
                <w:sz w:val="14"/>
                <w:szCs w:val="14"/>
              </w:rPr>
            </w:r>
            <w:r w:rsidR="003E28F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755DC" w:rsidRPr="00B44612" w:rsidRDefault="003755DC" w:rsidP="003755DC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E28F0">
              <w:rPr>
                <w:rFonts w:ascii="Arial" w:hAnsi="Arial" w:cs="Arial"/>
                <w:sz w:val="14"/>
                <w:szCs w:val="14"/>
              </w:rPr>
            </w:r>
            <w:r w:rsidR="003E28F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755DC" w:rsidRPr="00B44612" w:rsidRDefault="003755DC" w:rsidP="003755DC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E28F0">
              <w:rPr>
                <w:rFonts w:ascii="Arial" w:hAnsi="Arial" w:cs="Arial"/>
                <w:sz w:val="14"/>
                <w:szCs w:val="14"/>
              </w:rPr>
            </w:r>
            <w:r w:rsidR="003E28F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755DC" w:rsidRPr="00B44612" w:rsidRDefault="003755DC" w:rsidP="003755DC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E28F0">
              <w:rPr>
                <w:rFonts w:ascii="Arial" w:hAnsi="Arial" w:cs="Arial"/>
                <w:sz w:val="14"/>
                <w:szCs w:val="14"/>
              </w:rPr>
            </w:r>
            <w:r w:rsidR="003E28F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755DC" w:rsidRPr="00B44612" w:rsidRDefault="003755DC" w:rsidP="003755DC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E28F0">
              <w:rPr>
                <w:rFonts w:ascii="Arial" w:hAnsi="Arial" w:cs="Arial"/>
                <w:sz w:val="14"/>
                <w:szCs w:val="14"/>
              </w:rPr>
            </w:r>
            <w:r w:rsidR="003E28F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755DC" w:rsidRPr="00B44612" w:rsidRDefault="003755DC" w:rsidP="003755DC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E28F0">
              <w:rPr>
                <w:rFonts w:ascii="Arial" w:hAnsi="Arial" w:cs="Arial"/>
                <w:sz w:val="14"/>
                <w:szCs w:val="14"/>
              </w:rPr>
            </w:r>
            <w:r w:rsidR="003E28F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48A54" w:themeFill="background2" w:themeFillShade="80"/>
            <w:vAlign w:val="center"/>
          </w:tcPr>
          <w:p w:rsidR="003755DC" w:rsidRPr="00B44612" w:rsidRDefault="003755DC" w:rsidP="003755DC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E28F0">
              <w:rPr>
                <w:rFonts w:ascii="Arial" w:hAnsi="Arial" w:cs="Arial"/>
                <w:sz w:val="14"/>
                <w:szCs w:val="14"/>
              </w:rPr>
            </w:r>
            <w:r w:rsidR="003E28F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48A54" w:themeFill="background2" w:themeFillShade="80"/>
            <w:vAlign w:val="center"/>
          </w:tcPr>
          <w:p w:rsidR="003755DC" w:rsidRPr="00B44612" w:rsidRDefault="003755DC" w:rsidP="003755DC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E28F0">
              <w:rPr>
                <w:rFonts w:ascii="Arial" w:hAnsi="Arial" w:cs="Arial"/>
                <w:sz w:val="14"/>
                <w:szCs w:val="14"/>
              </w:rPr>
            </w:r>
            <w:r w:rsidR="003E28F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755DC" w:rsidRPr="00B44612" w:rsidRDefault="003755DC" w:rsidP="003755DC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E28F0">
              <w:rPr>
                <w:rFonts w:ascii="Arial" w:hAnsi="Arial" w:cs="Arial"/>
                <w:sz w:val="14"/>
                <w:szCs w:val="14"/>
              </w:rPr>
            </w:r>
            <w:r w:rsidR="003E28F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755DC" w:rsidRPr="00B44612" w:rsidRDefault="003755DC" w:rsidP="003755DC">
            <w:pPr>
              <w:rPr>
                <w:rFonts w:ascii="Arial" w:hAnsi="Arial" w:cs="Arial"/>
                <w:sz w:val="14"/>
                <w:szCs w:val="14"/>
              </w:rPr>
            </w:pPr>
            <w:r w:rsidRPr="008C17F7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8C17F7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E28F0">
              <w:rPr>
                <w:rFonts w:ascii="Arial" w:hAnsi="Arial" w:cs="Arial"/>
                <w:sz w:val="14"/>
                <w:szCs w:val="14"/>
              </w:rPr>
            </w:r>
            <w:r w:rsidR="003E28F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8C17F7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755DC" w:rsidRPr="00B44612" w:rsidRDefault="003755DC" w:rsidP="003755DC">
            <w:pPr>
              <w:rPr>
                <w:rFonts w:ascii="Arial" w:hAnsi="Arial" w:cs="Arial"/>
                <w:sz w:val="14"/>
                <w:szCs w:val="14"/>
              </w:rPr>
            </w:pPr>
            <w:r w:rsidRPr="008C17F7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8C17F7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E28F0">
              <w:rPr>
                <w:rFonts w:ascii="Arial" w:hAnsi="Arial" w:cs="Arial"/>
                <w:sz w:val="14"/>
                <w:szCs w:val="14"/>
              </w:rPr>
            </w:r>
            <w:r w:rsidR="003E28F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8C17F7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755DC" w:rsidRPr="00B44612" w:rsidRDefault="003755DC" w:rsidP="003755DC">
            <w:pPr>
              <w:rPr>
                <w:rFonts w:ascii="Arial" w:hAnsi="Arial" w:cs="Arial"/>
                <w:sz w:val="14"/>
                <w:szCs w:val="14"/>
              </w:rPr>
            </w:pPr>
            <w:r w:rsidRPr="008C17F7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8C17F7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E28F0">
              <w:rPr>
                <w:rFonts w:ascii="Arial" w:hAnsi="Arial" w:cs="Arial"/>
                <w:sz w:val="14"/>
                <w:szCs w:val="14"/>
              </w:rPr>
            </w:r>
            <w:r w:rsidR="003E28F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8C17F7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vAlign w:val="center"/>
          </w:tcPr>
          <w:p w:rsidR="003755DC" w:rsidRPr="00B44612" w:rsidRDefault="003755DC" w:rsidP="003755D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7293A" w:rsidRPr="00174E88" w:rsidTr="004E625E">
        <w:trPr>
          <w:trHeight w:val="240"/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93A" w:rsidRPr="002C5E01" w:rsidRDefault="00D7293A" w:rsidP="00D7293A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C5E01">
              <w:rPr>
                <w:rFonts w:ascii="Arial" w:hAnsi="Arial" w:cs="Arial"/>
                <w:color w:val="000000"/>
                <w:sz w:val="12"/>
                <w:szCs w:val="12"/>
              </w:rPr>
              <w:t>Mai</w:t>
            </w: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48A54" w:themeFill="background2" w:themeFillShade="80"/>
            <w:vAlign w:val="center"/>
          </w:tcPr>
          <w:p w:rsidR="00D7293A" w:rsidRPr="00CE3A2F" w:rsidRDefault="00D7293A" w:rsidP="00D7293A">
            <w:r w:rsidRPr="00CE3A2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CE3A2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E28F0">
              <w:rPr>
                <w:rFonts w:ascii="Arial" w:hAnsi="Arial" w:cs="Arial"/>
                <w:sz w:val="14"/>
                <w:szCs w:val="14"/>
              </w:rPr>
            </w:r>
            <w:r w:rsidR="003E28F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CE3A2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48A54" w:themeFill="background2" w:themeFillShade="80"/>
            <w:vAlign w:val="center"/>
          </w:tcPr>
          <w:p w:rsidR="00D7293A" w:rsidRPr="00B44612" w:rsidRDefault="00D7293A" w:rsidP="00D7293A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E28F0">
              <w:rPr>
                <w:rFonts w:ascii="Arial" w:hAnsi="Arial" w:cs="Arial"/>
                <w:sz w:val="14"/>
                <w:szCs w:val="14"/>
              </w:rPr>
            </w:r>
            <w:r w:rsidR="003E28F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48A54" w:themeFill="background2" w:themeFillShade="80"/>
            <w:vAlign w:val="center"/>
          </w:tcPr>
          <w:p w:rsidR="00D7293A" w:rsidRPr="00B44612" w:rsidRDefault="00D7293A" w:rsidP="00D7293A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E28F0">
              <w:rPr>
                <w:rFonts w:ascii="Arial" w:hAnsi="Arial" w:cs="Arial"/>
                <w:sz w:val="14"/>
                <w:szCs w:val="14"/>
              </w:rPr>
            </w:r>
            <w:r w:rsidR="003E28F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7293A" w:rsidRPr="00B44612" w:rsidRDefault="00D7293A" w:rsidP="00D7293A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E28F0">
              <w:rPr>
                <w:rFonts w:ascii="Arial" w:hAnsi="Arial" w:cs="Arial"/>
                <w:sz w:val="14"/>
                <w:szCs w:val="14"/>
              </w:rPr>
            </w:r>
            <w:r w:rsidR="003E28F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7293A" w:rsidRPr="00B44612" w:rsidRDefault="00D7293A" w:rsidP="00D7293A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E28F0">
              <w:rPr>
                <w:rFonts w:ascii="Arial" w:hAnsi="Arial" w:cs="Arial"/>
                <w:sz w:val="14"/>
                <w:szCs w:val="14"/>
              </w:rPr>
            </w:r>
            <w:r w:rsidR="003E28F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7293A" w:rsidRPr="00B44612" w:rsidRDefault="00D7293A" w:rsidP="00D7293A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E28F0">
              <w:rPr>
                <w:rFonts w:ascii="Arial" w:hAnsi="Arial" w:cs="Arial"/>
                <w:sz w:val="14"/>
                <w:szCs w:val="14"/>
              </w:rPr>
            </w:r>
            <w:r w:rsidR="003E28F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7293A" w:rsidRPr="00B44612" w:rsidRDefault="00D7293A" w:rsidP="00D7293A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E28F0">
              <w:rPr>
                <w:rFonts w:ascii="Arial" w:hAnsi="Arial" w:cs="Arial"/>
                <w:sz w:val="14"/>
                <w:szCs w:val="14"/>
              </w:rPr>
            </w:r>
            <w:r w:rsidR="003E28F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7293A" w:rsidRPr="00B44612" w:rsidRDefault="00D7293A" w:rsidP="00D7293A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E28F0">
              <w:rPr>
                <w:rFonts w:ascii="Arial" w:hAnsi="Arial" w:cs="Arial"/>
                <w:sz w:val="14"/>
                <w:szCs w:val="14"/>
              </w:rPr>
            </w:r>
            <w:r w:rsidR="003E28F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48A54" w:themeFill="background2" w:themeFillShade="80"/>
            <w:vAlign w:val="center"/>
          </w:tcPr>
          <w:p w:rsidR="00D7293A" w:rsidRPr="00B44612" w:rsidRDefault="00D7293A" w:rsidP="00D7293A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E28F0">
              <w:rPr>
                <w:rFonts w:ascii="Arial" w:hAnsi="Arial" w:cs="Arial"/>
                <w:sz w:val="14"/>
                <w:szCs w:val="14"/>
              </w:rPr>
            </w:r>
            <w:r w:rsidR="003E28F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48A54" w:themeFill="background2" w:themeFillShade="80"/>
            <w:vAlign w:val="center"/>
          </w:tcPr>
          <w:p w:rsidR="00D7293A" w:rsidRPr="00B44612" w:rsidRDefault="00D7293A" w:rsidP="00D7293A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E28F0">
              <w:rPr>
                <w:rFonts w:ascii="Arial" w:hAnsi="Arial" w:cs="Arial"/>
                <w:sz w:val="14"/>
                <w:szCs w:val="14"/>
              </w:rPr>
            </w:r>
            <w:r w:rsidR="003E28F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7293A" w:rsidRPr="00B44612" w:rsidRDefault="00D7293A" w:rsidP="00D7293A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E28F0">
              <w:rPr>
                <w:rFonts w:ascii="Arial" w:hAnsi="Arial" w:cs="Arial"/>
                <w:sz w:val="14"/>
                <w:szCs w:val="14"/>
              </w:rPr>
            </w:r>
            <w:r w:rsidR="003E28F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7293A" w:rsidRPr="00B44612" w:rsidRDefault="00D7293A" w:rsidP="00D7293A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E28F0">
              <w:rPr>
                <w:rFonts w:ascii="Arial" w:hAnsi="Arial" w:cs="Arial"/>
                <w:sz w:val="14"/>
                <w:szCs w:val="14"/>
              </w:rPr>
            </w:r>
            <w:r w:rsidR="003E28F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7293A" w:rsidRPr="00B44612" w:rsidRDefault="00D7293A" w:rsidP="00D7293A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E28F0">
              <w:rPr>
                <w:rFonts w:ascii="Arial" w:hAnsi="Arial" w:cs="Arial"/>
                <w:sz w:val="14"/>
                <w:szCs w:val="14"/>
              </w:rPr>
            </w:r>
            <w:r w:rsidR="003E28F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7293A" w:rsidRPr="00B44612" w:rsidRDefault="00D7293A" w:rsidP="00D7293A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E28F0">
              <w:rPr>
                <w:rFonts w:ascii="Arial" w:hAnsi="Arial" w:cs="Arial"/>
                <w:sz w:val="14"/>
                <w:szCs w:val="14"/>
              </w:rPr>
            </w:r>
            <w:r w:rsidR="003E28F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7293A" w:rsidRPr="00B44612" w:rsidRDefault="00D7293A" w:rsidP="00D7293A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E28F0">
              <w:rPr>
                <w:rFonts w:ascii="Arial" w:hAnsi="Arial" w:cs="Arial"/>
                <w:sz w:val="14"/>
                <w:szCs w:val="14"/>
              </w:rPr>
            </w:r>
            <w:r w:rsidR="003E28F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48A54" w:themeFill="background2" w:themeFillShade="80"/>
            <w:vAlign w:val="center"/>
          </w:tcPr>
          <w:p w:rsidR="00D7293A" w:rsidRPr="00B44612" w:rsidRDefault="00D7293A" w:rsidP="00D7293A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E28F0">
              <w:rPr>
                <w:rFonts w:ascii="Arial" w:hAnsi="Arial" w:cs="Arial"/>
                <w:sz w:val="14"/>
                <w:szCs w:val="14"/>
              </w:rPr>
            </w:r>
            <w:r w:rsidR="003E28F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48A54" w:themeFill="background2" w:themeFillShade="80"/>
            <w:vAlign w:val="center"/>
          </w:tcPr>
          <w:p w:rsidR="00D7293A" w:rsidRPr="00B44612" w:rsidRDefault="00D7293A" w:rsidP="00D7293A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E28F0">
              <w:rPr>
                <w:rFonts w:ascii="Arial" w:hAnsi="Arial" w:cs="Arial"/>
                <w:sz w:val="14"/>
                <w:szCs w:val="14"/>
              </w:rPr>
            </w:r>
            <w:r w:rsidR="003E28F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7293A" w:rsidRPr="00B44612" w:rsidRDefault="00D7293A" w:rsidP="00D7293A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E28F0">
              <w:rPr>
                <w:rFonts w:ascii="Arial" w:hAnsi="Arial" w:cs="Arial"/>
                <w:sz w:val="14"/>
                <w:szCs w:val="14"/>
              </w:rPr>
            </w:r>
            <w:r w:rsidR="003E28F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7293A" w:rsidRPr="00B44612" w:rsidRDefault="00D7293A" w:rsidP="00D7293A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E28F0">
              <w:rPr>
                <w:rFonts w:ascii="Arial" w:hAnsi="Arial" w:cs="Arial"/>
                <w:sz w:val="14"/>
                <w:szCs w:val="14"/>
              </w:rPr>
            </w:r>
            <w:r w:rsidR="003E28F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7293A" w:rsidRPr="00B44612" w:rsidRDefault="00D7293A" w:rsidP="00D7293A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E28F0">
              <w:rPr>
                <w:rFonts w:ascii="Arial" w:hAnsi="Arial" w:cs="Arial"/>
                <w:sz w:val="14"/>
                <w:szCs w:val="14"/>
              </w:rPr>
            </w:r>
            <w:r w:rsidR="003E28F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48A54" w:themeFill="background2" w:themeFillShade="80"/>
            <w:vAlign w:val="center"/>
          </w:tcPr>
          <w:p w:rsidR="00D7293A" w:rsidRPr="00B44612" w:rsidRDefault="00D7293A" w:rsidP="00D7293A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E28F0">
              <w:rPr>
                <w:rFonts w:ascii="Arial" w:hAnsi="Arial" w:cs="Arial"/>
                <w:sz w:val="14"/>
                <w:szCs w:val="14"/>
              </w:rPr>
            </w:r>
            <w:r w:rsidR="003E28F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7293A" w:rsidRPr="00B44612" w:rsidRDefault="00D7293A" w:rsidP="00D7293A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E28F0">
              <w:rPr>
                <w:rFonts w:ascii="Arial" w:hAnsi="Arial" w:cs="Arial"/>
                <w:sz w:val="14"/>
                <w:szCs w:val="14"/>
              </w:rPr>
            </w:r>
            <w:r w:rsidR="003E28F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48A54" w:themeFill="background2" w:themeFillShade="80"/>
            <w:vAlign w:val="center"/>
          </w:tcPr>
          <w:p w:rsidR="00D7293A" w:rsidRPr="00B44612" w:rsidRDefault="00D7293A" w:rsidP="00D7293A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E28F0">
              <w:rPr>
                <w:rFonts w:ascii="Arial" w:hAnsi="Arial" w:cs="Arial"/>
                <w:sz w:val="14"/>
                <w:szCs w:val="14"/>
              </w:rPr>
            </w:r>
            <w:r w:rsidR="003E28F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48A54" w:themeFill="background2" w:themeFillShade="80"/>
            <w:vAlign w:val="center"/>
          </w:tcPr>
          <w:p w:rsidR="00D7293A" w:rsidRPr="00B44612" w:rsidRDefault="00D7293A" w:rsidP="00D7293A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E28F0">
              <w:rPr>
                <w:rFonts w:ascii="Arial" w:hAnsi="Arial" w:cs="Arial"/>
                <w:sz w:val="14"/>
                <w:szCs w:val="14"/>
              </w:rPr>
            </w:r>
            <w:r w:rsidR="003E28F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7293A" w:rsidRPr="00B44612" w:rsidRDefault="00D7293A" w:rsidP="00D7293A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E28F0">
              <w:rPr>
                <w:rFonts w:ascii="Arial" w:hAnsi="Arial" w:cs="Arial"/>
                <w:sz w:val="14"/>
                <w:szCs w:val="14"/>
              </w:rPr>
            </w:r>
            <w:r w:rsidR="003E28F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7293A" w:rsidRPr="00B44612" w:rsidRDefault="00D7293A" w:rsidP="00D7293A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E28F0">
              <w:rPr>
                <w:rFonts w:ascii="Arial" w:hAnsi="Arial" w:cs="Arial"/>
                <w:sz w:val="14"/>
                <w:szCs w:val="14"/>
              </w:rPr>
            </w:r>
            <w:r w:rsidR="003E28F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7293A" w:rsidRPr="00B44612" w:rsidRDefault="00D7293A" w:rsidP="00D7293A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E28F0">
              <w:rPr>
                <w:rFonts w:ascii="Arial" w:hAnsi="Arial" w:cs="Arial"/>
                <w:sz w:val="14"/>
                <w:szCs w:val="14"/>
              </w:rPr>
            </w:r>
            <w:r w:rsidR="003E28F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7293A" w:rsidRPr="00B44612" w:rsidRDefault="00D7293A" w:rsidP="00D7293A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E28F0">
              <w:rPr>
                <w:rFonts w:ascii="Arial" w:hAnsi="Arial" w:cs="Arial"/>
                <w:sz w:val="14"/>
                <w:szCs w:val="14"/>
              </w:rPr>
            </w:r>
            <w:r w:rsidR="003E28F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7293A" w:rsidRPr="00B44612" w:rsidRDefault="00D7293A" w:rsidP="00D7293A">
            <w:pPr>
              <w:rPr>
                <w:rFonts w:ascii="Arial" w:hAnsi="Arial" w:cs="Arial"/>
                <w:sz w:val="14"/>
                <w:szCs w:val="14"/>
              </w:rPr>
            </w:pPr>
            <w:r w:rsidRPr="008C17F7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8C17F7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E28F0">
              <w:rPr>
                <w:rFonts w:ascii="Arial" w:hAnsi="Arial" w:cs="Arial"/>
                <w:sz w:val="14"/>
                <w:szCs w:val="14"/>
              </w:rPr>
            </w:r>
            <w:r w:rsidR="003E28F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8C17F7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48A54" w:themeFill="background2" w:themeFillShade="80"/>
            <w:vAlign w:val="center"/>
          </w:tcPr>
          <w:p w:rsidR="00D7293A" w:rsidRPr="00B44612" w:rsidRDefault="00D7293A" w:rsidP="00D7293A">
            <w:pPr>
              <w:rPr>
                <w:rFonts w:ascii="Arial" w:hAnsi="Arial" w:cs="Arial"/>
                <w:sz w:val="14"/>
                <w:szCs w:val="14"/>
              </w:rPr>
            </w:pPr>
            <w:r w:rsidRPr="008C17F7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8C17F7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E28F0">
              <w:rPr>
                <w:rFonts w:ascii="Arial" w:hAnsi="Arial" w:cs="Arial"/>
                <w:sz w:val="14"/>
                <w:szCs w:val="14"/>
              </w:rPr>
            </w:r>
            <w:r w:rsidR="003E28F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8C17F7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48A54" w:themeFill="background2" w:themeFillShade="80"/>
            <w:vAlign w:val="center"/>
          </w:tcPr>
          <w:p w:rsidR="00D7293A" w:rsidRPr="00B44612" w:rsidRDefault="00D7293A" w:rsidP="00D7293A">
            <w:pPr>
              <w:rPr>
                <w:rFonts w:ascii="Arial" w:hAnsi="Arial" w:cs="Arial"/>
                <w:sz w:val="14"/>
                <w:szCs w:val="14"/>
              </w:rPr>
            </w:pPr>
            <w:r w:rsidRPr="008C17F7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8C17F7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E28F0">
              <w:rPr>
                <w:rFonts w:ascii="Arial" w:hAnsi="Arial" w:cs="Arial"/>
                <w:sz w:val="14"/>
                <w:szCs w:val="14"/>
              </w:rPr>
            </w:r>
            <w:r w:rsidR="003E28F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8C17F7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D7293A" w:rsidRPr="00174E88" w:rsidTr="004E625E">
        <w:trPr>
          <w:trHeight w:val="240"/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93A" w:rsidRPr="002C5E01" w:rsidRDefault="00D7293A" w:rsidP="00D7293A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C5E01">
              <w:rPr>
                <w:rFonts w:ascii="Arial" w:hAnsi="Arial" w:cs="Arial"/>
                <w:color w:val="000000"/>
                <w:sz w:val="12"/>
                <w:szCs w:val="12"/>
              </w:rPr>
              <w:t>Juni</w:t>
            </w: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48A54" w:themeFill="background2" w:themeFillShade="80"/>
            <w:vAlign w:val="center"/>
          </w:tcPr>
          <w:p w:rsidR="00D7293A" w:rsidRPr="00B44612" w:rsidRDefault="00D7293A" w:rsidP="00D7293A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E28F0">
              <w:rPr>
                <w:rFonts w:ascii="Arial" w:hAnsi="Arial" w:cs="Arial"/>
                <w:sz w:val="14"/>
                <w:szCs w:val="14"/>
              </w:rPr>
            </w:r>
            <w:r w:rsidR="003E28F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7293A" w:rsidRPr="00B44612" w:rsidRDefault="00D7293A" w:rsidP="00D7293A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E28F0">
              <w:rPr>
                <w:rFonts w:ascii="Arial" w:hAnsi="Arial" w:cs="Arial"/>
                <w:sz w:val="14"/>
                <w:szCs w:val="14"/>
              </w:rPr>
            </w:r>
            <w:r w:rsidR="003E28F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7293A" w:rsidRPr="00B44612" w:rsidRDefault="00D7293A" w:rsidP="00D7293A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E28F0">
              <w:rPr>
                <w:rFonts w:ascii="Arial" w:hAnsi="Arial" w:cs="Arial"/>
                <w:sz w:val="14"/>
                <w:szCs w:val="14"/>
              </w:rPr>
            </w:r>
            <w:r w:rsidR="003E28F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7293A" w:rsidRPr="00B44612" w:rsidRDefault="00D7293A" w:rsidP="00D7293A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E28F0">
              <w:rPr>
                <w:rFonts w:ascii="Arial" w:hAnsi="Arial" w:cs="Arial"/>
                <w:sz w:val="14"/>
                <w:szCs w:val="14"/>
              </w:rPr>
            </w:r>
            <w:r w:rsidR="003E28F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7293A" w:rsidRPr="00B44612" w:rsidRDefault="00D7293A" w:rsidP="00D7293A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E28F0">
              <w:rPr>
                <w:rFonts w:ascii="Arial" w:hAnsi="Arial" w:cs="Arial"/>
                <w:sz w:val="14"/>
                <w:szCs w:val="14"/>
              </w:rPr>
            </w:r>
            <w:r w:rsidR="003E28F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48A54" w:themeFill="background2" w:themeFillShade="80"/>
            <w:vAlign w:val="center"/>
          </w:tcPr>
          <w:p w:rsidR="00D7293A" w:rsidRPr="00B44612" w:rsidRDefault="00D7293A" w:rsidP="00D7293A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E28F0">
              <w:rPr>
                <w:rFonts w:ascii="Arial" w:hAnsi="Arial" w:cs="Arial"/>
                <w:sz w:val="14"/>
                <w:szCs w:val="14"/>
              </w:rPr>
            </w:r>
            <w:r w:rsidR="003E28F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48A54" w:themeFill="background2" w:themeFillShade="80"/>
            <w:vAlign w:val="center"/>
          </w:tcPr>
          <w:p w:rsidR="00D7293A" w:rsidRPr="00B44612" w:rsidRDefault="00D7293A" w:rsidP="00D7293A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E28F0">
              <w:rPr>
                <w:rFonts w:ascii="Arial" w:hAnsi="Arial" w:cs="Arial"/>
                <w:sz w:val="14"/>
                <w:szCs w:val="14"/>
              </w:rPr>
            </w:r>
            <w:r w:rsidR="003E28F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7293A" w:rsidRPr="00B44612" w:rsidRDefault="00D7293A" w:rsidP="00D7293A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E28F0">
              <w:rPr>
                <w:rFonts w:ascii="Arial" w:hAnsi="Arial" w:cs="Arial"/>
                <w:sz w:val="14"/>
                <w:szCs w:val="14"/>
              </w:rPr>
            </w:r>
            <w:r w:rsidR="003E28F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7293A" w:rsidRPr="00B44612" w:rsidRDefault="00D7293A" w:rsidP="00D7293A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E28F0">
              <w:rPr>
                <w:rFonts w:ascii="Arial" w:hAnsi="Arial" w:cs="Arial"/>
                <w:sz w:val="14"/>
                <w:szCs w:val="14"/>
              </w:rPr>
            </w:r>
            <w:r w:rsidR="003E28F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7293A" w:rsidRPr="00B44612" w:rsidRDefault="00D7293A" w:rsidP="00D7293A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E28F0">
              <w:rPr>
                <w:rFonts w:ascii="Arial" w:hAnsi="Arial" w:cs="Arial"/>
                <w:sz w:val="14"/>
                <w:szCs w:val="14"/>
              </w:rPr>
            </w:r>
            <w:r w:rsidR="003E28F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7293A" w:rsidRPr="00B44612" w:rsidRDefault="00D7293A" w:rsidP="00D7293A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E28F0">
              <w:rPr>
                <w:rFonts w:ascii="Arial" w:hAnsi="Arial" w:cs="Arial"/>
                <w:sz w:val="14"/>
                <w:szCs w:val="14"/>
              </w:rPr>
            </w:r>
            <w:r w:rsidR="003E28F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7293A" w:rsidRPr="00B44612" w:rsidRDefault="00D7293A" w:rsidP="00D7293A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E28F0">
              <w:rPr>
                <w:rFonts w:ascii="Arial" w:hAnsi="Arial" w:cs="Arial"/>
                <w:sz w:val="14"/>
                <w:szCs w:val="14"/>
              </w:rPr>
            </w:r>
            <w:r w:rsidR="003E28F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48A54" w:themeFill="background2" w:themeFillShade="80"/>
            <w:vAlign w:val="center"/>
          </w:tcPr>
          <w:p w:rsidR="00D7293A" w:rsidRPr="00B44612" w:rsidRDefault="00D7293A" w:rsidP="00D7293A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E28F0">
              <w:rPr>
                <w:rFonts w:ascii="Arial" w:hAnsi="Arial" w:cs="Arial"/>
                <w:sz w:val="14"/>
                <w:szCs w:val="14"/>
              </w:rPr>
            </w:r>
            <w:r w:rsidR="003E28F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48A54" w:themeFill="background2" w:themeFillShade="80"/>
            <w:vAlign w:val="center"/>
          </w:tcPr>
          <w:p w:rsidR="00D7293A" w:rsidRPr="00B44612" w:rsidRDefault="00D7293A" w:rsidP="00D7293A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E28F0">
              <w:rPr>
                <w:rFonts w:ascii="Arial" w:hAnsi="Arial" w:cs="Arial"/>
                <w:sz w:val="14"/>
                <w:szCs w:val="14"/>
              </w:rPr>
            </w:r>
            <w:r w:rsidR="003E28F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7293A" w:rsidRPr="00B44612" w:rsidRDefault="00D7293A" w:rsidP="00D7293A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E28F0">
              <w:rPr>
                <w:rFonts w:ascii="Arial" w:hAnsi="Arial" w:cs="Arial"/>
                <w:sz w:val="14"/>
                <w:szCs w:val="14"/>
              </w:rPr>
            </w:r>
            <w:r w:rsidR="003E28F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7293A" w:rsidRPr="00B44612" w:rsidRDefault="00D7293A" w:rsidP="00D7293A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E28F0">
              <w:rPr>
                <w:rFonts w:ascii="Arial" w:hAnsi="Arial" w:cs="Arial"/>
                <w:sz w:val="14"/>
                <w:szCs w:val="14"/>
              </w:rPr>
            </w:r>
            <w:r w:rsidR="003E28F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7293A" w:rsidRPr="00B44612" w:rsidRDefault="00D7293A" w:rsidP="00D7293A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E28F0">
              <w:rPr>
                <w:rFonts w:ascii="Arial" w:hAnsi="Arial" w:cs="Arial"/>
                <w:sz w:val="14"/>
                <w:szCs w:val="14"/>
              </w:rPr>
            </w:r>
            <w:r w:rsidR="003E28F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7293A" w:rsidRPr="00B44612" w:rsidRDefault="00D7293A" w:rsidP="00D7293A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E28F0">
              <w:rPr>
                <w:rFonts w:ascii="Arial" w:hAnsi="Arial" w:cs="Arial"/>
                <w:sz w:val="14"/>
                <w:szCs w:val="14"/>
              </w:rPr>
            </w:r>
            <w:r w:rsidR="003E28F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7293A" w:rsidRPr="00B44612" w:rsidRDefault="00D7293A" w:rsidP="00D7293A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E28F0">
              <w:rPr>
                <w:rFonts w:ascii="Arial" w:hAnsi="Arial" w:cs="Arial"/>
                <w:sz w:val="14"/>
                <w:szCs w:val="14"/>
              </w:rPr>
            </w:r>
            <w:r w:rsidR="003E28F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48A54" w:themeFill="background2" w:themeFillShade="80"/>
            <w:vAlign w:val="center"/>
          </w:tcPr>
          <w:p w:rsidR="00D7293A" w:rsidRPr="00B44612" w:rsidRDefault="00D7293A" w:rsidP="00D7293A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E28F0">
              <w:rPr>
                <w:rFonts w:ascii="Arial" w:hAnsi="Arial" w:cs="Arial"/>
                <w:sz w:val="14"/>
                <w:szCs w:val="14"/>
              </w:rPr>
            </w:r>
            <w:r w:rsidR="003E28F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48A54" w:themeFill="background2" w:themeFillShade="80"/>
            <w:vAlign w:val="center"/>
          </w:tcPr>
          <w:p w:rsidR="00D7293A" w:rsidRPr="00B44612" w:rsidRDefault="00D7293A" w:rsidP="00D7293A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E28F0">
              <w:rPr>
                <w:rFonts w:ascii="Arial" w:hAnsi="Arial" w:cs="Arial"/>
                <w:sz w:val="14"/>
                <w:szCs w:val="14"/>
              </w:rPr>
            </w:r>
            <w:r w:rsidR="003E28F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7293A" w:rsidRPr="00B44612" w:rsidRDefault="00D7293A" w:rsidP="00D7293A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E28F0">
              <w:rPr>
                <w:rFonts w:ascii="Arial" w:hAnsi="Arial" w:cs="Arial"/>
                <w:sz w:val="14"/>
                <w:szCs w:val="14"/>
              </w:rPr>
            </w:r>
            <w:r w:rsidR="003E28F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7293A" w:rsidRPr="00B44612" w:rsidRDefault="00D7293A" w:rsidP="00D7293A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E28F0">
              <w:rPr>
                <w:rFonts w:ascii="Arial" w:hAnsi="Arial" w:cs="Arial"/>
                <w:sz w:val="14"/>
                <w:szCs w:val="14"/>
              </w:rPr>
            </w:r>
            <w:r w:rsidR="003E28F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7293A" w:rsidRPr="00B44612" w:rsidRDefault="00D7293A" w:rsidP="00D7293A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E28F0">
              <w:rPr>
                <w:rFonts w:ascii="Arial" w:hAnsi="Arial" w:cs="Arial"/>
                <w:sz w:val="14"/>
                <w:szCs w:val="14"/>
              </w:rPr>
            </w:r>
            <w:r w:rsidR="003E28F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7293A" w:rsidRPr="00B44612" w:rsidRDefault="00D7293A" w:rsidP="00D7293A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E28F0">
              <w:rPr>
                <w:rFonts w:ascii="Arial" w:hAnsi="Arial" w:cs="Arial"/>
                <w:sz w:val="14"/>
                <w:szCs w:val="14"/>
              </w:rPr>
            </w:r>
            <w:r w:rsidR="003E28F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7293A" w:rsidRPr="00B44612" w:rsidRDefault="00D7293A" w:rsidP="00D7293A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E28F0">
              <w:rPr>
                <w:rFonts w:ascii="Arial" w:hAnsi="Arial" w:cs="Arial"/>
                <w:sz w:val="14"/>
                <w:szCs w:val="14"/>
              </w:rPr>
            </w:r>
            <w:r w:rsidR="003E28F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48A54" w:themeFill="background2" w:themeFillShade="80"/>
            <w:vAlign w:val="center"/>
          </w:tcPr>
          <w:p w:rsidR="00D7293A" w:rsidRPr="00B44612" w:rsidRDefault="00D7293A" w:rsidP="00D7293A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E28F0">
              <w:rPr>
                <w:rFonts w:ascii="Arial" w:hAnsi="Arial" w:cs="Arial"/>
                <w:sz w:val="14"/>
                <w:szCs w:val="14"/>
              </w:rPr>
            </w:r>
            <w:r w:rsidR="003E28F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48A54" w:themeFill="background2" w:themeFillShade="80"/>
            <w:vAlign w:val="center"/>
          </w:tcPr>
          <w:p w:rsidR="00D7293A" w:rsidRPr="00B44612" w:rsidRDefault="00D7293A" w:rsidP="00D7293A">
            <w:pPr>
              <w:rPr>
                <w:rFonts w:ascii="Arial" w:hAnsi="Arial" w:cs="Arial"/>
                <w:sz w:val="14"/>
                <w:szCs w:val="14"/>
              </w:rPr>
            </w:pPr>
            <w:r w:rsidRPr="008C17F7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8C17F7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E28F0">
              <w:rPr>
                <w:rFonts w:ascii="Arial" w:hAnsi="Arial" w:cs="Arial"/>
                <w:sz w:val="14"/>
                <w:szCs w:val="14"/>
              </w:rPr>
            </w:r>
            <w:r w:rsidR="003E28F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8C17F7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7293A" w:rsidRPr="00B44612" w:rsidRDefault="00D7293A" w:rsidP="00D7293A">
            <w:pPr>
              <w:rPr>
                <w:rFonts w:ascii="Arial" w:hAnsi="Arial" w:cs="Arial"/>
                <w:sz w:val="14"/>
                <w:szCs w:val="14"/>
              </w:rPr>
            </w:pPr>
            <w:r w:rsidRPr="008C17F7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8C17F7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E28F0">
              <w:rPr>
                <w:rFonts w:ascii="Arial" w:hAnsi="Arial" w:cs="Arial"/>
                <w:sz w:val="14"/>
                <w:szCs w:val="14"/>
              </w:rPr>
            </w:r>
            <w:r w:rsidR="003E28F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8C17F7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7293A" w:rsidRPr="00B44612" w:rsidRDefault="00D7293A" w:rsidP="00D7293A">
            <w:pPr>
              <w:rPr>
                <w:rFonts w:ascii="Arial" w:hAnsi="Arial" w:cs="Arial"/>
                <w:sz w:val="14"/>
                <w:szCs w:val="14"/>
              </w:rPr>
            </w:pPr>
            <w:r w:rsidRPr="008C17F7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8C17F7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E28F0">
              <w:rPr>
                <w:rFonts w:ascii="Arial" w:hAnsi="Arial" w:cs="Arial"/>
                <w:sz w:val="14"/>
                <w:szCs w:val="14"/>
              </w:rPr>
            </w:r>
            <w:r w:rsidR="003E28F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8C17F7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vAlign w:val="center"/>
          </w:tcPr>
          <w:p w:rsidR="00D7293A" w:rsidRPr="00B44612" w:rsidRDefault="00D7293A" w:rsidP="00D72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7293A" w:rsidRPr="00174E88" w:rsidTr="004E625E">
        <w:trPr>
          <w:trHeight w:val="240"/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18B" w:rsidRPr="002C5E01" w:rsidRDefault="00C4518B" w:rsidP="00B44612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C5E01">
              <w:rPr>
                <w:rFonts w:ascii="Arial" w:hAnsi="Arial" w:cs="Arial"/>
                <w:color w:val="000000"/>
                <w:sz w:val="12"/>
                <w:szCs w:val="12"/>
              </w:rPr>
              <w:t>Juli</w:t>
            </w: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4518B" w:rsidRPr="00CE3A2F" w:rsidRDefault="00D7293A" w:rsidP="00B44612"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E28F0">
              <w:rPr>
                <w:rFonts w:ascii="Arial" w:hAnsi="Arial" w:cs="Arial"/>
                <w:sz w:val="14"/>
                <w:szCs w:val="14"/>
              </w:rPr>
            </w:r>
            <w:r w:rsidR="003E28F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4518B" w:rsidRPr="00B44612" w:rsidRDefault="00D7293A" w:rsidP="00B44612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E28F0">
              <w:rPr>
                <w:rFonts w:ascii="Arial" w:hAnsi="Arial" w:cs="Arial"/>
                <w:sz w:val="14"/>
                <w:szCs w:val="14"/>
              </w:rPr>
            </w:r>
            <w:r w:rsidR="003E28F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4518B" w:rsidRPr="00B44612" w:rsidRDefault="00D7293A" w:rsidP="00B44612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E28F0">
              <w:rPr>
                <w:rFonts w:ascii="Arial" w:hAnsi="Arial" w:cs="Arial"/>
                <w:sz w:val="14"/>
                <w:szCs w:val="14"/>
              </w:rPr>
            </w:r>
            <w:r w:rsidR="003E28F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48A54" w:themeFill="background2" w:themeFillShade="80"/>
            <w:vAlign w:val="center"/>
          </w:tcPr>
          <w:p w:rsidR="00C4518B" w:rsidRPr="00B44612" w:rsidRDefault="00D7293A" w:rsidP="00B44612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E28F0">
              <w:rPr>
                <w:rFonts w:ascii="Arial" w:hAnsi="Arial" w:cs="Arial"/>
                <w:sz w:val="14"/>
                <w:szCs w:val="14"/>
              </w:rPr>
            </w:r>
            <w:r w:rsidR="003E28F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48A54" w:themeFill="background2" w:themeFillShade="80"/>
            <w:vAlign w:val="center"/>
          </w:tcPr>
          <w:p w:rsidR="00C4518B" w:rsidRPr="00B44612" w:rsidRDefault="00D7293A" w:rsidP="00B44612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E28F0">
              <w:rPr>
                <w:rFonts w:ascii="Arial" w:hAnsi="Arial" w:cs="Arial"/>
                <w:sz w:val="14"/>
                <w:szCs w:val="14"/>
              </w:rPr>
            </w:r>
            <w:r w:rsidR="003E28F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4518B" w:rsidRPr="00B44612" w:rsidRDefault="00D7293A" w:rsidP="00B44612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E28F0">
              <w:rPr>
                <w:rFonts w:ascii="Arial" w:hAnsi="Arial" w:cs="Arial"/>
                <w:sz w:val="14"/>
                <w:szCs w:val="14"/>
              </w:rPr>
            </w:r>
            <w:r w:rsidR="003E28F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4518B" w:rsidRPr="00B44612" w:rsidRDefault="00D7293A" w:rsidP="00B44612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E28F0">
              <w:rPr>
                <w:rFonts w:ascii="Arial" w:hAnsi="Arial" w:cs="Arial"/>
                <w:sz w:val="14"/>
                <w:szCs w:val="14"/>
              </w:rPr>
            </w:r>
            <w:r w:rsidR="003E28F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4518B" w:rsidRPr="00B44612" w:rsidRDefault="00D7293A" w:rsidP="00B44612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E28F0">
              <w:rPr>
                <w:rFonts w:ascii="Arial" w:hAnsi="Arial" w:cs="Arial"/>
                <w:sz w:val="14"/>
                <w:szCs w:val="14"/>
              </w:rPr>
            </w:r>
            <w:r w:rsidR="003E28F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4518B" w:rsidRPr="00B44612" w:rsidRDefault="00D7293A" w:rsidP="00B44612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E28F0">
              <w:rPr>
                <w:rFonts w:ascii="Arial" w:hAnsi="Arial" w:cs="Arial"/>
                <w:sz w:val="14"/>
                <w:szCs w:val="14"/>
              </w:rPr>
            </w:r>
            <w:r w:rsidR="003E28F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4518B" w:rsidRPr="00B44612" w:rsidRDefault="00D7293A" w:rsidP="00B44612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E28F0">
              <w:rPr>
                <w:rFonts w:ascii="Arial" w:hAnsi="Arial" w:cs="Arial"/>
                <w:sz w:val="14"/>
                <w:szCs w:val="14"/>
              </w:rPr>
            </w:r>
            <w:r w:rsidR="003E28F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48A54" w:themeFill="background2" w:themeFillShade="80"/>
            <w:vAlign w:val="center"/>
          </w:tcPr>
          <w:p w:rsidR="00C4518B" w:rsidRPr="00B44612" w:rsidRDefault="00D7293A" w:rsidP="00B44612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E28F0">
              <w:rPr>
                <w:rFonts w:ascii="Arial" w:hAnsi="Arial" w:cs="Arial"/>
                <w:sz w:val="14"/>
                <w:szCs w:val="14"/>
              </w:rPr>
            </w:r>
            <w:r w:rsidR="003E28F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48A54" w:themeFill="background2" w:themeFillShade="80"/>
            <w:vAlign w:val="center"/>
          </w:tcPr>
          <w:p w:rsidR="00C4518B" w:rsidRPr="00B44612" w:rsidRDefault="00D7293A" w:rsidP="00B44612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E28F0">
              <w:rPr>
                <w:rFonts w:ascii="Arial" w:hAnsi="Arial" w:cs="Arial"/>
                <w:sz w:val="14"/>
                <w:szCs w:val="14"/>
              </w:rPr>
            </w:r>
            <w:r w:rsidR="003E28F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4518B" w:rsidRPr="00B44612" w:rsidRDefault="00D7293A" w:rsidP="00B44612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E28F0">
              <w:rPr>
                <w:rFonts w:ascii="Arial" w:hAnsi="Arial" w:cs="Arial"/>
                <w:sz w:val="14"/>
                <w:szCs w:val="14"/>
              </w:rPr>
            </w:r>
            <w:r w:rsidR="003E28F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4518B" w:rsidRPr="00B44612" w:rsidRDefault="00D7293A" w:rsidP="00B44612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E28F0">
              <w:rPr>
                <w:rFonts w:ascii="Arial" w:hAnsi="Arial" w:cs="Arial"/>
                <w:sz w:val="14"/>
                <w:szCs w:val="14"/>
              </w:rPr>
            </w:r>
            <w:r w:rsidR="003E28F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4518B" w:rsidRPr="00B44612" w:rsidRDefault="00D7293A" w:rsidP="00B44612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E28F0">
              <w:rPr>
                <w:rFonts w:ascii="Arial" w:hAnsi="Arial" w:cs="Arial"/>
                <w:sz w:val="14"/>
                <w:szCs w:val="14"/>
              </w:rPr>
            </w:r>
            <w:r w:rsidR="003E28F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4518B" w:rsidRPr="00B44612" w:rsidRDefault="00D7293A" w:rsidP="00B44612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E28F0">
              <w:rPr>
                <w:rFonts w:ascii="Arial" w:hAnsi="Arial" w:cs="Arial"/>
                <w:sz w:val="14"/>
                <w:szCs w:val="14"/>
              </w:rPr>
            </w:r>
            <w:r w:rsidR="003E28F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4518B" w:rsidRPr="00B44612" w:rsidRDefault="00D7293A" w:rsidP="00B44612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E28F0">
              <w:rPr>
                <w:rFonts w:ascii="Arial" w:hAnsi="Arial" w:cs="Arial"/>
                <w:sz w:val="14"/>
                <w:szCs w:val="14"/>
              </w:rPr>
            </w:r>
            <w:r w:rsidR="003E28F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48A54" w:themeFill="background2" w:themeFillShade="80"/>
            <w:vAlign w:val="center"/>
          </w:tcPr>
          <w:p w:rsidR="00C4518B" w:rsidRPr="00B44612" w:rsidRDefault="00D7293A" w:rsidP="00B44612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E28F0">
              <w:rPr>
                <w:rFonts w:ascii="Arial" w:hAnsi="Arial" w:cs="Arial"/>
                <w:sz w:val="14"/>
                <w:szCs w:val="14"/>
              </w:rPr>
            </w:r>
            <w:r w:rsidR="003E28F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48A54" w:themeFill="background2" w:themeFillShade="80"/>
            <w:vAlign w:val="center"/>
          </w:tcPr>
          <w:p w:rsidR="00C4518B" w:rsidRPr="00B44612" w:rsidRDefault="00D7293A" w:rsidP="00B44612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E28F0">
              <w:rPr>
                <w:rFonts w:ascii="Arial" w:hAnsi="Arial" w:cs="Arial"/>
                <w:sz w:val="14"/>
                <w:szCs w:val="14"/>
              </w:rPr>
            </w:r>
            <w:r w:rsidR="003E28F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4518B" w:rsidRPr="00B44612" w:rsidRDefault="00D7293A" w:rsidP="00B44612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E28F0">
              <w:rPr>
                <w:rFonts w:ascii="Arial" w:hAnsi="Arial" w:cs="Arial"/>
                <w:sz w:val="14"/>
                <w:szCs w:val="14"/>
              </w:rPr>
            </w:r>
            <w:r w:rsidR="003E28F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4518B" w:rsidRPr="00B44612" w:rsidRDefault="00D7293A" w:rsidP="00B44612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E28F0">
              <w:rPr>
                <w:rFonts w:ascii="Arial" w:hAnsi="Arial" w:cs="Arial"/>
                <w:sz w:val="14"/>
                <w:szCs w:val="14"/>
              </w:rPr>
            </w:r>
            <w:r w:rsidR="003E28F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4518B" w:rsidRPr="00B44612" w:rsidRDefault="00D7293A" w:rsidP="00B44612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E28F0">
              <w:rPr>
                <w:rFonts w:ascii="Arial" w:hAnsi="Arial" w:cs="Arial"/>
                <w:sz w:val="14"/>
                <w:szCs w:val="14"/>
              </w:rPr>
            </w:r>
            <w:r w:rsidR="003E28F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4518B" w:rsidRPr="00B44612" w:rsidRDefault="00D7293A" w:rsidP="00B44612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E28F0">
              <w:rPr>
                <w:rFonts w:ascii="Arial" w:hAnsi="Arial" w:cs="Arial"/>
                <w:sz w:val="14"/>
                <w:szCs w:val="14"/>
              </w:rPr>
            </w:r>
            <w:r w:rsidR="003E28F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4518B" w:rsidRPr="00B44612" w:rsidRDefault="00D7293A" w:rsidP="00B44612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E28F0">
              <w:rPr>
                <w:rFonts w:ascii="Arial" w:hAnsi="Arial" w:cs="Arial"/>
                <w:sz w:val="14"/>
                <w:szCs w:val="14"/>
              </w:rPr>
            </w:r>
            <w:r w:rsidR="003E28F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48A54" w:themeFill="background2" w:themeFillShade="80"/>
            <w:vAlign w:val="center"/>
          </w:tcPr>
          <w:p w:rsidR="00C4518B" w:rsidRPr="00B44612" w:rsidRDefault="00D7293A" w:rsidP="00B44612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E28F0">
              <w:rPr>
                <w:rFonts w:ascii="Arial" w:hAnsi="Arial" w:cs="Arial"/>
                <w:sz w:val="14"/>
                <w:szCs w:val="14"/>
              </w:rPr>
            </w:r>
            <w:r w:rsidR="003E28F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48A54" w:themeFill="background2" w:themeFillShade="80"/>
            <w:vAlign w:val="center"/>
          </w:tcPr>
          <w:p w:rsidR="00C4518B" w:rsidRPr="00B44612" w:rsidRDefault="00D7293A" w:rsidP="00B44612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E28F0">
              <w:rPr>
                <w:rFonts w:ascii="Arial" w:hAnsi="Arial" w:cs="Arial"/>
                <w:sz w:val="14"/>
                <w:szCs w:val="14"/>
              </w:rPr>
            </w:r>
            <w:r w:rsidR="003E28F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4518B" w:rsidRPr="00B44612" w:rsidRDefault="00D7293A" w:rsidP="00B44612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E28F0">
              <w:rPr>
                <w:rFonts w:ascii="Arial" w:hAnsi="Arial" w:cs="Arial"/>
                <w:sz w:val="14"/>
                <w:szCs w:val="14"/>
              </w:rPr>
            </w:r>
            <w:r w:rsidR="003E28F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4518B" w:rsidRPr="00B44612" w:rsidRDefault="00D7293A" w:rsidP="00B44612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E28F0">
              <w:rPr>
                <w:rFonts w:ascii="Arial" w:hAnsi="Arial" w:cs="Arial"/>
                <w:sz w:val="14"/>
                <w:szCs w:val="14"/>
              </w:rPr>
            </w:r>
            <w:r w:rsidR="003E28F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4518B" w:rsidRPr="00B44612" w:rsidRDefault="00D7293A" w:rsidP="00B44612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E28F0">
              <w:rPr>
                <w:rFonts w:ascii="Arial" w:hAnsi="Arial" w:cs="Arial"/>
                <w:sz w:val="14"/>
                <w:szCs w:val="14"/>
              </w:rPr>
            </w:r>
            <w:r w:rsidR="003E28F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4518B" w:rsidRPr="00B44612" w:rsidRDefault="00D7293A" w:rsidP="00B44612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E28F0">
              <w:rPr>
                <w:rFonts w:ascii="Arial" w:hAnsi="Arial" w:cs="Arial"/>
                <w:sz w:val="14"/>
                <w:szCs w:val="14"/>
              </w:rPr>
            </w:r>
            <w:r w:rsidR="003E28F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4518B" w:rsidRPr="00B44612" w:rsidRDefault="00D7293A" w:rsidP="00B44612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E28F0">
              <w:rPr>
                <w:rFonts w:ascii="Arial" w:hAnsi="Arial" w:cs="Arial"/>
                <w:sz w:val="14"/>
                <w:szCs w:val="14"/>
              </w:rPr>
            </w:r>
            <w:r w:rsidR="003E28F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4E625E" w:rsidRPr="00174E88" w:rsidTr="004E625E">
        <w:trPr>
          <w:trHeight w:val="240"/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625E" w:rsidRPr="002C5E01" w:rsidRDefault="004E625E" w:rsidP="004E625E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C5E01">
              <w:rPr>
                <w:rFonts w:ascii="Arial" w:hAnsi="Arial" w:cs="Arial"/>
                <w:color w:val="000000"/>
                <w:sz w:val="12"/>
                <w:szCs w:val="12"/>
              </w:rPr>
              <w:t>Aug.</w:t>
            </w: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48A54" w:themeFill="background2" w:themeFillShade="80"/>
            <w:vAlign w:val="center"/>
          </w:tcPr>
          <w:p w:rsidR="004E625E" w:rsidRPr="00CE3A2F" w:rsidRDefault="004E625E" w:rsidP="004E625E"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E28F0">
              <w:rPr>
                <w:rFonts w:ascii="Arial" w:hAnsi="Arial" w:cs="Arial"/>
                <w:sz w:val="14"/>
                <w:szCs w:val="14"/>
              </w:rPr>
            </w:r>
            <w:r w:rsidR="003E28F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48A54" w:themeFill="background2" w:themeFillShade="80"/>
            <w:vAlign w:val="center"/>
          </w:tcPr>
          <w:p w:rsidR="004E625E" w:rsidRPr="00B44612" w:rsidRDefault="004E625E" w:rsidP="004E625E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E28F0">
              <w:rPr>
                <w:rFonts w:ascii="Arial" w:hAnsi="Arial" w:cs="Arial"/>
                <w:sz w:val="14"/>
                <w:szCs w:val="14"/>
              </w:rPr>
            </w:r>
            <w:r w:rsidR="003E28F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E625E" w:rsidRPr="00B44612" w:rsidRDefault="004E625E" w:rsidP="004E625E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E28F0">
              <w:rPr>
                <w:rFonts w:ascii="Arial" w:hAnsi="Arial" w:cs="Arial"/>
                <w:sz w:val="14"/>
                <w:szCs w:val="14"/>
              </w:rPr>
            </w:r>
            <w:r w:rsidR="003E28F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E625E" w:rsidRPr="00CE3A2F" w:rsidRDefault="004E625E" w:rsidP="004E625E"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E28F0">
              <w:rPr>
                <w:rFonts w:ascii="Arial" w:hAnsi="Arial" w:cs="Arial"/>
                <w:sz w:val="14"/>
                <w:szCs w:val="14"/>
              </w:rPr>
            </w:r>
            <w:r w:rsidR="003E28F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E625E" w:rsidRPr="00B44612" w:rsidRDefault="004E625E" w:rsidP="004E625E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E28F0">
              <w:rPr>
                <w:rFonts w:ascii="Arial" w:hAnsi="Arial" w:cs="Arial"/>
                <w:sz w:val="14"/>
                <w:szCs w:val="14"/>
              </w:rPr>
            </w:r>
            <w:r w:rsidR="003E28F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E625E" w:rsidRPr="00B44612" w:rsidRDefault="004E625E" w:rsidP="004E625E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E28F0">
              <w:rPr>
                <w:rFonts w:ascii="Arial" w:hAnsi="Arial" w:cs="Arial"/>
                <w:sz w:val="14"/>
                <w:szCs w:val="14"/>
              </w:rPr>
            </w:r>
            <w:r w:rsidR="003E28F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E625E" w:rsidRPr="00B44612" w:rsidRDefault="004E625E" w:rsidP="004E625E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E28F0">
              <w:rPr>
                <w:rFonts w:ascii="Arial" w:hAnsi="Arial" w:cs="Arial"/>
                <w:sz w:val="14"/>
                <w:szCs w:val="14"/>
              </w:rPr>
            </w:r>
            <w:r w:rsidR="003E28F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48A54" w:themeFill="background2" w:themeFillShade="80"/>
            <w:vAlign w:val="center"/>
          </w:tcPr>
          <w:p w:rsidR="004E625E" w:rsidRPr="00B44612" w:rsidRDefault="004E625E" w:rsidP="004E625E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E28F0">
              <w:rPr>
                <w:rFonts w:ascii="Arial" w:hAnsi="Arial" w:cs="Arial"/>
                <w:sz w:val="14"/>
                <w:szCs w:val="14"/>
              </w:rPr>
            </w:r>
            <w:r w:rsidR="003E28F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48A54" w:themeFill="background2" w:themeFillShade="80"/>
            <w:vAlign w:val="center"/>
          </w:tcPr>
          <w:p w:rsidR="004E625E" w:rsidRPr="00B44612" w:rsidRDefault="004E625E" w:rsidP="004E625E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E28F0">
              <w:rPr>
                <w:rFonts w:ascii="Arial" w:hAnsi="Arial" w:cs="Arial"/>
                <w:sz w:val="14"/>
                <w:szCs w:val="14"/>
              </w:rPr>
            </w:r>
            <w:r w:rsidR="003E28F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E625E" w:rsidRPr="00B44612" w:rsidRDefault="004E625E" w:rsidP="004E625E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E28F0">
              <w:rPr>
                <w:rFonts w:ascii="Arial" w:hAnsi="Arial" w:cs="Arial"/>
                <w:sz w:val="14"/>
                <w:szCs w:val="14"/>
              </w:rPr>
            </w:r>
            <w:r w:rsidR="003E28F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E625E" w:rsidRPr="00B44612" w:rsidRDefault="004E625E" w:rsidP="004E625E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E28F0">
              <w:rPr>
                <w:rFonts w:ascii="Arial" w:hAnsi="Arial" w:cs="Arial"/>
                <w:sz w:val="14"/>
                <w:szCs w:val="14"/>
              </w:rPr>
            </w:r>
            <w:r w:rsidR="003E28F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E625E" w:rsidRPr="00B44612" w:rsidRDefault="004E625E" w:rsidP="004E625E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E28F0">
              <w:rPr>
                <w:rFonts w:ascii="Arial" w:hAnsi="Arial" w:cs="Arial"/>
                <w:sz w:val="14"/>
                <w:szCs w:val="14"/>
              </w:rPr>
            </w:r>
            <w:r w:rsidR="003E28F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E625E" w:rsidRPr="00B44612" w:rsidRDefault="004E625E" w:rsidP="004E625E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E28F0">
              <w:rPr>
                <w:rFonts w:ascii="Arial" w:hAnsi="Arial" w:cs="Arial"/>
                <w:sz w:val="14"/>
                <w:szCs w:val="14"/>
              </w:rPr>
            </w:r>
            <w:r w:rsidR="003E28F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E625E" w:rsidRPr="00B44612" w:rsidRDefault="004E625E" w:rsidP="004E625E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E28F0">
              <w:rPr>
                <w:rFonts w:ascii="Arial" w:hAnsi="Arial" w:cs="Arial"/>
                <w:sz w:val="14"/>
                <w:szCs w:val="14"/>
              </w:rPr>
            </w:r>
            <w:r w:rsidR="003E28F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48A54" w:themeFill="background2" w:themeFillShade="80"/>
            <w:vAlign w:val="center"/>
          </w:tcPr>
          <w:p w:rsidR="004E625E" w:rsidRPr="00B44612" w:rsidRDefault="004E625E" w:rsidP="004E625E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E28F0">
              <w:rPr>
                <w:rFonts w:ascii="Arial" w:hAnsi="Arial" w:cs="Arial"/>
                <w:sz w:val="14"/>
                <w:szCs w:val="14"/>
              </w:rPr>
            </w:r>
            <w:r w:rsidR="003E28F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48A54" w:themeFill="background2" w:themeFillShade="80"/>
            <w:vAlign w:val="center"/>
          </w:tcPr>
          <w:p w:rsidR="004E625E" w:rsidRPr="00B44612" w:rsidRDefault="004E625E" w:rsidP="004E625E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E28F0">
              <w:rPr>
                <w:rFonts w:ascii="Arial" w:hAnsi="Arial" w:cs="Arial"/>
                <w:sz w:val="14"/>
                <w:szCs w:val="14"/>
              </w:rPr>
            </w:r>
            <w:r w:rsidR="003E28F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E625E" w:rsidRPr="00B44612" w:rsidRDefault="004E625E" w:rsidP="004E625E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E28F0">
              <w:rPr>
                <w:rFonts w:ascii="Arial" w:hAnsi="Arial" w:cs="Arial"/>
                <w:sz w:val="14"/>
                <w:szCs w:val="14"/>
              </w:rPr>
            </w:r>
            <w:r w:rsidR="003E28F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E625E" w:rsidRPr="00B44612" w:rsidRDefault="004E625E" w:rsidP="004E625E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E28F0">
              <w:rPr>
                <w:rFonts w:ascii="Arial" w:hAnsi="Arial" w:cs="Arial"/>
                <w:sz w:val="14"/>
                <w:szCs w:val="14"/>
              </w:rPr>
            </w:r>
            <w:r w:rsidR="003E28F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E625E" w:rsidRPr="00B44612" w:rsidRDefault="004E625E" w:rsidP="004E625E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E28F0">
              <w:rPr>
                <w:rFonts w:ascii="Arial" w:hAnsi="Arial" w:cs="Arial"/>
                <w:sz w:val="14"/>
                <w:szCs w:val="14"/>
              </w:rPr>
            </w:r>
            <w:r w:rsidR="003E28F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E625E" w:rsidRPr="00B44612" w:rsidRDefault="004E625E" w:rsidP="004E625E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E28F0">
              <w:rPr>
                <w:rFonts w:ascii="Arial" w:hAnsi="Arial" w:cs="Arial"/>
                <w:sz w:val="14"/>
                <w:szCs w:val="14"/>
              </w:rPr>
            </w:r>
            <w:r w:rsidR="003E28F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E625E" w:rsidRPr="00B44612" w:rsidRDefault="004E625E" w:rsidP="004E625E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E28F0">
              <w:rPr>
                <w:rFonts w:ascii="Arial" w:hAnsi="Arial" w:cs="Arial"/>
                <w:sz w:val="14"/>
                <w:szCs w:val="14"/>
              </w:rPr>
            </w:r>
            <w:r w:rsidR="003E28F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48A54" w:themeFill="background2" w:themeFillShade="80"/>
            <w:vAlign w:val="center"/>
          </w:tcPr>
          <w:p w:rsidR="004E625E" w:rsidRPr="00B44612" w:rsidRDefault="004E625E" w:rsidP="004E625E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E28F0">
              <w:rPr>
                <w:rFonts w:ascii="Arial" w:hAnsi="Arial" w:cs="Arial"/>
                <w:sz w:val="14"/>
                <w:szCs w:val="14"/>
              </w:rPr>
            </w:r>
            <w:r w:rsidR="003E28F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48A54" w:themeFill="background2" w:themeFillShade="80"/>
            <w:vAlign w:val="center"/>
          </w:tcPr>
          <w:p w:rsidR="004E625E" w:rsidRPr="00B44612" w:rsidRDefault="004E625E" w:rsidP="004E625E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E28F0">
              <w:rPr>
                <w:rFonts w:ascii="Arial" w:hAnsi="Arial" w:cs="Arial"/>
                <w:sz w:val="14"/>
                <w:szCs w:val="14"/>
              </w:rPr>
            </w:r>
            <w:r w:rsidR="003E28F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E625E" w:rsidRPr="00B44612" w:rsidRDefault="004E625E" w:rsidP="004E625E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E28F0">
              <w:rPr>
                <w:rFonts w:ascii="Arial" w:hAnsi="Arial" w:cs="Arial"/>
                <w:sz w:val="14"/>
                <w:szCs w:val="14"/>
              </w:rPr>
            </w:r>
            <w:r w:rsidR="003E28F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E625E" w:rsidRPr="00B44612" w:rsidRDefault="004E625E" w:rsidP="004E625E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E28F0">
              <w:rPr>
                <w:rFonts w:ascii="Arial" w:hAnsi="Arial" w:cs="Arial"/>
                <w:sz w:val="14"/>
                <w:szCs w:val="14"/>
              </w:rPr>
            </w:r>
            <w:r w:rsidR="003E28F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E625E" w:rsidRPr="00B44612" w:rsidRDefault="004E625E" w:rsidP="004E625E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E28F0">
              <w:rPr>
                <w:rFonts w:ascii="Arial" w:hAnsi="Arial" w:cs="Arial"/>
                <w:sz w:val="14"/>
                <w:szCs w:val="14"/>
              </w:rPr>
            </w:r>
            <w:r w:rsidR="003E28F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E625E" w:rsidRPr="00B44612" w:rsidRDefault="004E625E" w:rsidP="004E625E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E28F0">
              <w:rPr>
                <w:rFonts w:ascii="Arial" w:hAnsi="Arial" w:cs="Arial"/>
                <w:sz w:val="14"/>
                <w:szCs w:val="14"/>
              </w:rPr>
            </w:r>
            <w:r w:rsidR="003E28F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E625E" w:rsidRPr="00B44612" w:rsidRDefault="004E625E" w:rsidP="004E625E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E28F0">
              <w:rPr>
                <w:rFonts w:ascii="Arial" w:hAnsi="Arial" w:cs="Arial"/>
                <w:sz w:val="14"/>
                <w:szCs w:val="14"/>
              </w:rPr>
            </w:r>
            <w:r w:rsidR="003E28F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48A54" w:themeFill="background2" w:themeFillShade="80"/>
            <w:vAlign w:val="center"/>
          </w:tcPr>
          <w:p w:rsidR="004E625E" w:rsidRPr="00B44612" w:rsidRDefault="004E625E" w:rsidP="004E625E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E28F0">
              <w:rPr>
                <w:rFonts w:ascii="Arial" w:hAnsi="Arial" w:cs="Arial"/>
                <w:sz w:val="14"/>
                <w:szCs w:val="14"/>
              </w:rPr>
            </w:r>
            <w:r w:rsidR="003E28F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48A54" w:themeFill="background2" w:themeFillShade="80"/>
            <w:vAlign w:val="center"/>
          </w:tcPr>
          <w:p w:rsidR="004E625E" w:rsidRPr="00B44612" w:rsidRDefault="004E625E" w:rsidP="004E625E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E28F0">
              <w:rPr>
                <w:rFonts w:ascii="Arial" w:hAnsi="Arial" w:cs="Arial"/>
                <w:sz w:val="14"/>
                <w:szCs w:val="14"/>
              </w:rPr>
            </w:r>
            <w:r w:rsidR="003E28F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E625E" w:rsidRPr="00B44612" w:rsidRDefault="004E625E" w:rsidP="004E625E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E28F0">
              <w:rPr>
                <w:rFonts w:ascii="Arial" w:hAnsi="Arial" w:cs="Arial"/>
                <w:sz w:val="14"/>
                <w:szCs w:val="14"/>
              </w:rPr>
            </w:r>
            <w:r w:rsidR="003E28F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4E625E" w:rsidRPr="00174E88" w:rsidTr="004E625E">
        <w:trPr>
          <w:trHeight w:val="240"/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625E" w:rsidRPr="002C5E01" w:rsidRDefault="004E625E" w:rsidP="004E625E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C5E01">
              <w:rPr>
                <w:rFonts w:ascii="Arial" w:hAnsi="Arial" w:cs="Arial"/>
                <w:color w:val="000000"/>
                <w:sz w:val="12"/>
                <w:szCs w:val="12"/>
              </w:rPr>
              <w:t>Sept.</w:t>
            </w: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E625E" w:rsidRPr="00B44612" w:rsidRDefault="004E625E" w:rsidP="004E625E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E28F0">
              <w:rPr>
                <w:rFonts w:ascii="Arial" w:hAnsi="Arial" w:cs="Arial"/>
                <w:sz w:val="14"/>
                <w:szCs w:val="14"/>
              </w:rPr>
            </w:r>
            <w:r w:rsidR="003E28F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E625E" w:rsidRPr="00B44612" w:rsidRDefault="004E625E" w:rsidP="004E625E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E28F0">
              <w:rPr>
                <w:rFonts w:ascii="Arial" w:hAnsi="Arial" w:cs="Arial"/>
                <w:sz w:val="14"/>
                <w:szCs w:val="14"/>
              </w:rPr>
            </w:r>
            <w:r w:rsidR="003E28F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E625E" w:rsidRPr="00B44612" w:rsidRDefault="004E625E" w:rsidP="004E625E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E28F0">
              <w:rPr>
                <w:rFonts w:ascii="Arial" w:hAnsi="Arial" w:cs="Arial"/>
                <w:sz w:val="14"/>
                <w:szCs w:val="14"/>
              </w:rPr>
            </w:r>
            <w:r w:rsidR="003E28F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E625E" w:rsidRPr="00B44612" w:rsidRDefault="004E625E" w:rsidP="004E625E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E28F0">
              <w:rPr>
                <w:rFonts w:ascii="Arial" w:hAnsi="Arial" w:cs="Arial"/>
                <w:sz w:val="14"/>
                <w:szCs w:val="14"/>
              </w:rPr>
            </w:r>
            <w:r w:rsidR="003E28F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48A54" w:themeFill="background2" w:themeFillShade="80"/>
            <w:vAlign w:val="center"/>
          </w:tcPr>
          <w:p w:rsidR="004E625E" w:rsidRPr="00B44612" w:rsidRDefault="004E625E" w:rsidP="004E625E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E28F0">
              <w:rPr>
                <w:rFonts w:ascii="Arial" w:hAnsi="Arial" w:cs="Arial"/>
                <w:sz w:val="14"/>
                <w:szCs w:val="14"/>
              </w:rPr>
            </w:r>
            <w:r w:rsidR="003E28F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48A54" w:themeFill="background2" w:themeFillShade="80"/>
            <w:vAlign w:val="center"/>
          </w:tcPr>
          <w:p w:rsidR="004E625E" w:rsidRPr="00B44612" w:rsidRDefault="004E625E" w:rsidP="004E625E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E28F0">
              <w:rPr>
                <w:rFonts w:ascii="Arial" w:hAnsi="Arial" w:cs="Arial"/>
                <w:sz w:val="14"/>
                <w:szCs w:val="14"/>
              </w:rPr>
            </w:r>
            <w:r w:rsidR="003E28F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E625E" w:rsidRPr="00B44612" w:rsidRDefault="004E625E" w:rsidP="004E625E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E28F0">
              <w:rPr>
                <w:rFonts w:ascii="Arial" w:hAnsi="Arial" w:cs="Arial"/>
                <w:sz w:val="14"/>
                <w:szCs w:val="14"/>
              </w:rPr>
            </w:r>
            <w:r w:rsidR="003E28F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E625E" w:rsidRPr="00B44612" w:rsidRDefault="004E625E" w:rsidP="004E625E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E28F0">
              <w:rPr>
                <w:rFonts w:ascii="Arial" w:hAnsi="Arial" w:cs="Arial"/>
                <w:sz w:val="14"/>
                <w:szCs w:val="14"/>
              </w:rPr>
            </w:r>
            <w:r w:rsidR="003E28F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E625E" w:rsidRPr="00B44612" w:rsidRDefault="004E625E" w:rsidP="004E625E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E28F0">
              <w:rPr>
                <w:rFonts w:ascii="Arial" w:hAnsi="Arial" w:cs="Arial"/>
                <w:sz w:val="14"/>
                <w:szCs w:val="14"/>
              </w:rPr>
            </w:r>
            <w:r w:rsidR="003E28F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E625E" w:rsidRPr="00B44612" w:rsidRDefault="004E625E" w:rsidP="004E625E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E28F0">
              <w:rPr>
                <w:rFonts w:ascii="Arial" w:hAnsi="Arial" w:cs="Arial"/>
                <w:sz w:val="14"/>
                <w:szCs w:val="14"/>
              </w:rPr>
            </w:r>
            <w:r w:rsidR="003E28F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E625E" w:rsidRPr="00B44612" w:rsidRDefault="004E625E" w:rsidP="004E625E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E28F0">
              <w:rPr>
                <w:rFonts w:ascii="Arial" w:hAnsi="Arial" w:cs="Arial"/>
                <w:sz w:val="14"/>
                <w:szCs w:val="14"/>
              </w:rPr>
            </w:r>
            <w:r w:rsidR="003E28F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48A54" w:themeFill="background2" w:themeFillShade="80"/>
            <w:vAlign w:val="center"/>
          </w:tcPr>
          <w:p w:rsidR="004E625E" w:rsidRPr="00B44612" w:rsidRDefault="004E625E" w:rsidP="004E625E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E28F0">
              <w:rPr>
                <w:rFonts w:ascii="Arial" w:hAnsi="Arial" w:cs="Arial"/>
                <w:sz w:val="14"/>
                <w:szCs w:val="14"/>
              </w:rPr>
            </w:r>
            <w:r w:rsidR="003E28F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48A54" w:themeFill="background2" w:themeFillShade="80"/>
            <w:vAlign w:val="center"/>
          </w:tcPr>
          <w:p w:rsidR="004E625E" w:rsidRPr="00B44612" w:rsidRDefault="004E625E" w:rsidP="004E625E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E28F0">
              <w:rPr>
                <w:rFonts w:ascii="Arial" w:hAnsi="Arial" w:cs="Arial"/>
                <w:sz w:val="14"/>
                <w:szCs w:val="14"/>
              </w:rPr>
            </w:r>
            <w:r w:rsidR="003E28F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E625E" w:rsidRPr="00B44612" w:rsidRDefault="004E625E" w:rsidP="004E625E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E28F0">
              <w:rPr>
                <w:rFonts w:ascii="Arial" w:hAnsi="Arial" w:cs="Arial"/>
                <w:sz w:val="14"/>
                <w:szCs w:val="14"/>
              </w:rPr>
            </w:r>
            <w:r w:rsidR="003E28F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E625E" w:rsidRPr="00B44612" w:rsidRDefault="004E625E" w:rsidP="004E625E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E28F0">
              <w:rPr>
                <w:rFonts w:ascii="Arial" w:hAnsi="Arial" w:cs="Arial"/>
                <w:sz w:val="14"/>
                <w:szCs w:val="14"/>
              </w:rPr>
            </w:r>
            <w:r w:rsidR="003E28F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E625E" w:rsidRPr="00B44612" w:rsidRDefault="004E625E" w:rsidP="004E625E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E28F0">
              <w:rPr>
                <w:rFonts w:ascii="Arial" w:hAnsi="Arial" w:cs="Arial"/>
                <w:sz w:val="14"/>
                <w:szCs w:val="14"/>
              </w:rPr>
            </w:r>
            <w:r w:rsidR="003E28F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E625E" w:rsidRPr="00B44612" w:rsidRDefault="004E625E" w:rsidP="004E625E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E28F0">
              <w:rPr>
                <w:rFonts w:ascii="Arial" w:hAnsi="Arial" w:cs="Arial"/>
                <w:sz w:val="14"/>
                <w:szCs w:val="14"/>
              </w:rPr>
            </w:r>
            <w:r w:rsidR="003E28F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E625E" w:rsidRPr="00B44612" w:rsidRDefault="004E625E" w:rsidP="004E625E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E28F0">
              <w:rPr>
                <w:rFonts w:ascii="Arial" w:hAnsi="Arial" w:cs="Arial"/>
                <w:sz w:val="14"/>
                <w:szCs w:val="14"/>
              </w:rPr>
            </w:r>
            <w:r w:rsidR="003E28F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48A54" w:themeFill="background2" w:themeFillShade="80"/>
            <w:vAlign w:val="center"/>
          </w:tcPr>
          <w:p w:rsidR="004E625E" w:rsidRPr="00B44612" w:rsidRDefault="004E625E" w:rsidP="004E625E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E28F0">
              <w:rPr>
                <w:rFonts w:ascii="Arial" w:hAnsi="Arial" w:cs="Arial"/>
                <w:sz w:val="14"/>
                <w:szCs w:val="14"/>
              </w:rPr>
            </w:r>
            <w:r w:rsidR="003E28F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48A54" w:themeFill="background2" w:themeFillShade="80"/>
            <w:vAlign w:val="center"/>
          </w:tcPr>
          <w:p w:rsidR="004E625E" w:rsidRPr="00B44612" w:rsidRDefault="004E625E" w:rsidP="004E625E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E28F0">
              <w:rPr>
                <w:rFonts w:ascii="Arial" w:hAnsi="Arial" w:cs="Arial"/>
                <w:sz w:val="14"/>
                <w:szCs w:val="14"/>
              </w:rPr>
            </w:r>
            <w:r w:rsidR="003E28F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E625E" w:rsidRPr="00B44612" w:rsidRDefault="004E625E" w:rsidP="004E625E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E28F0">
              <w:rPr>
                <w:rFonts w:ascii="Arial" w:hAnsi="Arial" w:cs="Arial"/>
                <w:sz w:val="14"/>
                <w:szCs w:val="14"/>
              </w:rPr>
            </w:r>
            <w:r w:rsidR="003E28F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E625E" w:rsidRPr="00B44612" w:rsidRDefault="004E625E" w:rsidP="004E625E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E28F0">
              <w:rPr>
                <w:rFonts w:ascii="Arial" w:hAnsi="Arial" w:cs="Arial"/>
                <w:sz w:val="14"/>
                <w:szCs w:val="14"/>
              </w:rPr>
            </w:r>
            <w:r w:rsidR="003E28F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E625E" w:rsidRPr="00B44612" w:rsidRDefault="004E625E" w:rsidP="004E625E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E28F0">
              <w:rPr>
                <w:rFonts w:ascii="Arial" w:hAnsi="Arial" w:cs="Arial"/>
                <w:sz w:val="14"/>
                <w:szCs w:val="14"/>
              </w:rPr>
            </w:r>
            <w:r w:rsidR="003E28F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E625E" w:rsidRPr="00B44612" w:rsidRDefault="004E625E" w:rsidP="004E625E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E28F0">
              <w:rPr>
                <w:rFonts w:ascii="Arial" w:hAnsi="Arial" w:cs="Arial"/>
                <w:sz w:val="14"/>
                <w:szCs w:val="14"/>
              </w:rPr>
            </w:r>
            <w:r w:rsidR="003E28F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E625E" w:rsidRPr="00B44612" w:rsidRDefault="004E625E" w:rsidP="004E625E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E28F0">
              <w:rPr>
                <w:rFonts w:ascii="Arial" w:hAnsi="Arial" w:cs="Arial"/>
                <w:sz w:val="14"/>
                <w:szCs w:val="14"/>
              </w:rPr>
            </w:r>
            <w:r w:rsidR="003E28F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48A54" w:themeFill="background2" w:themeFillShade="80"/>
            <w:vAlign w:val="center"/>
          </w:tcPr>
          <w:p w:rsidR="004E625E" w:rsidRPr="00B44612" w:rsidRDefault="004E625E" w:rsidP="004E625E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E28F0">
              <w:rPr>
                <w:rFonts w:ascii="Arial" w:hAnsi="Arial" w:cs="Arial"/>
                <w:sz w:val="14"/>
                <w:szCs w:val="14"/>
              </w:rPr>
            </w:r>
            <w:r w:rsidR="003E28F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48A54" w:themeFill="background2" w:themeFillShade="80"/>
            <w:vAlign w:val="center"/>
          </w:tcPr>
          <w:p w:rsidR="004E625E" w:rsidRPr="00B44612" w:rsidRDefault="004E625E" w:rsidP="004E625E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E28F0">
              <w:rPr>
                <w:rFonts w:ascii="Arial" w:hAnsi="Arial" w:cs="Arial"/>
                <w:sz w:val="14"/>
                <w:szCs w:val="14"/>
              </w:rPr>
            </w:r>
            <w:r w:rsidR="003E28F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E625E" w:rsidRPr="00B44612" w:rsidRDefault="004E625E" w:rsidP="004E625E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E28F0">
              <w:rPr>
                <w:rFonts w:ascii="Arial" w:hAnsi="Arial" w:cs="Arial"/>
                <w:sz w:val="14"/>
                <w:szCs w:val="14"/>
              </w:rPr>
            </w:r>
            <w:r w:rsidR="003E28F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E625E" w:rsidRPr="00B44612" w:rsidRDefault="004E625E" w:rsidP="004E625E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E28F0">
              <w:rPr>
                <w:rFonts w:ascii="Arial" w:hAnsi="Arial" w:cs="Arial"/>
                <w:sz w:val="14"/>
                <w:szCs w:val="14"/>
              </w:rPr>
            </w:r>
            <w:r w:rsidR="003E28F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E625E" w:rsidRPr="00B44612" w:rsidRDefault="004E625E" w:rsidP="004E625E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E28F0">
              <w:rPr>
                <w:rFonts w:ascii="Arial" w:hAnsi="Arial" w:cs="Arial"/>
                <w:sz w:val="14"/>
                <w:szCs w:val="14"/>
              </w:rPr>
            </w:r>
            <w:r w:rsidR="003E28F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vAlign w:val="center"/>
          </w:tcPr>
          <w:p w:rsidR="004E625E" w:rsidRPr="00B44612" w:rsidRDefault="004E625E" w:rsidP="004E625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A2986" w:rsidRPr="00174E88" w:rsidTr="002A2986">
        <w:trPr>
          <w:trHeight w:val="240"/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2986" w:rsidRPr="002C5E01" w:rsidRDefault="002A2986" w:rsidP="002A2986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C5E01">
              <w:rPr>
                <w:rFonts w:ascii="Arial" w:hAnsi="Arial" w:cs="Arial"/>
                <w:color w:val="000000"/>
                <w:sz w:val="12"/>
                <w:szCs w:val="12"/>
              </w:rPr>
              <w:t>Okt.</w:t>
            </w: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A2986" w:rsidRPr="00B44612" w:rsidRDefault="002A2986" w:rsidP="002A2986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E28F0">
              <w:rPr>
                <w:rFonts w:ascii="Arial" w:hAnsi="Arial" w:cs="Arial"/>
                <w:sz w:val="14"/>
                <w:szCs w:val="14"/>
              </w:rPr>
            </w:r>
            <w:r w:rsidR="003E28F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A2986" w:rsidRPr="00B44612" w:rsidRDefault="002A2986" w:rsidP="002A2986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E28F0">
              <w:rPr>
                <w:rFonts w:ascii="Arial" w:hAnsi="Arial" w:cs="Arial"/>
                <w:sz w:val="14"/>
                <w:szCs w:val="14"/>
              </w:rPr>
            </w:r>
            <w:r w:rsidR="003E28F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48A54" w:themeFill="background2" w:themeFillShade="80"/>
            <w:vAlign w:val="center"/>
          </w:tcPr>
          <w:p w:rsidR="002A2986" w:rsidRPr="00B44612" w:rsidRDefault="002A2986" w:rsidP="002A2986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E28F0">
              <w:rPr>
                <w:rFonts w:ascii="Arial" w:hAnsi="Arial" w:cs="Arial"/>
                <w:sz w:val="14"/>
                <w:szCs w:val="14"/>
              </w:rPr>
            </w:r>
            <w:r w:rsidR="003E28F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48A54" w:themeFill="background2" w:themeFillShade="80"/>
            <w:vAlign w:val="center"/>
          </w:tcPr>
          <w:p w:rsidR="002A2986" w:rsidRPr="00B44612" w:rsidRDefault="002A2986" w:rsidP="002A2986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E28F0">
              <w:rPr>
                <w:rFonts w:ascii="Arial" w:hAnsi="Arial" w:cs="Arial"/>
                <w:sz w:val="14"/>
                <w:szCs w:val="14"/>
              </w:rPr>
            </w:r>
            <w:r w:rsidR="003E28F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A2986" w:rsidRPr="00B44612" w:rsidRDefault="002A2986" w:rsidP="002A2986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E28F0">
              <w:rPr>
                <w:rFonts w:ascii="Arial" w:hAnsi="Arial" w:cs="Arial"/>
                <w:sz w:val="14"/>
                <w:szCs w:val="14"/>
              </w:rPr>
            </w:r>
            <w:r w:rsidR="003E28F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A2986" w:rsidRPr="00B44612" w:rsidRDefault="002A2986" w:rsidP="002A2986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E28F0">
              <w:rPr>
                <w:rFonts w:ascii="Arial" w:hAnsi="Arial" w:cs="Arial"/>
                <w:sz w:val="14"/>
                <w:szCs w:val="14"/>
              </w:rPr>
            </w:r>
            <w:r w:rsidR="003E28F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A2986" w:rsidRPr="00B44612" w:rsidRDefault="002A2986" w:rsidP="002A2986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E28F0">
              <w:rPr>
                <w:rFonts w:ascii="Arial" w:hAnsi="Arial" w:cs="Arial"/>
                <w:sz w:val="14"/>
                <w:szCs w:val="14"/>
              </w:rPr>
            </w:r>
            <w:r w:rsidR="003E28F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A2986" w:rsidRPr="00B44612" w:rsidRDefault="002A2986" w:rsidP="002A2986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E28F0">
              <w:rPr>
                <w:rFonts w:ascii="Arial" w:hAnsi="Arial" w:cs="Arial"/>
                <w:sz w:val="14"/>
                <w:szCs w:val="14"/>
              </w:rPr>
            </w:r>
            <w:r w:rsidR="003E28F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A2986" w:rsidRPr="00B44612" w:rsidRDefault="002A2986" w:rsidP="002A2986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E28F0">
              <w:rPr>
                <w:rFonts w:ascii="Arial" w:hAnsi="Arial" w:cs="Arial"/>
                <w:sz w:val="14"/>
                <w:szCs w:val="14"/>
              </w:rPr>
            </w:r>
            <w:r w:rsidR="003E28F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48A54" w:themeFill="background2" w:themeFillShade="80"/>
            <w:vAlign w:val="center"/>
          </w:tcPr>
          <w:p w:rsidR="002A2986" w:rsidRPr="00B44612" w:rsidRDefault="002A2986" w:rsidP="002A2986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E28F0">
              <w:rPr>
                <w:rFonts w:ascii="Arial" w:hAnsi="Arial" w:cs="Arial"/>
                <w:sz w:val="14"/>
                <w:szCs w:val="14"/>
              </w:rPr>
            </w:r>
            <w:r w:rsidR="003E28F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48A54" w:themeFill="background2" w:themeFillShade="80"/>
            <w:vAlign w:val="center"/>
          </w:tcPr>
          <w:p w:rsidR="002A2986" w:rsidRPr="00B44612" w:rsidRDefault="002A2986" w:rsidP="002A2986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E28F0">
              <w:rPr>
                <w:rFonts w:ascii="Arial" w:hAnsi="Arial" w:cs="Arial"/>
                <w:sz w:val="14"/>
                <w:szCs w:val="14"/>
              </w:rPr>
            </w:r>
            <w:r w:rsidR="003E28F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A2986" w:rsidRPr="00B44612" w:rsidRDefault="002A2986" w:rsidP="002A2986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E28F0">
              <w:rPr>
                <w:rFonts w:ascii="Arial" w:hAnsi="Arial" w:cs="Arial"/>
                <w:sz w:val="14"/>
                <w:szCs w:val="14"/>
              </w:rPr>
            </w:r>
            <w:r w:rsidR="003E28F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A2986" w:rsidRPr="00B44612" w:rsidRDefault="002A2986" w:rsidP="002A2986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E28F0">
              <w:rPr>
                <w:rFonts w:ascii="Arial" w:hAnsi="Arial" w:cs="Arial"/>
                <w:sz w:val="14"/>
                <w:szCs w:val="14"/>
              </w:rPr>
            </w:r>
            <w:r w:rsidR="003E28F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A2986" w:rsidRPr="00B44612" w:rsidRDefault="002A2986" w:rsidP="002A2986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E28F0">
              <w:rPr>
                <w:rFonts w:ascii="Arial" w:hAnsi="Arial" w:cs="Arial"/>
                <w:sz w:val="14"/>
                <w:szCs w:val="14"/>
              </w:rPr>
            </w:r>
            <w:r w:rsidR="003E28F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A2986" w:rsidRPr="00B44612" w:rsidRDefault="002A2986" w:rsidP="002A2986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E28F0">
              <w:rPr>
                <w:rFonts w:ascii="Arial" w:hAnsi="Arial" w:cs="Arial"/>
                <w:sz w:val="14"/>
                <w:szCs w:val="14"/>
              </w:rPr>
            </w:r>
            <w:r w:rsidR="003E28F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A2986" w:rsidRPr="00B44612" w:rsidRDefault="002A2986" w:rsidP="002A2986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E28F0">
              <w:rPr>
                <w:rFonts w:ascii="Arial" w:hAnsi="Arial" w:cs="Arial"/>
                <w:sz w:val="14"/>
                <w:szCs w:val="14"/>
              </w:rPr>
            </w:r>
            <w:r w:rsidR="003E28F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48A54" w:themeFill="background2" w:themeFillShade="80"/>
            <w:vAlign w:val="center"/>
          </w:tcPr>
          <w:p w:rsidR="002A2986" w:rsidRPr="00B44612" w:rsidRDefault="002A2986" w:rsidP="002A2986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E28F0">
              <w:rPr>
                <w:rFonts w:ascii="Arial" w:hAnsi="Arial" w:cs="Arial"/>
                <w:sz w:val="14"/>
                <w:szCs w:val="14"/>
              </w:rPr>
            </w:r>
            <w:r w:rsidR="003E28F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48A54" w:themeFill="background2" w:themeFillShade="80"/>
            <w:vAlign w:val="center"/>
          </w:tcPr>
          <w:p w:rsidR="002A2986" w:rsidRPr="00B44612" w:rsidRDefault="002A2986" w:rsidP="002A2986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E28F0">
              <w:rPr>
                <w:rFonts w:ascii="Arial" w:hAnsi="Arial" w:cs="Arial"/>
                <w:sz w:val="14"/>
                <w:szCs w:val="14"/>
              </w:rPr>
            </w:r>
            <w:r w:rsidR="003E28F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A2986" w:rsidRPr="00B44612" w:rsidRDefault="002A2986" w:rsidP="002A2986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E28F0">
              <w:rPr>
                <w:rFonts w:ascii="Arial" w:hAnsi="Arial" w:cs="Arial"/>
                <w:sz w:val="14"/>
                <w:szCs w:val="14"/>
              </w:rPr>
            </w:r>
            <w:r w:rsidR="003E28F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A2986" w:rsidRPr="00B44612" w:rsidRDefault="002A2986" w:rsidP="002A2986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E28F0">
              <w:rPr>
                <w:rFonts w:ascii="Arial" w:hAnsi="Arial" w:cs="Arial"/>
                <w:sz w:val="14"/>
                <w:szCs w:val="14"/>
              </w:rPr>
            </w:r>
            <w:r w:rsidR="003E28F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A2986" w:rsidRPr="00B44612" w:rsidRDefault="002A2986" w:rsidP="002A2986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E28F0">
              <w:rPr>
                <w:rFonts w:ascii="Arial" w:hAnsi="Arial" w:cs="Arial"/>
                <w:sz w:val="14"/>
                <w:szCs w:val="14"/>
              </w:rPr>
            </w:r>
            <w:r w:rsidR="003E28F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A2986" w:rsidRPr="00B44612" w:rsidRDefault="002A2986" w:rsidP="002A2986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E28F0">
              <w:rPr>
                <w:rFonts w:ascii="Arial" w:hAnsi="Arial" w:cs="Arial"/>
                <w:sz w:val="14"/>
                <w:szCs w:val="14"/>
              </w:rPr>
            </w:r>
            <w:r w:rsidR="003E28F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A2986" w:rsidRPr="00B44612" w:rsidRDefault="002A2986" w:rsidP="002A2986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E28F0">
              <w:rPr>
                <w:rFonts w:ascii="Arial" w:hAnsi="Arial" w:cs="Arial"/>
                <w:sz w:val="14"/>
                <w:szCs w:val="14"/>
              </w:rPr>
            </w:r>
            <w:r w:rsidR="003E28F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48A54" w:themeFill="background2" w:themeFillShade="80"/>
            <w:vAlign w:val="center"/>
          </w:tcPr>
          <w:p w:rsidR="002A2986" w:rsidRPr="00B44612" w:rsidRDefault="002A2986" w:rsidP="002A2986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E28F0">
              <w:rPr>
                <w:rFonts w:ascii="Arial" w:hAnsi="Arial" w:cs="Arial"/>
                <w:sz w:val="14"/>
                <w:szCs w:val="14"/>
              </w:rPr>
            </w:r>
            <w:r w:rsidR="003E28F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48A54" w:themeFill="background2" w:themeFillShade="80"/>
            <w:vAlign w:val="center"/>
          </w:tcPr>
          <w:p w:rsidR="002A2986" w:rsidRPr="00B44612" w:rsidRDefault="002A2986" w:rsidP="002A2986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E28F0">
              <w:rPr>
                <w:rFonts w:ascii="Arial" w:hAnsi="Arial" w:cs="Arial"/>
                <w:sz w:val="14"/>
                <w:szCs w:val="14"/>
              </w:rPr>
            </w:r>
            <w:r w:rsidR="003E28F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A2986" w:rsidRPr="00B44612" w:rsidRDefault="002A2986" w:rsidP="002A2986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E28F0">
              <w:rPr>
                <w:rFonts w:ascii="Arial" w:hAnsi="Arial" w:cs="Arial"/>
                <w:sz w:val="14"/>
                <w:szCs w:val="14"/>
              </w:rPr>
            </w:r>
            <w:r w:rsidR="003E28F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A2986" w:rsidRPr="00B44612" w:rsidRDefault="002A2986" w:rsidP="002A2986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E28F0">
              <w:rPr>
                <w:rFonts w:ascii="Arial" w:hAnsi="Arial" w:cs="Arial"/>
                <w:sz w:val="14"/>
                <w:szCs w:val="14"/>
              </w:rPr>
            </w:r>
            <w:r w:rsidR="003E28F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A2986" w:rsidRPr="00B44612" w:rsidRDefault="002A2986" w:rsidP="002A2986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E28F0">
              <w:rPr>
                <w:rFonts w:ascii="Arial" w:hAnsi="Arial" w:cs="Arial"/>
                <w:sz w:val="14"/>
                <w:szCs w:val="14"/>
              </w:rPr>
            </w:r>
            <w:r w:rsidR="003E28F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A2986" w:rsidRPr="00B44612" w:rsidRDefault="002A2986" w:rsidP="002A2986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E28F0">
              <w:rPr>
                <w:rFonts w:ascii="Arial" w:hAnsi="Arial" w:cs="Arial"/>
                <w:sz w:val="14"/>
                <w:szCs w:val="14"/>
              </w:rPr>
            </w:r>
            <w:r w:rsidR="003E28F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A2986" w:rsidRPr="00B44612" w:rsidRDefault="002A2986" w:rsidP="002A2986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E28F0">
              <w:rPr>
                <w:rFonts w:ascii="Arial" w:hAnsi="Arial" w:cs="Arial"/>
                <w:sz w:val="14"/>
                <w:szCs w:val="14"/>
              </w:rPr>
            </w:r>
            <w:r w:rsidR="003E28F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48A54" w:themeFill="background2" w:themeFillShade="80"/>
            <w:vAlign w:val="center"/>
          </w:tcPr>
          <w:p w:rsidR="002A2986" w:rsidRPr="00B44612" w:rsidRDefault="002A2986" w:rsidP="002A2986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E28F0">
              <w:rPr>
                <w:rFonts w:ascii="Arial" w:hAnsi="Arial" w:cs="Arial"/>
                <w:sz w:val="14"/>
                <w:szCs w:val="14"/>
              </w:rPr>
            </w:r>
            <w:r w:rsidR="003E28F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2A2986" w:rsidRPr="00174E88" w:rsidTr="002A2986">
        <w:trPr>
          <w:trHeight w:val="240"/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2986" w:rsidRPr="002C5E01" w:rsidRDefault="002A2986" w:rsidP="002A2986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C5E01">
              <w:rPr>
                <w:rFonts w:ascii="Arial" w:hAnsi="Arial" w:cs="Arial"/>
                <w:color w:val="000000"/>
                <w:sz w:val="12"/>
                <w:szCs w:val="12"/>
              </w:rPr>
              <w:t>Nov.</w:t>
            </w: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48A54" w:themeFill="background2" w:themeFillShade="80"/>
            <w:vAlign w:val="center"/>
          </w:tcPr>
          <w:p w:rsidR="002A2986" w:rsidRPr="00B44612" w:rsidRDefault="002A2986" w:rsidP="002A2986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E28F0">
              <w:rPr>
                <w:rFonts w:ascii="Arial" w:hAnsi="Arial" w:cs="Arial"/>
                <w:sz w:val="14"/>
                <w:szCs w:val="14"/>
              </w:rPr>
            </w:r>
            <w:r w:rsidR="003E28F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A2986" w:rsidRPr="00B44612" w:rsidRDefault="002A2986" w:rsidP="002A2986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E28F0">
              <w:rPr>
                <w:rFonts w:ascii="Arial" w:hAnsi="Arial" w:cs="Arial"/>
                <w:sz w:val="14"/>
                <w:szCs w:val="14"/>
              </w:rPr>
            </w:r>
            <w:r w:rsidR="003E28F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A2986" w:rsidRPr="00B44612" w:rsidRDefault="002A2986" w:rsidP="002A2986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E28F0">
              <w:rPr>
                <w:rFonts w:ascii="Arial" w:hAnsi="Arial" w:cs="Arial"/>
                <w:sz w:val="14"/>
                <w:szCs w:val="14"/>
              </w:rPr>
            </w:r>
            <w:r w:rsidR="003E28F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A2986" w:rsidRPr="00B44612" w:rsidRDefault="002A2986" w:rsidP="002A2986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E28F0">
              <w:rPr>
                <w:rFonts w:ascii="Arial" w:hAnsi="Arial" w:cs="Arial"/>
                <w:sz w:val="14"/>
                <w:szCs w:val="14"/>
              </w:rPr>
            </w:r>
            <w:r w:rsidR="003E28F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A2986" w:rsidRPr="00B44612" w:rsidRDefault="002A2986" w:rsidP="002A2986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E28F0">
              <w:rPr>
                <w:rFonts w:ascii="Arial" w:hAnsi="Arial" w:cs="Arial"/>
                <w:sz w:val="14"/>
                <w:szCs w:val="14"/>
              </w:rPr>
            </w:r>
            <w:r w:rsidR="003E28F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A2986" w:rsidRPr="00B44612" w:rsidRDefault="002A2986" w:rsidP="002A2986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E28F0">
              <w:rPr>
                <w:rFonts w:ascii="Arial" w:hAnsi="Arial" w:cs="Arial"/>
                <w:sz w:val="14"/>
                <w:szCs w:val="14"/>
              </w:rPr>
            </w:r>
            <w:r w:rsidR="003E28F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48A54" w:themeFill="background2" w:themeFillShade="80"/>
            <w:vAlign w:val="center"/>
          </w:tcPr>
          <w:p w:rsidR="002A2986" w:rsidRPr="00B44612" w:rsidRDefault="002A2986" w:rsidP="002A2986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E28F0">
              <w:rPr>
                <w:rFonts w:ascii="Arial" w:hAnsi="Arial" w:cs="Arial"/>
                <w:sz w:val="14"/>
                <w:szCs w:val="14"/>
              </w:rPr>
            </w:r>
            <w:r w:rsidR="003E28F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48A54" w:themeFill="background2" w:themeFillShade="80"/>
            <w:vAlign w:val="center"/>
          </w:tcPr>
          <w:p w:rsidR="002A2986" w:rsidRPr="00B44612" w:rsidRDefault="002A2986" w:rsidP="002A2986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E28F0">
              <w:rPr>
                <w:rFonts w:ascii="Arial" w:hAnsi="Arial" w:cs="Arial"/>
                <w:sz w:val="14"/>
                <w:szCs w:val="14"/>
              </w:rPr>
            </w:r>
            <w:r w:rsidR="003E28F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A2986" w:rsidRPr="00B44612" w:rsidRDefault="002A2986" w:rsidP="002A2986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E28F0">
              <w:rPr>
                <w:rFonts w:ascii="Arial" w:hAnsi="Arial" w:cs="Arial"/>
                <w:sz w:val="14"/>
                <w:szCs w:val="14"/>
              </w:rPr>
            </w:r>
            <w:r w:rsidR="003E28F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A2986" w:rsidRPr="00B44612" w:rsidRDefault="002A2986" w:rsidP="002A2986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E28F0">
              <w:rPr>
                <w:rFonts w:ascii="Arial" w:hAnsi="Arial" w:cs="Arial"/>
                <w:sz w:val="14"/>
                <w:szCs w:val="14"/>
              </w:rPr>
            </w:r>
            <w:r w:rsidR="003E28F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A2986" w:rsidRPr="00B44612" w:rsidRDefault="002A2986" w:rsidP="002A2986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E28F0">
              <w:rPr>
                <w:rFonts w:ascii="Arial" w:hAnsi="Arial" w:cs="Arial"/>
                <w:sz w:val="14"/>
                <w:szCs w:val="14"/>
              </w:rPr>
            </w:r>
            <w:r w:rsidR="003E28F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A2986" w:rsidRPr="00B44612" w:rsidRDefault="002A2986" w:rsidP="002A2986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E28F0">
              <w:rPr>
                <w:rFonts w:ascii="Arial" w:hAnsi="Arial" w:cs="Arial"/>
                <w:sz w:val="14"/>
                <w:szCs w:val="14"/>
              </w:rPr>
            </w:r>
            <w:r w:rsidR="003E28F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A2986" w:rsidRPr="00B44612" w:rsidRDefault="002A2986" w:rsidP="002A2986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E28F0">
              <w:rPr>
                <w:rFonts w:ascii="Arial" w:hAnsi="Arial" w:cs="Arial"/>
                <w:sz w:val="14"/>
                <w:szCs w:val="14"/>
              </w:rPr>
            </w:r>
            <w:r w:rsidR="003E28F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48A54" w:themeFill="background2" w:themeFillShade="80"/>
            <w:vAlign w:val="center"/>
          </w:tcPr>
          <w:p w:rsidR="002A2986" w:rsidRPr="00B44612" w:rsidRDefault="002A2986" w:rsidP="002A2986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E28F0">
              <w:rPr>
                <w:rFonts w:ascii="Arial" w:hAnsi="Arial" w:cs="Arial"/>
                <w:sz w:val="14"/>
                <w:szCs w:val="14"/>
              </w:rPr>
            </w:r>
            <w:r w:rsidR="003E28F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48A54" w:themeFill="background2" w:themeFillShade="80"/>
            <w:vAlign w:val="center"/>
          </w:tcPr>
          <w:p w:rsidR="002A2986" w:rsidRPr="00B44612" w:rsidRDefault="002A2986" w:rsidP="002A2986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E28F0">
              <w:rPr>
                <w:rFonts w:ascii="Arial" w:hAnsi="Arial" w:cs="Arial"/>
                <w:sz w:val="14"/>
                <w:szCs w:val="14"/>
              </w:rPr>
            </w:r>
            <w:r w:rsidR="003E28F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A2986" w:rsidRPr="00B44612" w:rsidRDefault="002A2986" w:rsidP="002A2986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E28F0">
              <w:rPr>
                <w:rFonts w:ascii="Arial" w:hAnsi="Arial" w:cs="Arial"/>
                <w:sz w:val="14"/>
                <w:szCs w:val="14"/>
              </w:rPr>
            </w:r>
            <w:r w:rsidR="003E28F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A2986" w:rsidRPr="00B44612" w:rsidRDefault="002A2986" w:rsidP="002A2986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E28F0">
              <w:rPr>
                <w:rFonts w:ascii="Arial" w:hAnsi="Arial" w:cs="Arial"/>
                <w:sz w:val="14"/>
                <w:szCs w:val="14"/>
              </w:rPr>
            </w:r>
            <w:r w:rsidR="003E28F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A2986" w:rsidRPr="00B44612" w:rsidRDefault="002A2986" w:rsidP="002A2986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E28F0">
              <w:rPr>
                <w:rFonts w:ascii="Arial" w:hAnsi="Arial" w:cs="Arial"/>
                <w:sz w:val="14"/>
                <w:szCs w:val="14"/>
              </w:rPr>
            </w:r>
            <w:r w:rsidR="003E28F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A2986" w:rsidRPr="00B44612" w:rsidRDefault="002A2986" w:rsidP="002A2986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E28F0">
              <w:rPr>
                <w:rFonts w:ascii="Arial" w:hAnsi="Arial" w:cs="Arial"/>
                <w:sz w:val="14"/>
                <w:szCs w:val="14"/>
              </w:rPr>
            </w:r>
            <w:r w:rsidR="003E28F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A2986" w:rsidRPr="00B44612" w:rsidRDefault="002A2986" w:rsidP="002A2986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E28F0">
              <w:rPr>
                <w:rFonts w:ascii="Arial" w:hAnsi="Arial" w:cs="Arial"/>
                <w:sz w:val="14"/>
                <w:szCs w:val="14"/>
              </w:rPr>
            </w:r>
            <w:r w:rsidR="003E28F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48A54" w:themeFill="background2" w:themeFillShade="80"/>
            <w:vAlign w:val="center"/>
          </w:tcPr>
          <w:p w:rsidR="002A2986" w:rsidRPr="00B44612" w:rsidRDefault="002A2986" w:rsidP="002A2986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E28F0">
              <w:rPr>
                <w:rFonts w:ascii="Arial" w:hAnsi="Arial" w:cs="Arial"/>
                <w:sz w:val="14"/>
                <w:szCs w:val="14"/>
              </w:rPr>
            </w:r>
            <w:r w:rsidR="003E28F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48A54" w:themeFill="background2" w:themeFillShade="80"/>
            <w:vAlign w:val="center"/>
          </w:tcPr>
          <w:p w:rsidR="002A2986" w:rsidRPr="00B44612" w:rsidRDefault="002A2986" w:rsidP="002A2986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E28F0">
              <w:rPr>
                <w:rFonts w:ascii="Arial" w:hAnsi="Arial" w:cs="Arial"/>
                <w:sz w:val="14"/>
                <w:szCs w:val="14"/>
              </w:rPr>
            </w:r>
            <w:r w:rsidR="003E28F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A2986" w:rsidRPr="00B44612" w:rsidRDefault="002A2986" w:rsidP="002A2986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E28F0">
              <w:rPr>
                <w:rFonts w:ascii="Arial" w:hAnsi="Arial" w:cs="Arial"/>
                <w:sz w:val="14"/>
                <w:szCs w:val="14"/>
              </w:rPr>
            </w:r>
            <w:r w:rsidR="003E28F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A2986" w:rsidRPr="00B44612" w:rsidRDefault="002A2986" w:rsidP="002A2986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E28F0">
              <w:rPr>
                <w:rFonts w:ascii="Arial" w:hAnsi="Arial" w:cs="Arial"/>
                <w:sz w:val="14"/>
                <w:szCs w:val="14"/>
              </w:rPr>
            </w:r>
            <w:r w:rsidR="003E28F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A2986" w:rsidRPr="00B44612" w:rsidRDefault="002A2986" w:rsidP="002A2986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E28F0">
              <w:rPr>
                <w:rFonts w:ascii="Arial" w:hAnsi="Arial" w:cs="Arial"/>
                <w:sz w:val="14"/>
                <w:szCs w:val="14"/>
              </w:rPr>
            </w:r>
            <w:r w:rsidR="003E28F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A2986" w:rsidRPr="00B44612" w:rsidRDefault="002A2986" w:rsidP="002A2986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E28F0">
              <w:rPr>
                <w:rFonts w:ascii="Arial" w:hAnsi="Arial" w:cs="Arial"/>
                <w:sz w:val="14"/>
                <w:szCs w:val="14"/>
              </w:rPr>
            </w:r>
            <w:r w:rsidR="003E28F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A2986" w:rsidRPr="00B44612" w:rsidRDefault="002A2986" w:rsidP="002A2986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E28F0">
              <w:rPr>
                <w:rFonts w:ascii="Arial" w:hAnsi="Arial" w:cs="Arial"/>
                <w:sz w:val="14"/>
                <w:szCs w:val="14"/>
              </w:rPr>
            </w:r>
            <w:r w:rsidR="003E28F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48A54" w:themeFill="background2" w:themeFillShade="80"/>
            <w:vAlign w:val="center"/>
          </w:tcPr>
          <w:p w:rsidR="002A2986" w:rsidRPr="00B44612" w:rsidRDefault="002A2986" w:rsidP="002A2986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E28F0">
              <w:rPr>
                <w:rFonts w:ascii="Arial" w:hAnsi="Arial" w:cs="Arial"/>
                <w:sz w:val="14"/>
                <w:szCs w:val="14"/>
              </w:rPr>
            </w:r>
            <w:r w:rsidR="003E28F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48A54" w:themeFill="background2" w:themeFillShade="80"/>
            <w:vAlign w:val="center"/>
          </w:tcPr>
          <w:p w:rsidR="002A2986" w:rsidRPr="00B44612" w:rsidRDefault="002A2986" w:rsidP="002A2986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E28F0">
              <w:rPr>
                <w:rFonts w:ascii="Arial" w:hAnsi="Arial" w:cs="Arial"/>
                <w:sz w:val="14"/>
                <w:szCs w:val="14"/>
              </w:rPr>
            </w:r>
            <w:r w:rsidR="003E28F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A2986" w:rsidRPr="00B44612" w:rsidRDefault="002A2986" w:rsidP="002A2986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E28F0">
              <w:rPr>
                <w:rFonts w:ascii="Arial" w:hAnsi="Arial" w:cs="Arial"/>
                <w:sz w:val="14"/>
                <w:szCs w:val="14"/>
              </w:rPr>
            </w:r>
            <w:r w:rsidR="003E28F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vAlign w:val="center"/>
          </w:tcPr>
          <w:p w:rsidR="002A2986" w:rsidRPr="00B44612" w:rsidRDefault="002A2986" w:rsidP="002A298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26F61" w:rsidRPr="00174E88" w:rsidTr="00E26F61">
        <w:trPr>
          <w:trHeight w:val="240"/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6F61" w:rsidRPr="002C5E01" w:rsidRDefault="00E26F61" w:rsidP="00E26F61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C5E01">
              <w:rPr>
                <w:rFonts w:ascii="Arial" w:hAnsi="Arial" w:cs="Arial"/>
                <w:color w:val="000000"/>
                <w:sz w:val="12"/>
                <w:szCs w:val="12"/>
              </w:rPr>
              <w:t>Dez.</w:t>
            </w: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26F61" w:rsidRPr="00B44612" w:rsidRDefault="00E26F61" w:rsidP="00E26F61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E28F0">
              <w:rPr>
                <w:rFonts w:ascii="Arial" w:hAnsi="Arial" w:cs="Arial"/>
                <w:sz w:val="14"/>
                <w:szCs w:val="14"/>
              </w:rPr>
            </w:r>
            <w:r w:rsidR="003E28F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26F61" w:rsidRPr="00B44612" w:rsidRDefault="00E26F61" w:rsidP="00E26F61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E28F0">
              <w:rPr>
                <w:rFonts w:ascii="Arial" w:hAnsi="Arial" w:cs="Arial"/>
                <w:sz w:val="14"/>
                <w:szCs w:val="14"/>
              </w:rPr>
            </w:r>
            <w:r w:rsidR="003E28F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26F61" w:rsidRPr="00B44612" w:rsidRDefault="00E26F61" w:rsidP="00E26F61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E28F0">
              <w:rPr>
                <w:rFonts w:ascii="Arial" w:hAnsi="Arial" w:cs="Arial"/>
                <w:sz w:val="14"/>
                <w:szCs w:val="14"/>
              </w:rPr>
            </w:r>
            <w:r w:rsidR="003E28F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26F61" w:rsidRPr="00B44612" w:rsidRDefault="00E26F61" w:rsidP="00E26F61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E28F0">
              <w:rPr>
                <w:rFonts w:ascii="Arial" w:hAnsi="Arial" w:cs="Arial"/>
                <w:sz w:val="14"/>
                <w:szCs w:val="14"/>
              </w:rPr>
            </w:r>
            <w:r w:rsidR="003E28F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48A54" w:themeFill="background2" w:themeFillShade="80"/>
            <w:vAlign w:val="center"/>
          </w:tcPr>
          <w:p w:rsidR="00E26F61" w:rsidRPr="00B44612" w:rsidRDefault="00E26F61" w:rsidP="00E26F61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E28F0">
              <w:rPr>
                <w:rFonts w:ascii="Arial" w:hAnsi="Arial" w:cs="Arial"/>
                <w:sz w:val="14"/>
                <w:szCs w:val="14"/>
              </w:rPr>
            </w:r>
            <w:r w:rsidR="003E28F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48A54" w:themeFill="background2" w:themeFillShade="80"/>
            <w:vAlign w:val="center"/>
          </w:tcPr>
          <w:p w:rsidR="00E26F61" w:rsidRPr="00B44612" w:rsidRDefault="00E26F61" w:rsidP="00E26F61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E28F0">
              <w:rPr>
                <w:rFonts w:ascii="Arial" w:hAnsi="Arial" w:cs="Arial"/>
                <w:sz w:val="14"/>
                <w:szCs w:val="14"/>
              </w:rPr>
            </w:r>
            <w:r w:rsidR="003E28F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26F61" w:rsidRPr="00B44612" w:rsidRDefault="00E26F61" w:rsidP="00E26F61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E28F0">
              <w:rPr>
                <w:rFonts w:ascii="Arial" w:hAnsi="Arial" w:cs="Arial"/>
                <w:sz w:val="14"/>
                <w:szCs w:val="14"/>
              </w:rPr>
            </w:r>
            <w:r w:rsidR="003E28F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26F61" w:rsidRPr="00B44612" w:rsidRDefault="00E26F61" w:rsidP="00E26F61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E28F0">
              <w:rPr>
                <w:rFonts w:ascii="Arial" w:hAnsi="Arial" w:cs="Arial"/>
                <w:sz w:val="14"/>
                <w:szCs w:val="14"/>
              </w:rPr>
            </w:r>
            <w:r w:rsidR="003E28F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26F61" w:rsidRPr="00B44612" w:rsidRDefault="00E26F61" w:rsidP="00E26F61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E28F0">
              <w:rPr>
                <w:rFonts w:ascii="Arial" w:hAnsi="Arial" w:cs="Arial"/>
                <w:sz w:val="14"/>
                <w:szCs w:val="14"/>
              </w:rPr>
            </w:r>
            <w:r w:rsidR="003E28F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26F61" w:rsidRPr="00B44612" w:rsidRDefault="00E26F61" w:rsidP="00E26F61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E28F0">
              <w:rPr>
                <w:rFonts w:ascii="Arial" w:hAnsi="Arial" w:cs="Arial"/>
                <w:sz w:val="14"/>
                <w:szCs w:val="14"/>
              </w:rPr>
            </w:r>
            <w:r w:rsidR="003E28F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26F61" w:rsidRPr="00B44612" w:rsidRDefault="00E26F61" w:rsidP="00E26F61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E28F0">
              <w:rPr>
                <w:rFonts w:ascii="Arial" w:hAnsi="Arial" w:cs="Arial"/>
                <w:sz w:val="14"/>
                <w:szCs w:val="14"/>
              </w:rPr>
            </w:r>
            <w:r w:rsidR="003E28F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48A54" w:themeFill="background2" w:themeFillShade="80"/>
            <w:vAlign w:val="center"/>
          </w:tcPr>
          <w:p w:rsidR="00E26F61" w:rsidRPr="00B44612" w:rsidRDefault="00E26F61" w:rsidP="00E26F61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E28F0">
              <w:rPr>
                <w:rFonts w:ascii="Arial" w:hAnsi="Arial" w:cs="Arial"/>
                <w:sz w:val="14"/>
                <w:szCs w:val="14"/>
              </w:rPr>
            </w:r>
            <w:r w:rsidR="003E28F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48A54" w:themeFill="background2" w:themeFillShade="80"/>
            <w:vAlign w:val="center"/>
          </w:tcPr>
          <w:p w:rsidR="00E26F61" w:rsidRPr="00B44612" w:rsidRDefault="00E26F61" w:rsidP="00E26F61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E28F0">
              <w:rPr>
                <w:rFonts w:ascii="Arial" w:hAnsi="Arial" w:cs="Arial"/>
                <w:sz w:val="14"/>
                <w:szCs w:val="14"/>
              </w:rPr>
            </w:r>
            <w:r w:rsidR="003E28F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26F61" w:rsidRPr="00B44612" w:rsidRDefault="00E26F61" w:rsidP="00E26F61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E28F0">
              <w:rPr>
                <w:rFonts w:ascii="Arial" w:hAnsi="Arial" w:cs="Arial"/>
                <w:sz w:val="14"/>
                <w:szCs w:val="14"/>
              </w:rPr>
            </w:r>
            <w:r w:rsidR="003E28F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26F61" w:rsidRPr="00B44612" w:rsidRDefault="00E26F61" w:rsidP="00E26F61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E28F0">
              <w:rPr>
                <w:rFonts w:ascii="Arial" w:hAnsi="Arial" w:cs="Arial"/>
                <w:sz w:val="14"/>
                <w:szCs w:val="14"/>
              </w:rPr>
            </w:r>
            <w:r w:rsidR="003E28F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26F61" w:rsidRPr="00B44612" w:rsidRDefault="00E26F61" w:rsidP="00E26F61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E28F0">
              <w:rPr>
                <w:rFonts w:ascii="Arial" w:hAnsi="Arial" w:cs="Arial"/>
                <w:sz w:val="14"/>
                <w:szCs w:val="14"/>
              </w:rPr>
            </w:r>
            <w:r w:rsidR="003E28F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26F61" w:rsidRPr="00B44612" w:rsidRDefault="00E26F61" w:rsidP="00E26F61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E28F0">
              <w:rPr>
                <w:rFonts w:ascii="Arial" w:hAnsi="Arial" w:cs="Arial"/>
                <w:sz w:val="14"/>
                <w:szCs w:val="14"/>
              </w:rPr>
            </w:r>
            <w:r w:rsidR="003E28F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26F61" w:rsidRPr="00B44612" w:rsidRDefault="00E26F61" w:rsidP="00E26F61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E28F0">
              <w:rPr>
                <w:rFonts w:ascii="Arial" w:hAnsi="Arial" w:cs="Arial"/>
                <w:sz w:val="14"/>
                <w:szCs w:val="14"/>
              </w:rPr>
            </w:r>
            <w:r w:rsidR="003E28F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48A54" w:themeFill="background2" w:themeFillShade="80"/>
            <w:vAlign w:val="center"/>
          </w:tcPr>
          <w:p w:rsidR="00E26F61" w:rsidRPr="00B44612" w:rsidRDefault="00E26F61" w:rsidP="00E26F61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E28F0">
              <w:rPr>
                <w:rFonts w:ascii="Arial" w:hAnsi="Arial" w:cs="Arial"/>
                <w:sz w:val="14"/>
                <w:szCs w:val="14"/>
              </w:rPr>
            </w:r>
            <w:r w:rsidR="003E28F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48A54" w:themeFill="background2" w:themeFillShade="80"/>
            <w:vAlign w:val="center"/>
          </w:tcPr>
          <w:p w:rsidR="00E26F61" w:rsidRPr="00B44612" w:rsidRDefault="00E26F61" w:rsidP="00E26F61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E28F0">
              <w:rPr>
                <w:rFonts w:ascii="Arial" w:hAnsi="Arial" w:cs="Arial"/>
                <w:sz w:val="14"/>
                <w:szCs w:val="14"/>
              </w:rPr>
            </w:r>
            <w:r w:rsidR="003E28F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26F61" w:rsidRPr="00B44612" w:rsidRDefault="00E26F61" w:rsidP="00E26F61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E28F0">
              <w:rPr>
                <w:rFonts w:ascii="Arial" w:hAnsi="Arial" w:cs="Arial"/>
                <w:sz w:val="14"/>
                <w:szCs w:val="14"/>
              </w:rPr>
            </w:r>
            <w:r w:rsidR="003E28F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26F61" w:rsidRPr="00B44612" w:rsidRDefault="00E26F61" w:rsidP="00E26F61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E28F0">
              <w:rPr>
                <w:rFonts w:ascii="Arial" w:hAnsi="Arial" w:cs="Arial"/>
                <w:sz w:val="14"/>
                <w:szCs w:val="14"/>
              </w:rPr>
            </w:r>
            <w:r w:rsidR="003E28F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26F61" w:rsidRPr="00B44612" w:rsidRDefault="00E26F61" w:rsidP="00E26F61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E28F0">
              <w:rPr>
                <w:rFonts w:ascii="Arial" w:hAnsi="Arial" w:cs="Arial"/>
                <w:sz w:val="14"/>
                <w:szCs w:val="14"/>
              </w:rPr>
            </w:r>
            <w:r w:rsidR="003E28F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48A54" w:themeFill="background2" w:themeFillShade="80"/>
            <w:vAlign w:val="center"/>
          </w:tcPr>
          <w:p w:rsidR="00E26F61" w:rsidRPr="00B44612" w:rsidRDefault="00E26F61" w:rsidP="00E26F61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E28F0">
              <w:rPr>
                <w:rFonts w:ascii="Arial" w:hAnsi="Arial" w:cs="Arial"/>
                <w:sz w:val="14"/>
                <w:szCs w:val="14"/>
              </w:rPr>
            </w:r>
            <w:r w:rsidR="003E28F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48A54" w:themeFill="background2" w:themeFillShade="80"/>
            <w:vAlign w:val="center"/>
          </w:tcPr>
          <w:p w:rsidR="00E26F61" w:rsidRPr="00B44612" w:rsidRDefault="00E26F61" w:rsidP="00E26F61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E28F0">
              <w:rPr>
                <w:rFonts w:ascii="Arial" w:hAnsi="Arial" w:cs="Arial"/>
                <w:sz w:val="14"/>
                <w:szCs w:val="14"/>
              </w:rPr>
            </w:r>
            <w:r w:rsidR="003E28F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48A54" w:themeFill="background2" w:themeFillShade="80"/>
            <w:vAlign w:val="center"/>
          </w:tcPr>
          <w:p w:rsidR="00E26F61" w:rsidRPr="00B44612" w:rsidRDefault="00E26F61" w:rsidP="00E26F61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E28F0">
              <w:rPr>
                <w:rFonts w:ascii="Arial" w:hAnsi="Arial" w:cs="Arial"/>
                <w:sz w:val="14"/>
                <w:szCs w:val="14"/>
              </w:rPr>
            </w:r>
            <w:r w:rsidR="003E28F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48A54" w:themeFill="background2" w:themeFillShade="80"/>
            <w:vAlign w:val="center"/>
          </w:tcPr>
          <w:p w:rsidR="00E26F61" w:rsidRPr="00B44612" w:rsidRDefault="00E26F61" w:rsidP="00E26F61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E28F0">
              <w:rPr>
                <w:rFonts w:ascii="Arial" w:hAnsi="Arial" w:cs="Arial"/>
                <w:sz w:val="14"/>
                <w:szCs w:val="14"/>
              </w:rPr>
            </w:r>
            <w:r w:rsidR="003E28F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26F61" w:rsidRPr="00B44612" w:rsidRDefault="00E26F61" w:rsidP="00E26F61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E28F0">
              <w:rPr>
                <w:rFonts w:ascii="Arial" w:hAnsi="Arial" w:cs="Arial"/>
                <w:sz w:val="14"/>
                <w:szCs w:val="14"/>
              </w:rPr>
            </w:r>
            <w:r w:rsidR="003E28F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26F61" w:rsidRPr="00B44612" w:rsidRDefault="00E26F61" w:rsidP="00E26F61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E28F0">
              <w:rPr>
                <w:rFonts w:ascii="Arial" w:hAnsi="Arial" w:cs="Arial"/>
                <w:sz w:val="14"/>
                <w:szCs w:val="14"/>
              </w:rPr>
            </w:r>
            <w:r w:rsidR="003E28F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26F61" w:rsidRPr="00B44612" w:rsidRDefault="00E26F61" w:rsidP="00E26F61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E28F0">
              <w:rPr>
                <w:rFonts w:ascii="Arial" w:hAnsi="Arial" w:cs="Arial"/>
                <w:sz w:val="14"/>
                <w:szCs w:val="14"/>
              </w:rPr>
            </w:r>
            <w:r w:rsidR="003E28F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48A54" w:themeFill="background2" w:themeFillShade="80"/>
            <w:vAlign w:val="center"/>
          </w:tcPr>
          <w:p w:rsidR="00E26F61" w:rsidRPr="00B44612" w:rsidRDefault="00E26F61" w:rsidP="00E26F61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E28F0">
              <w:rPr>
                <w:rFonts w:ascii="Arial" w:hAnsi="Arial" w:cs="Arial"/>
                <w:sz w:val="14"/>
                <w:szCs w:val="14"/>
              </w:rPr>
            </w:r>
            <w:r w:rsidR="003E28F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</w:tbl>
    <w:p w:rsidR="00D75C53" w:rsidRDefault="00D75C53" w:rsidP="00B44612">
      <w:pPr>
        <w:pStyle w:val="Kopfzeile"/>
        <w:tabs>
          <w:tab w:val="clear" w:pos="4536"/>
          <w:tab w:val="clear" w:pos="9072"/>
        </w:tabs>
        <w:spacing w:line="360" w:lineRule="auto"/>
        <w:rPr>
          <w:rFonts w:ascii="Arial" w:hAnsi="Arial"/>
          <w:sz w:val="10"/>
          <w:szCs w:val="10"/>
        </w:rPr>
      </w:pPr>
    </w:p>
    <w:p w:rsidR="00D75C53" w:rsidRPr="00FC0E17" w:rsidRDefault="00D75C53">
      <w:pPr>
        <w:pStyle w:val="Kopfzeile"/>
        <w:tabs>
          <w:tab w:val="clear" w:pos="4536"/>
          <w:tab w:val="clear" w:pos="9072"/>
        </w:tabs>
        <w:spacing w:line="360" w:lineRule="auto"/>
        <w:rPr>
          <w:rFonts w:ascii="Arial" w:hAnsi="Arial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142"/>
        <w:gridCol w:w="1984"/>
        <w:gridCol w:w="1843"/>
        <w:gridCol w:w="1843"/>
        <w:gridCol w:w="9"/>
      </w:tblGrid>
      <w:tr w:rsidR="00D75C53">
        <w:trPr>
          <w:gridAfter w:val="1"/>
          <w:wAfter w:w="9" w:type="dxa"/>
          <w:cantSplit/>
        </w:trPr>
        <w:tc>
          <w:tcPr>
            <w:tcW w:w="3756" w:type="dxa"/>
            <w:tcBorders>
              <w:right w:val="nil"/>
            </w:tcBorders>
            <w:shd w:val="clear" w:color="auto" w:fill="000000"/>
          </w:tcPr>
          <w:p w:rsidR="00D75C53" w:rsidRDefault="00D75C5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sym w:font="Wingdings" w:char="F082"/>
            </w:r>
            <w:r>
              <w:rPr>
                <w:rFonts w:ascii="Arial" w:hAnsi="Arial"/>
                <w:b/>
                <w:sz w:val="22"/>
              </w:rPr>
              <w:t xml:space="preserve"> Mitarbeiter/in für Urlaubskartei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75C53" w:rsidRDefault="00D75C53"/>
        </w:tc>
      </w:tr>
      <w:tr w:rsidR="00D75C53" w:rsidTr="00C76B5C">
        <w:trPr>
          <w:gridAfter w:val="1"/>
          <w:wAfter w:w="9" w:type="dxa"/>
          <w:cantSplit/>
          <w:trHeight w:hRule="exact" w:val="533"/>
        </w:trPr>
        <w:tc>
          <w:tcPr>
            <w:tcW w:w="5882" w:type="dxa"/>
            <w:gridSpan w:val="3"/>
            <w:tcBorders>
              <w:bottom w:val="nil"/>
            </w:tcBorders>
          </w:tcPr>
          <w:p w:rsidR="00D75C53" w:rsidRDefault="00D75C5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Einrichtung / Geschäftsbereich</w:t>
            </w:r>
          </w:p>
          <w:bookmarkStart w:id="13" w:name="Text20"/>
          <w:p w:rsidR="00D75C53" w:rsidRDefault="00D75C53" w:rsidP="00C76B5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FC2D9F">
              <w:rPr>
                <w:rFonts w:ascii="Arial" w:hAnsi="Arial"/>
                <w:noProof/>
                <w:sz w:val="16"/>
              </w:rPr>
              <w:t> </w:t>
            </w:r>
            <w:r w:rsidR="00FC2D9F">
              <w:rPr>
                <w:rFonts w:ascii="Arial" w:hAnsi="Arial"/>
                <w:noProof/>
                <w:sz w:val="16"/>
              </w:rPr>
              <w:t> </w:t>
            </w:r>
            <w:r w:rsidR="00FC2D9F">
              <w:rPr>
                <w:rFonts w:ascii="Arial" w:hAnsi="Arial"/>
                <w:noProof/>
                <w:sz w:val="16"/>
              </w:rPr>
              <w:t> </w:t>
            </w:r>
            <w:r w:rsidR="00FC2D9F">
              <w:rPr>
                <w:rFonts w:ascii="Arial" w:hAnsi="Arial"/>
                <w:noProof/>
                <w:sz w:val="16"/>
              </w:rPr>
              <w:t> </w:t>
            </w:r>
            <w:r w:rsidR="00FC2D9F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3"/>
          </w:p>
        </w:tc>
        <w:tc>
          <w:tcPr>
            <w:tcW w:w="1843" w:type="dxa"/>
            <w:tcBorders>
              <w:bottom w:val="nil"/>
            </w:tcBorders>
          </w:tcPr>
          <w:p w:rsidR="00D75C53" w:rsidRDefault="00D75C5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Datum</w:t>
            </w:r>
          </w:p>
          <w:bookmarkStart w:id="14" w:name="Text23"/>
          <w:p w:rsidR="00D75C53" w:rsidRDefault="00D75C5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FC2D9F">
              <w:rPr>
                <w:rFonts w:ascii="Arial" w:hAnsi="Arial"/>
                <w:noProof/>
                <w:sz w:val="16"/>
              </w:rPr>
              <w:t> </w:t>
            </w:r>
            <w:r w:rsidR="00FC2D9F">
              <w:rPr>
                <w:rFonts w:ascii="Arial" w:hAnsi="Arial"/>
                <w:noProof/>
                <w:sz w:val="16"/>
              </w:rPr>
              <w:t> </w:t>
            </w:r>
            <w:r w:rsidR="00FC2D9F">
              <w:rPr>
                <w:rFonts w:ascii="Arial" w:hAnsi="Arial"/>
                <w:noProof/>
                <w:sz w:val="16"/>
              </w:rPr>
              <w:t> </w:t>
            </w:r>
            <w:r w:rsidR="00FC2D9F">
              <w:rPr>
                <w:rFonts w:ascii="Arial" w:hAnsi="Arial"/>
                <w:noProof/>
                <w:sz w:val="16"/>
              </w:rPr>
              <w:t> </w:t>
            </w:r>
            <w:r w:rsidR="00FC2D9F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4"/>
          </w:p>
        </w:tc>
        <w:tc>
          <w:tcPr>
            <w:tcW w:w="1843" w:type="dxa"/>
            <w:tcBorders>
              <w:bottom w:val="nil"/>
            </w:tcBorders>
          </w:tcPr>
          <w:p w:rsidR="00D75C53" w:rsidRDefault="00D75C5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Telefon/Pieper</w:t>
            </w:r>
          </w:p>
          <w:bookmarkStart w:id="15" w:name="Text24"/>
          <w:p w:rsidR="00D75C53" w:rsidRDefault="00D75C5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FC2D9F">
              <w:rPr>
                <w:rFonts w:ascii="Arial" w:hAnsi="Arial"/>
                <w:noProof/>
                <w:sz w:val="16"/>
              </w:rPr>
              <w:t> </w:t>
            </w:r>
            <w:r w:rsidR="00FC2D9F">
              <w:rPr>
                <w:rFonts w:ascii="Arial" w:hAnsi="Arial"/>
                <w:noProof/>
                <w:sz w:val="16"/>
              </w:rPr>
              <w:t> </w:t>
            </w:r>
            <w:r w:rsidR="00FC2D9F">
              <w:rPr>
                <w:rFonts w:ascii="Arial" w:hAnsi="Arial"/>
                <w:noProof/>
                <w:sz w:val="16"/>
              </w:rPr>
              <w:t> </w:t>
            </w:r>
            <w:r w:rsidR="00FC2D9F">
              <w:rPr>
                <w:rFonts w:ascii="Arial" w:hAnsi="Arial"/>
                <w:noProof/>
                <w:sz w:val="16"/>
              </w:rPr>
              <w:t> </w:t>
            </w:r>
            <w:r w:rsidR="00FC2D9F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5"/>
          </w:p>
        </w:tc>
      </w:tr>
      <w:tr w:rsidR="00D75C53" w:rsidTr="00180860">
        <w:trPr>
          <w:cantSplit/>
          <w:trHeight w:hRule="exact" w:val="610"/>
        </w:trPr>
        <w:tc>
          <w:tcPr>
            <w:tcW w:w="3898" w:type="dxa"/>
            <w:gridSpan w:val="2"/>
          </w:tcPr>
          <w:p w:rsidR="00D75C53" w:rsidRDefault="00D75C5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Erholungsurlaub in Arbeitstagen</w:t>
            </w:r>
          </w:p>
          <w:bookmarkStart w:id="16" w:name="Text25"/>
          <w:p w:rsidR="00D75C53" w:rsidRDefault="00D75C5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C2D9F">
              <w:rPr>
                <w:rFonts w:ascii="Arial" w:hAnsi="Arial"/>
                <w:noProof/>
              </w:rPr>
              <w:t> </w:t>
            </w:r>
            <w:r w:rsidR="00FC2D9F">
              <w:rPr>
                <w:rFonts w:ascii="Arial" w:hAnsi="Arial"/>
                <w:noProof/>
              </w:rPr>
              <w:t> </w:t>
            </w:r>
            <w:r w:rsidR="00FC2D9F">
              <w:rPr>
                <w:rFonts w:ascii="Arial" w:hAnsi="Arial"/>
                <w:noProof/>
              </w:rPr>
              <w:t> </w:t>
            </w:r>
            <w:r w:rsidR="00FC2D9F">
              <w:rPr>
                <w:rFonts w:ascii="Arial" w:hAnsi="Arial"/>
                <w:noProof/>
              </w:rPr>
              <w:t> </w:t>
            </w:r>
            <w:r w:rsidR="00FC2D9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6"/>
          </w:p>
        </w:tc>
        <w:tc>
          <w:tcPr>
            <w:tcW w:w="1984" w:type="dxa"/>
          </w:tcPr>
          <w:p w:rsidR="00D75C53" w:rsidRDefault="00D75C5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noch verfügbar</w:t>
            </w:r>
          </w:p>
          <w:bookmarkStart w:id="17" w:name="Text26"/>
          <w:p w:rsidR="00D75C53" w:rsidRDefault="00D75C5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C2D9F">
              <w:rPr>
                <w:rFonts w:ascii="Arial" w:hAnsi="Arial"/>
                <w:noProof/>
              </w:rPr>
              <w:t> </w:t>
            </w:r>
            <w:r w:rsidR="00FC2D9F">
              <w:rPr>
                <w:rFonts w:ascii="Arial" w:hAnsi="Arial"/>
                <w:noProof/>
              </w:rPr>
              <w:t> </w:t>
            </w:r>
            <w:r w:rsidR="00FC2D9F">
              <w:rPr>
                <w:rFonts w:ascii="Arial" w:hAnsi="Arial"/>
                <w:noProof/>
              </w:rPr>
              <w:t> </w:t>
            </w:r>
            <w:r w:rsidR="00FC2D9F">
              <w:rPr>
                <w:rFonts w:ascii="Arial" w:hAnsi="Arial"/>
                <w:noProof/>
              </w:rPr>
              <w:t> </w:t>
            </w:r>
            <w:r w:rsidR="00FC2D9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7"/>
          </w:p>
        </w:tc>
        <w:tc>
          <w:tcPr>
            <w:tcW w:w="1843" w:type="dxa"/>
            <w:tcBorders>
              <w:right w:val="nil"/>
            </w:tcBorders>
          </w:tcPr>
          <w:p w:rsidR="00D75C53" w:rsidRDefault="00D75C5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jetzt beantragt</w:t>
            </w:r>
          </w:p>
          <w:bookmarkStart w:id="18" w:name="Text27"/>
          <w:p w:rsidR="00D75C53" w:rsidRDefault="00D75C5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C2D9F">
              <w:rPr>
                <w:rFonts w:ascii="Arial" w:hAnsi="Arial"/>
                <w:noProof/>
              </w:rPr>
              <w:t> </w:t>
            </w:r>
            <w:r w:rsidR="00FC2D9F">
              <w:rPr>
                <w:rFonts w:ascii="Arial" w:hAnsi="Arial"/>
                <w:noProof/>
              </w:rPr>
              <w:t> </w:t>
            </w:r>
            <w:r w:rsidR="00FC2D9F">
              <w:rPr>
                <w:rFonts w:ascii="Arial" w:hAnsi="Arial"/>
                <w:noProof/>
              </w:rPr>
              <w:t> </w:t>
            </w:r>
            <w:r w:rsidR="00FC2D9F">
              <w:rPr>
                <w:rFonts w:ascii="Arial" w:hAnsi="Arial"/>
                <w:noProof/>
              </w:rPr>
              <w:t> </w:t>
            </w:r>
            <w:r w:rsidR="00FC2D9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8"/>
          </w:p>
        </w:tc>
        <w:tc>
          <w:tcPr>
            <w:tcW w:w="185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75C53" w:rsidRDefault="00D75C5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verbleibender Rest</w:t>
            </w:r>
          </w:p>
          <w:bookmarkStart w:id="19" w:name="Text28"/>
          <w:p w:rsidR="00D75C53" w:rsidRDefault="00D75C5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="00FC2D9F">
              <w:rPr>
                <w:rFonts w:ascii="Arial" w:hAnsi="Arial"/>
                <w:b/>
                <w:noProof/>
              </w:rPr>
              <w:t> </w:t>
            </w:r>
            <w:r w:rsidR="00FC2D9F">
              <w:rPr>
                <w:rFonts w:ascii="Arial" w:hAnsi="Arial"/>
                <w:b/>
                <w:noProof/>
              </w:rPr>
              <w:t> </w:t>
            </w:r>
            <w:r w:rsidR="00FC2D9F">
              <w:rPr>
                <w:rFonts w:ascii="Arial" w:hAnsi="Arial"/>
                <w:b/>
                <w:noProof/>
              </w:rPr>
              <w:t> </w:t>
            </w:r>
            <w:r w:rsidR="00FC2D9F">
              <w:rPr>
                <w:rFonts w:ascii="Arial" w:hAnsi="Arial"/>
                <w:b/>
                <w:noProof/>
              </w:rPr>
              <w:t> </w:t>
            </w:r>
            <w:r w:rsidR="00FC2D9F"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bookmarkEnd w:id="19"/>
          </w:p>
        </w:tc>
      </w:tr>
      <w:tr w:rsidR="00D75C53" w:rsidTr="00180860">
        <w:trPr>
          <w:cantSplit/>
          <w:trHeight w:hRule="exact" w:val="562"/>
        </w:trPr>
        <w:tc>
          <w:tcPr>
            <w:tcW w:w="3898" w:type="dxa"/>
            <w:gridSpan w:val="2"/>
          </w:tcPr>
          <w:p w:rsidR="00D75C53" w:rsidRDefault="00D75C53">
            <w:pPr>
              <w:pStyle w:val="Kopfzeile"/>
              <w:tabs>
                <w:tab w:val="clear" w:pos="4536"/>
                <w:tab w:val="clear" w:pos="9072"/>
              </w:tabs>
              <w:spacing w:before="20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</w:rPr>
              <w:t>Vermerk in der Urlaubskartei</w:t>
            </w:r>
          </w:p>
        </w:tc>
        <w:tc>
          <w:tcPr>
            <w:tcW w:w="5679" w:type="dxa"/>
            <w:gridSpan w:val="4"/>
          </w:tcPr>
          <w:p w:rsidR="00D75C53" w:rsidRDefault="00D75C5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Handzeichen der Bearbeiterin/des Bearbeiters, Datum</w:t>
            </w:r>
          </w:p>
        </w:tc>
      </w:tr>
    </w:tbl>
    <w:p w:rsidR="00D75C53" w:rsidRPr="00FC0E17" w:rsidRDefault="00D75C53">
      <w:pPr>
        <w:pStyle w:val="Kopfzeile"/>
        <w:tabs>
          <w:tab w:val="clear" w:pos="4536"/>
          <w:tab w:val="clear" w:pos="9072"/>
        </w:tabs>
        <w:spacing w:line="360" w:lineRule="auto"/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2410"/>
        <w:gridCol w:w="5245"/>
      </w:tblGrid>
      <w:tr w:rsidR="00D75C53">
        <w:tc>
          <w:tcPr>
            <w:tcW w:w="1913" w:type="dxa"/>
            <w:tcBorders>
              <w:right w:val="nil"/>
            </w:tcBorders>
            <w:shd w:val="clear" w:color="auto" w:fill="000000"/>
          </w:tcPr>
          <w:p w:rsidR="00D75C53" w:rsidRDefault="00D75C53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sym w:font="Wingdings" w:char="F083"/>
            </w:r>
            <w:r>
              <w:rPr>
                <w:rFonts w:ascii="Arial" w:hAnsi="Arial"/>
                <w:b/>
                <w:sz w:val="22"/>
              </w:rPr>
              <w:t xml:space="preserve"> Entscheidung</w:t>
            </w: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5C53" w:rsidRDefault="00D75C53">
            <w:pPr>
              <w:pStyle w:val="Kopfzeile"/>
              <w:tabs>
                <w:tab w:val="clear" w:pos="4536"/>
                <w:tab w:val="clear" w:pos="9072"/>
              </w:tabs>
            </w:pPr>
          </w:p>
        </w:tc>
      </w:tr>
      <w:tr w:rsidR="00D75C53">
        <w:trPr>
          <w:cantSplit/>
          <w:trHeight w:hRule="exact" w:val="300"/>
        </w:trPr>
        <w:tc>
          <w:tcPr>
            <w:tcW w:w="9568" w:type="dxa"/>
            <w:gridSpan w:val="3"/>
          </w:tcPr>
          <w:p w:rsidR="00D75C53" w:rsidRDefault="00D75C53" w:rsidP="00180860">
            <w:pPr>
              <w:spacing w:before="6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3E28F0">
              <w:rPr>
                <w:rFonts w:ascii="Arial" w:hAnsi="Arial"/>
              </w:rPr>
            </w:r>
            <w:r w:rsidR="003E28F0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Dem Antrag wird entsprochen                        </w:t>
            </w:r>
            <w:r>
              <w:rPr>
                <w:rFonts w:ascii="Arial" w:hAnsi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3E28F0">
              <w:rPr>
                <w:rFonts w:ascii="Arial" w:hAnsi="Arial"/>
              </w:rPr>
            </w:r>
            <w:r w:rsidR="003E28F0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Dem Antrag wird </w:t>
            </w:r>
            <w:r w:rsidRPr="00FC0E17">
              <w:rPr>
                <w:rFonts w:ascii="Arial" w:hAnsi="Arial"/>
                <w:b/>
              </w:rPr>
              <w:t>nicht</w:t>
            </w:r>
            <w:r>
              <w:rPr>
                <w:rFonts w:ascii="Arial" w:hAnsi="Arial"/>
              </w:rPr>
              <w:t xml:space="preserve"> entsprochen</w:t>
            </w:r>
          </w:p>
        </w:tc>
      </w:tr>
      <w:tr w:rsidR="00D75C53" w:rsidTr="00180860">
        <w:trPr>
          <w:cantSplit/>
          <w:trHeight w:val="563"/>
        </w:trPr>
        <w:tc>
          <w:tcPr>
            <w:tcW w:w="4323" w:type="dxa"/>
            <w:gridSpan w:val="2"/>
            <w:tcBorders>
              <w:top w:val="nil"/>
              <w:right w:val="nil"/>
            </w:tcBorders>
          </w:tcPr>
          <w:p w:rsidR="00D75C53" w:rsidRDefault="00D75C5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Unterschrift der/des Genehmigenden, Datum</w:t>
            </w:r>
          </w:p>
        </w:tc>
        <w:tc>
          <w:tcPr>
            <w:tcW w:w="5245" w:type="dxa"/>
            <w:tcBorders>
              <w:top w:val="nil"/>
            </w:tcBorders>
          </w:tcPr>
          <w:p w:rsidR="00D75C53" w:rsidRDefault="00D75C5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Begründung: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C2D9F">
              <w:rPr>
                <w:rFonts w:ascii="Arial" w:hAnsi="Arial"/>
                <w:noProof/>
              </w:rPr>
              <w:t> </w:t>
            </w:r>
            <w:r w:rsidR="00FC2D9F">
              <w:rPr>
                <w:rFonts w:ascii="Arial" w:hAnsi="Arial"/>
                <w:noProof/>
              </w:rPr>
              <w:t> </w:t>
            </w:r>
            <w:r w:rsidR="00FC2D9F">
              <w:rPr>
                <w:rFonts w:ascii="Arial" w:hAnsi="Arial"/>
                <w:noProof/>
              </w:rPr>
              <w:t> </w:t>
            </w:r>
            <w:r w:rsidR="00FC2D9F">
              <w:rPr>
                <w:rFonts w:ascii="Arial" w:hAnsi="Arial"/>
                <w:noProof/>
              </w:rPr>
              <w:t> </w:t>
            </w:r>
            <w:r w:rsidR="00FC2D9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</w:tbl>
    <w:p w:rsidR="00D75C53" w:rsidRPr="00FC0E17" w:rsidRDefault="00D75C53">
      <w:pPr>
        <w:spacing w:line="360" w:lineRule="auto"/>
        <w:rPr>
          <w:rFonts w:ascii="Arial" w:hAnsi="Arial"/>
          <w:b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66"/>
        <w:gridCol w:w="3402"/>
      </w:tblGrid>
      <w:tr w:rsidR="00D75C53">
        <w:trPr>
          <w:cantSplit/>
          <w:trHeight w:hRule="exact" w:val="240"/>
        </w:trPr>
        <w:tc>
          <w:tcPr>
            <w:tcW w:w="6166" w:type="dxa"/>
            <w:shd w:val="clear" w:color="auto" w:fill="000000"/>
          </w:tcPr>
          <w:p w:rsidR="00D75C53" w:rsidRDefault="00D75C53">
            <w:pPr>
              <w:pStyle w:val="berschrift1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  <w:szCs w:val="22"/>
              </w:rPr>
              <w:sym w:font="Wingdings" w:char="F084"/>
            </w:r>
            <w:r>
              <w:rPr>
                <w:rFonts w:ascii="Arial" w:hAnsi="Arial"/>
                <w:sz w:val="22"/>
              </w:rPr>
              <w:t xml:space="preserve"> Kenntnisnahme der Antragstellerin/des Antragstellers</w:t>
            </w:r>
          </w:p>
        </w:tc>
        <w:tc>
          <w:tcPr>
            <w:tcW w:w="3402" w:type="dxa"/>
            <w:tcBorders>
              <w:top w:val="nil"/>
              <w:right w:val="nil"/>
            </w:tcBorders>
            <w:shd w:val="clear" w:color="auto" w:fill="FFFFFF"/>
          </w:tcPr>
          <w:p w:rsidR="00D75C53" w:rsidRDefault="00D75C53">
            <w:pPr>
              <w:rPr>
                <w:rFonts w:ascii="Arial" w:hAnsi="Arial"/>
                <w:sz w:val="16"/>
              </w:rPr>
            </w:pPr>
          </w:p>
        </w:tc>
      </w:tr>
      <w:tr w:rsidR="00D75C53" w:rsidTr="00A9058D">
        <w:trPr>
          <w:cantSplit/>
        </w:trPr>
        <w:tc>
          <w:tcPr>
            <w:tcW w:w="9568" w:type="dxa"/>
            <w:gridSpan w:val="2"/>
            <w:shd w:val="clear" w:color="auto" w:fill="FFFFFF"/>
          </w:tcPr>
          <w:p w:rsidR="00D75C53" w:rsidRDefault="00D75C53" w:rsidP="00C76B5C">
            <w:pPr>
              <w:pStyle w:val="berschrift1"/>
            </w:pPr>
            <w:r w:rsidRPr="00C76B5C">
              <w:rPr>
                <w:rFonts w:ascii="Arial" w:hAnsi="Arial"/>
                <w:b w:val="0"/>
                <w:sz w:val="16"/>
              </w:rPr>
              <w:t>Datum, Handzeichen</w:t>
            </w:r>
          </w:p>
          <w:p w:rsidR="00D75C53" w:rsidRDefault="00D75C53">
            <w:pPr>
              <w:rPr>
                <w:sz w:val="16"/>
              </w:rPr>
            </w:pPr>
          </w:p>
        </w:tc>
      </w:tr>
    </w:tbl>
    <w:p w:rsidR="00D75C53" w:rsidRPr="00FC0E17" w:rsidRDefault="00D75C53">
      <w:pPr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2764"/>
        <w:gridCol w:w="3048"/>
      </w:tblGrid>
      <w:tr w:rsidR="00D75C53">
        <w:trPr>
          <w:cantSplit/>
          <w:trHeight w:hRule="exact" w:val="240"/>
        </w:trPr>
        <w:tc>
          <w:tcPr>
            <w:tcW w:w="3756" w:type="dxa"/>
            <w:shd w:val="clear" w:color="auto" w:fill="000000"/>
          </w:tcPr>
          <w:p w:rsidR="00D75C53" w:rsidRDefault="00D75C53">
            <w:pPr>
              <w:pStyle w:val="berschrift1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  <w:szCs w:val="22"/>
              </w:rPr>
              <w:sym w:font="Wingdings" w:char="F085"/>
            </w:r>
            <w:r>
              <w:rPr>
                <w:rFonts w:ascii="Arial" w:hAnsi="Arial"/>
                <w:sz w:val="22"/>
              </w:rPr>
              <w:t xml:space="preserve"> Wiedervorlage für Dienstantritt</w:t>
            </w:r>
          </w:p>
        </w:tc>
        <w:tc>
          <w:tcPr>
            <w:tcW w:w="2764" w:type="dxa"/>
            <w:tcBorders>
              <w:top w:val="nil"/>
              <w:right w:val="nil"/>
            </w:tcBorders>
            <w:shd w:val="clear" w:color="auto" w:fill="FFFFFF"/>
          </w:tcPr>
          <w:p w:rsidR="00D75C53" w:rsidRDefault="00D75C53">
            <w:pPr>
              <w:spacing w:before="40"/>
              <w:rPr>
                <w:rFonts w:ascii="Arial" w:hAnsi="Arial"/>
                <w:sz w:val="16"/>
              </w:rPr>
            </w:pPr>
          </w:p>
        </w:tc>
        <w:tc>
          <w:tcPr>
            <w:tcW w:w="3048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D75C53" w:rsidRDefault="00D75C53">
            <w:pPr>
              <w:spacing w:before="40"/>
              <w:rPr>
                <w:rFonts w:ascii="Arial" w:hAnsi="Arial"/>
                <w:sz w:val="16"/>
              </w:rPr>
            </w:pPr>
          </w:p>
        </w:tc>
      </w:tr>
      <w:tr w:rsidR="00D75C53" w:rsidTr="00C76B5C">
        <w:trPr>
          <w:cantSplit/>
          <w:trHeight w:val="451"/>
        </w:trPr>
        <w:tc>
          <w:tcPr>
            <w:tcW w:w="9568" w:type="dxa"/>
            <w:gridSpan w:val="3"/>
            <w:shd w:val="clear" w:color="auto" w:fill="FFFFFF"/>
          </w:tcPr>
          <w:p w:rsidR="00D75C53" w:rsidRPr="00C76B5C" w:rsidRDefault="00D75C53" w:rsidP="00C76B5C">
            <w:pPr>
              <w:pStyle w:val="berschrift1"/>
              <w:rPr>
                <w:rFonts w:ascii="Arial" w:hAnsi="Arial"/>
                <w:b w:val="0"/>
                <w:sz w:val="16"/>
              </w:rPr>
            </w:pPr>
            <w:r w:rsidRPr="00C76B5C">
              <w:rPr>
                <w:rFonts w:ascii="Arial" w:hAnsi="Arial"/>
                <w:b w:val="0"/>
                <w:sz w:val="16"/>
              </w:rPr>
              <w:t>Datum, Handzeichen</w:t>
            </w:r>
          </w:p>
          <w:p w:rsidR="00D75C53" w:rsidRDefault="00D75C53">
            <w:pPr>
              <w:rPr>
                <w:sz w:val="16"/>
              </w:rPr>
            </w:pPr>
          </w:p>
        </w:tc>
      </w:tr>
    </w:tbl>
    <w:p w:rsidR="00D75C53" w:rsidRDefault="00D75C53">
      <w:pPr>
        <w:rPr>
          <w:sz w:val="16"/>
        </w:rPr>
      </w:pPr>
    </w:p>
    <w:p w:rsidR="00D75C53" w:rsidRDefault="00D75C53">
      <w:pPr>
        <w:pBdr>
          <w:top w:val="threeDEmboss" w:sz="12" w:space="1" w:color="auto"/>
        </w:pBdr>
        <w:rPr>
          <w:sz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1418"/>
        <w:gridCol w:w="2268"/>
        <w:gridCol w:w="2268"/>
      </w:tblGrid>
      <w:tr w:rsidR="00D75C53">
        <w:trPr>
          <w:cantSplit/>
          <w:trHeight w:val="606"/>
        </w:trPr>
        <w:tc>
          <w:tcPr>
            <w:tcW w:w="3614" w:type="dxa"/>
            <w:vMerge w:val="restart"/>
          </w:tcPr>
          <w:p w:rsidR="00D75C53" w:rsidRDefault="00D75C53">
            <w:pPr>
              <w:spacing w:line="300" w:lineRule="auto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An den</w:t>
            </w:r>
          </w:p>
          <w:p w:rsidR="00D75C53" w:rsidRDefault="00D75C53">
            <w:pPr>
              <w:spacing w:line="300" w:lineRule="auto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Geschäftsbereich Personal</w:t>
            </w:r>
          </w:p>
          <w:p w:rsidR="00D75C53" w:rsidRDefault="00D75C53" w:rsidP="00C76B5C">
            <w:pPr>
              <w:spacing w:line="300" w:lineRule="auto"/>
              <w:rPr>
                <w:rFonts w:ascii="Arial" w:hAnsi="Arial"/>
                <w:sz w:val="22"/>
                <w:vertAlign w:val="subscript"/>
              </w:rPr>
            </w:pPr>
            <w:r>
              <w:rPr>
                <w:rFonts w:ascii="Arial" w:hAnsi="Arial"/>
                <w:b/>
                <w:sz w:val="22"/>
              </w:rPr>
              <w:t>G3 - 21</w:t>
            </w:r>
            <w:r>
              <w:rPr>
                <w:rFonts w:ascii="Arial" w:hAnsi="Arial"/>
                <w:sz w:val="22"/>
                <w:vertAlign w:val="subscript"/>
              </w:rPr>
              <w:t>........</w:t>
            </w:r>
          </w:p>
          <w:p w:rsidR="00D75C53" w:rsidRDefault="00D75C53" w:rsidP="00C76B5C">
            <w:pPr>
              <w:spacing w:line="30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22"/>
              </w:rPr>
              <w:t>im Hause</w:t>
            </w:r>
          </w:p>
        </w:tc>
        <w:tc>
          <w:tcPr>
            <w:tcW w:w="1418" w:type="dxa"/>
            <w:vMerge w:val="restart"/>
          </w:tcPr>
          <w:p w:rsidR="00D75C53" w:rsidRDefault="00D75C5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53" w:rsidRDefault="00D75C53">
            <w:pPr>
              <w:numPr>
                <w:ilvl w:val="0"/>
                <w:numId w:val="1"/>
              </w:numPr>
              <w:tabs>
                <w:tab w:val="left" w:pos="497"/>
              </w:tabs>
              <w:spacing w:before="140"/>
              <w:rPr>
                <w:rFonts w:ascii="Arial" w:hAnsi="Arial"/>
              </w:rPr>
            </w:pPr>
            <w:r>
              <w:rPr>
                <w:rFonts w:ascii="Arial" w:hAnsi="Arial"/>
              </w:rPr>
              <w:t>Eingabe SAP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53" w:rsidRDefault="00D75C53">
            <w:pPr>
              <w:tabs>
                <w:tab w:val="left" w:pos="497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Handzeichen, Datum</w:t>
            </w:r>
          </w:p>
        </w:tc>
      </w:tr>
      <w:tr w:rsidR="00D75C53" w:rsidTr="00D21D60">
        <w:trPr>
          <w:cantSplit/>
          <w:trHeight w:val="463"/>
        </w:trPr>
        <w:tc>
          <w:tcPr>
            <w:tcW w:w="3614" w:type="dxa"/>
            <w:vMerge/>
          </w:tcPr>
          <w:p w:rsidR="00D75C53" w:rsidRDefault="00D75C53">
            <w:pPr>
              <w:spacing w:line="300" w:lineRule="auto"/>
              <w:rPr>
                <w:rFonts w:ascii="Arial" w:hAnsi="Arial"/>
                <w:b/>
              </w:rPr>
            </w:pPr>
          </w:p>
        </w:tc>
        <w:tc>
          <w:tcPr>
            <w:tcW w:w="1418" w:type="dxa"/>
            <w:vMerge/>
          </w:tcPr>
          <w:p w:rsidR="00D75C53" w:rsidRDefault="00D75C5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53" w:rsidRDefault="00D75C53">
            <w:pPr>
              <w:numPr>
                <w:ilvl w:val="0"/>
                <w:numId w:val="1"/>
              </w:numPr>
              <w:tabs>
                <w:tab w:val="left" w:pos="497"/>
              </w:tabs>
              <w:spacing w:before="140"/>
              <w:rPr>
                <w:rFonts w:ascii="Arial" w:hAnsi="Arial"/>
              </w:rPr>
            </w:pPr>
            <w:r>
              <w:rPr>
                <w:rFonts w:ascii="Arial" w:hAnsi="Arial"/>
              </w:rPr>
              <w:t>zur Urlaubsakte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53" w:rsidRDefault="00D75C53">
            <w:pPr>
              <w:tabs>
                <w:tab w:val="left" w:pos="497"/>
              </w:tabs>
              <w:rPr>
                <w:rFonts w:ascii="Arial" w:hAnsi="Arial"/>
              </w:rPr>
            </w:pPr>
          </w:p>
        </w:tc>
      </w:tr>
      <w:tr w:rsidR="00D75C53" w:rsidTr="00D21D60">
        <w:trPr>
          <w:cantSplit/>
          <w:trHeight w:val="48"/>
        </w:trPr>
        <w:tc>
          <w:tcPr>
            <w:tcW w:w="3614" w:type="dxa"/>
            <w:vMerge/>
          </w:tcPr>
          <w:p w:rsidR="00D75C53" w:rsidRDefault="00D75C53">
            <w:pPr>
              <w:spacing w:line="300" w:lineRule="auto"/>
              <w:rPr>
                <w:rFonts w:ascii="Arial" w:hAnsi="Arial"/>
                <w:b/>
              </w:rPr>
            </w:pPr>
          </w:p>
        </w:tc>
        <w:tc>
          <w:tcPr>
            <w:tcW w:w="1418" w:type="dxa"/>
            <w:vMerge/>
          </w:tcPr>
          <w:p w:rsidR="00D75C53" w:rsidRDefault="00D75C5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D75C53" w:rsidRDefault="00D75C53">
            <w:pPr>
              <w:tabs>
                <w:tab w:val="left" w:pos="497"/>
              </w:tabs>
              <w:rPr>
                <w:rFonts w:ascii="Arial" w:hAnsi="Arial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D75C53" w:rsidRDefault="00D75C53">
            <w:pPr>
              <w:tabs>
                <w:tab w:val="left" w:pos="497"/>
              </w:tabs>
              <w:rPr>
                <w:rFonts w:ascii="Arial" w:hAnsi="Arial"/>
              </w:rPr>
            </w:pPr>
          </w:p>
        </w:tc>
      </w:tr>
    </w:tbl>
    <w:p w:rsidR="00D75C53" w:rsidRDefault="00D75C53" w:rsidP="00467237">
      <w:pPr>
        <w:rPr>
          <w:sz w:val="16"/>
        </w:rPr>
      </w:pPr>
    </w:p>
    <w:p w:rsidR="00D7293A" w:rsidRDefault="00D7293A">
      <w:pPr>
        <w:rPr>
          <w:sz w:val="16"/>
        </w:rPr>
      </w:pPr>
    </w:p>
    <w:sectPr w:rsidR="00D7293A" w:rsidSect="00D21D60">
      <w:footerReference w:type="default" r:id="rId8"/>
      <w:pgSz w:w="11906" w:h="16838"/>
      <w:pgMar w:top="709" w:right="424" w:bottom="284" w:left="1134" w:header="720" w:footer="295" w:gutter="0"/>
      <w:cols w:space="720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6C20" w:rsidRDefault="00C96C20">
      <w:r>
        <w:separator/>
      </w:r>
    </w:p>
  </w:endnote>
  <w:endnote w:type="continuationSeparator" w:id="0">
    <w:p w:rsidR="00C96C20" w:rsidRDefault="00C96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C20" w:rsidRPr="00BA0A49" w:rsidRDefault="00C96C20" w:rsidP="00F52D77">
    <w:pPr>
      <w:pStyle w:val="Fuzeile"/>
      <w:jc w:val="right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sym w:font="Symbol" w:char="F0D3"/>
    </w:r>
    <w:r>
      <w:rPr>
        <w:rFonts w:ascii="Arial" w:hAnsi="Arial"/>
        <w:sz w:val="16"/>
      </w:rPr>
      <w:t xml:space="preserve"> </w:t>
    </w:r>
    <w:r w:rsidRPr="00BA0A49">
      <w:rPr>
        <w:rFonts w:ascii="Arial" w:hAnsi="Arial"/>
        <w:sz w:val="16"/>
        <w:szCs w:val="16"/>
      </w:rPr>
      <w:t>UMG/G3-2/</w:t>
    </w:r>
    <w:r>
      <w:rPr>
        <w:rFonts w:ascii="Arial" w:hAnsi="Arial"/>
        <w:sz w:val="16"/>
        <w:szCs w:val="16"/>
      </w:rPr>
      <w:t>06.09.2018</w:t>
    </w:r>
  </w:p>
  <w:p w:rsidR="00C96C20" w:rsidRPr="00BA0A49" w:rsidRDefault="00C96C20" w:rsidP="00F52D77">
    <w:pPr>
      <w:pStyle w:val="Fuzeile"/>
      <w:jc w:val="right"/>
      <w:rPr>
        <w:rFonts w:ascii="Arial" w:hAnsi="Arial"/>
        <w:sz w:val="16"/>
        <w:szCs w:val="16"/>
      </w:rPr>
    </w:pPr>
    <w:r w:rsidRPr="00BA0A49">
      <w:rPr>
        <w:rFonts w:ascii="Arial" w:hAnsi="Arial"/>
        <w:sz w:val="16"/>
        <w:szCs w:val="16"/>
      </w:rPr>
      <w:fldChar w:fldCharType="begin"/>
    </w:r>
    <w:r w:rsidRPr="00BA0A49">
      <w:rPr>
        <w:rFonts w:ascii="Arial" w:hAnsi="Arial"/>
        <w:sz w:val="16"/>
        <w:szCs w:val="16"/>
      </w:rPr>
      <w:instrText xml:space="preserve"> FILENAME   \* MERGEFORMAT </w:instrText>
    </w:r>
    <w:r w:rsidRPr="00BA0A49">
      <w:rPr>
        <w:rFonts w:ascii="Arial" w:hAnsi="Arial"/>
        <w:sz w:val="16"/>
        <w:szCs w:val="16"/>
      </w:rPr>
      <w:fldChar w:fldCharType="separate"/>
    </w:r>
    <w:r>
      <w:rPr>
        <w:rFonts w:ascii="Arial" w:hAnsi="Arial"/>
        <w:noProof/>
        <w:sz w:val="16"/>
        <w:szCs w:val="16"/>
      </w:rPr>
      <w:t>Urlaubsantrag_2019.docx</w:t>
    </w:r>
    <w:r w:rsidRPr="00BA0A49">
      <w:rPr>
        <w:rFonts w:ascii="Arial" w:hAnsi="Arial"/>
        <w:sz w:val="16"/>
        <w:szCs w:val="16"/>
      </w:rPr>
      <w:fldChar w:fldCharType="end"/>
    </w:r>
    <w:r>
      <w:rPr>
        <w:rFonts w:ascii="Arial" w:hAnsi="Arial"/>
        <w:sz w:val="16"/>
        <w:szCs w:val="16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6C20" w:rsidRDefault="00C96C20">
      <w:r>
        <w:separator/>
      </w:r>
    </w:p>
  </w:footnote>
  <w:footnote w:type="continuationSeparator" w:id="0">
    <w:p w:rsidR="00C96C20" w:rsidRDefault="00C96C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F2E38"/>
    <w:multiLevelType w:val="hybridMultilevel"/>
    <w:tmpl w:val="E692066E"/>
    <w:lvl w:ilvl="0" w:tplc="6DCCC07E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CC92382"/>
    <w:multiLevelType w:val="singleLevel"/>
    <w:tmpl w:val="C0CC0152"/>
    <w:lvl w:ilvl="0">
      <w:start w:val="1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 w15:restartNumberingAfterBreak="0">
    <w:nsid w:val="0CE903DA"/>
    <w:multiLevelType w:val="multilevel"/>
    <w:tmpl w:val="0884180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DFC1C2F"/>
    <w:multiLevelType w:val="singleLevel"/>
    <w:tmpl w:val="4642D7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8"/>
      </w:rPr>
    </w:lvl>
  </w:abstractNum>
  <w:abstractNum w:abstractNumId="4" w15:restartNumberingAfterBreak="0">
    <w:nsid w:val="42CB1789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75A10027"/>
    <w:multiLevelType w:val="multilevel"/>
    <w:tmpl w:val="958C8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7B8C7190"/>
    <w:multiLevelType w:val="multilevel"/>
    <w:tmpl w:val="2F44B12E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9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/LUdflm/35kQ0o+5YvsUJ/M5DW3kD3ukWR0Te2u0nCVMp8mC9GvQgqyGqpH3kTmurac37+2Sw4Iaw7MHM5uRRw==" w:salt="HKd/eCKjysvh7KKVvhNTfg=="/>
  <w:defaultTabStop w:val="708"/>
  <w:autoHyphenation/>
  <w:hyphenationZone w:val="142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0BD"/>
    <w:rsid w:val="00015D4D"/>
    <w:rsid w:val="0002616E"/>
    <w:rsid w:val="00037D1B"/>
    <w:rsid w:val="000445B4"/>
    <w:rsid w:val="000714FB"/>
    <w:rsid w:val="000730FB"/>
    <w:rsid w:val="00077590"/>
    <w:rsid w:val="00082308"/>
    <w:rsid w:val="000C60D9"/>
    <w:rsid w:val="00126CC5"/>
    <w:rsid w:val="00134731"/>
    <w:rsid w:val="00140BAE"/>
    <w:rsid w:val="00153000"/>
    <w:rsid w:val="00174E88"/>
    <w:rsid w:val="00180860"/>
    <w:rsid w:val="00184670"/>
    <w:rsid w:val="00194733"/>
    <w:rsid w:val="001A621D"/>
    <w:rsid w:val="001B4F33"/>
    <w:rsid w:val="001E2F30"/>
    <w:rsid w:val="001F1C8A"/>
    <w:rsid w:val="001F47F7"/>
    <w:rsid w:val="00266EA0"/>
    <w:rsid w:val="002763AE"/>
    <w:rsid w:val="00297128"/>
    <w:rsid w:val="002A2986"/>
    <w:rsid w:val="002B089E"/>
    <w:rsid w:val="002B4AA2"/>
    <w:rsid w:val="002C3671"/>
    <w:rsid w:val="002C5E01"/>
    <w:rsid w:val="002D7AAD"/>
    <w:rsid w:val="002E70BD"/>
    <w:rsid w:val="002F74D0"/>
    <w:rsid w:val="00301112"/>
    <w:rsid w:val="00316B7D"/>
    <w:rsid w:val="00333ECE"/>
    <w:rsid w:val="00344223"/>
    <w:rsid w:val="003635EB"/>
    <w:rsid w:val="0036440F"/>
    <w:rsid w:val="00364C2C"/>
    <w:rsid w:val="0037462A"/>
    <w:rsid w:val="003755DC"/>
    <w:rsid w:val="003870E3"/>
    <w:rsid w:val="003B7246"/>
    <w:rsid w:val="003D36E6"/>
    <w:rsid w:val="003E28F0"/>
    <w:rsid w:val="003F45B5"/>
    <w:rsid w:val="0040196E"/>
    <w:rsid w:val="00422831"/>
    <w:rsid w:val="00467237"/>
    <w:rsid w:val="00483AF7"/>
    <w:rsid w:val="00490D62"/>
    <w:rsid w:val="004E625E"/>
    <w:rsid w:val="004F1D78"/>
    <w:rsid w:val="00514B81"/>
    <w:rsid w:val="00526EC2"/>
    <w:rsid w:val="00576F87"/>
    <w:rsid w:val="005B02A4"/>
    <w:rsid w:val="006220B9"/>
    <w:rsid w:val="00662750"/>
    <w:rsid w:val="0068057A"/>
    <w:rsid w:val="006C5A41"/>
    <w:rsid w:val="006C7184"/>
    <w:rsid w:val="006E2202"/>
    <w:rsid w:val="007133E5"/>
    <w:rsid w:val="007154A9"/>
    <w:rsid w:val="00731492"/>
    <w:rsid w:val="00744740"/>
    <w:rsid w:val="00746C2B"/>
    <w:rsid w:val="007950F6"/>
    <w:rsid w:val="0079531E"/>
    <w:rsid w:val="00795826"/>
    <w:rsid w:val="007F0877"/>
    <w:rsid w:val="00801738"/>
    <w:rsid w:val="00804F23"/>
    <w:rsid w:val="00817601"/>
    <w:rsid w:val="00841401"/>
    <w:rsid w:val="00854E51"/>
    <w:rsid w:val="008858DD"/>
    <w:rsid w:val="00885F93"/>
    <w:rsid w:val="008D0FAE"/>
    <w:rsid w:val="00902290"/>
    <w:rsid w:val="00916802"/>
    <w:rsid w:val="00926919"/>
    <w:rsid w:val="00934B95"/>
    <w:rsid w:val="00957A2F"/>
    <w:rsid w:val="009A6FE8"/>
    <w:rsid w:val="009B3A6B"/>
    <w:rsid w:val="009D688F"/>
    <w:rsid w:val="009E1860"/>
    <w:rsid w:val="009E44D4"/>
    <w:rsid w:val="00A21D6B"/>
    <w:rsid w:val="00A25703"/>
    <w:rsid w:val="00A362E8"/>
    <w:rsid w:val="00A62157"/>
    <w:rsid w:val="00A757EE"/>
    <w:rsid w:val="00A9058D"/>
    <w:rsid w:val="00AD2C90"/>
    <w:rsid w:val="00AD7125"/>
    <w:rsid w:val="00B20C0D"/>
    <w:rsid w:val="00B313FE"/>
    <w:rsid w:val="00B3746E"/>
    <w:rsid w:val="00B4003D"/>
    <w:rsid w:val="00B44612"/>
    <w:rsid w:val="00B67AC5"/>
    <w:rsid w:val="00B768C4"/>
    <w:rsid w:val="00BA0A49"/>
    <w:rsid w:val="00BB10FA"/>
    <w:rsid w:val="00BC3287"/>
    <w:rsid w:val="00BC3811"/>
    <w:rsid w:val="00BF28E3"/>
    <w:rsid w:val="00C14C1F"/>
    <w:rsid w:val="00C14F32"/>
    <w:rsid w:val="00C4518B"/>
    <w:rsid w:val="00C46D93"/>
    <w:rsid w:val="00C76B5C"/>
    <w:rsid w:val="00C850B3"/>
    <w:rsid w:val="00C94F5E"/>
    <w:rsid w:val="00C96C20"/>
    <w:rsid w:val="00CA666B"/>
    <w:rsid w:val="00CC5915"/>
    <w:rsid w:val="00CE3A2F"/>
    <w:rsid w:val="00CE4B98"/>
    <w:rsid w:val="00CF3075"/>
    <w:rsid w:val="00D057C0"/>
    <w:rsid w:val="00D21D60"/>
    <w:rsid w:val="00D538E7"/>
    <w:rsid w:val="00D66E8D"/>
    <w:rsid w:val="00D7293A"/>
    <w:rsid w:val="00D75C53"/>
    <w:rsid w:val="00DD6699"/>
    <w:rsid w:val="00DF3001"/>
    <w:rsid w:val="00DF5D4C"/>
    <w:rsid w:val="00E26F61"/>
    <w:rsid w:val="00E94C18"/>
    <w:rsid w:val="00EB2888"/>
    <w:rsid w:val="00EB742A"/>
    <w:rsid w:val="00EC0720"/>
    <w:rsid w:val="00EC1894"/>
    <w:rsid w:val="00EE379C"/>
    <w:rsid w:val="00F12A5B"/>
    <w:rsid w:val="00F246D7"/>
    <w:rsid w:val="00F317BB"/>
    <w:rsid w:val="00F52D77"/>
    <w:rsid w:val="00F55747"/>
    <w:rsid w:val="00F60A54"/>
    <w:rsid w:val="00F70C41"/>
    <w:rsid w:val="00F8201D"/>
    <w:rsid w:val="00F83A9D"/>
    <w:rsid w:val="00F954FE"/>
    <w:rsid w:val="00F97C64"/>
    <w:rsid w:val="00FC0E17"/>
    <w:rsid w:val="00FC2D9F"/>
    <w:rsid w:val="00FC4F24"/>
    <w:rsid w:val="00FD0E40"/>
    <w:rsid w:val="00FE4394"/>
    <w:rsid w:val="00FE4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CFD0963-08D4-4BB6-B6A7-CACC1D021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133E5"/>
  </w:style>
  <w:style w:type="paragraph" w:styleId="berschrift1">
    <w:name w:val="heading 1"/>
    <w:basedOn w:val="Standard"/>
    <w:next w:val="Standard"/>
    <w:link w:val="berschrift1Zchn"/>
    <w:qFormat/>
    <w:rsid w:val="007133E5"/>
    <w:pPr>
      <w:keepNext/>
      <w:outlineLvl w:val="0"/>
    </w:pPr>
    <w:rPr>
      <w:b/>
    </w:rPr>
  </w:style>
  <w:style w:type="paragraph" w:styleId="berschrift2">
    <w:name w:val="heading 2"/>
    <w:basedOn w:val="Standard"/>
    <w:next w:val="Standard"/>
    <w:link w:val="berschrift2Zchn"/>
    <w:qFormat/>
    <w:rsid w:val="007133E5"/>
    <w:pPr>
      <w:keepNext/>
      <w:jc w:val="center"/>
      <w:outlineLvl w:val="1"/>
    </w:pPr>
    <w:rPr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locked/>
    <w:rsid w:val="007154A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link w:val="berschrift2"/>
    <w:semiHidden/>
    <w:locked/>
    <w:rsid w:val="007154A9"/>
    <w:rPr>
      <w:rFonts w:ascii="Cambria" w:hAnsi="Cambria" w:cs="Times New Roman"/>
      <w:b/>
      <w:bCs/>
      <w:i/>
      <w:iCs/>
      <w:sz w:val="28"/>
      <w:szCs w:val="28"/>
    </w:rPr>
  </w:style>
  <w:style w:type="paragraph" w:styleId="Kopfzeile">
    <w:name w:val="header"/>
    <w:basedOn w:val="Standard"/>
    <w:link w:val="KopfzeileZchn"/>
    <w:rsid w:val="007133E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semiHidden/>
    <w:locked/>
    <w:rsid w:val="007154A9"/>
    <w:rPr>
      <w:rFonts w:cs="Times New Roman"/>
      <w:sz w:val="20"/>
      <w:szCs w:val="20"/>
    </w:rPr>
  </w:style>
  <w:style w:type="paragraph" w:styleId="Fuzeile">
    <w:name w:val="footer"/>
    <w:basedOn w:val="Standard"/>
    <w:link w:val="FuzeileZchn"/>
    <w:rsid w:val="007133E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semiHidden/>
    <w:locked/>
    <w:rsid w:val="007154A9"/>
    <w:rPr>
      <w:rFonts w:cs="Times New Roman"/>
      <w:sz w:val="20"/>
      <w:szCs w:val="20"/>
    </w:rPr>
  </w:style>
  <w:style w:type="paragraph" w:styleId="Sprechblasentext">
    <w:name w:val="Balloon Text"/>
    <w:basedOn w:val="Standard"/>
    <w:link w:val="SprechblasentextZchn"/>
    <w:semiHidden/>
    <w:rsid w:val="00F52D7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semiHidden/>
    <w:locked/>
    <w:rsid w:val="007154A9"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60078BDD</Template>
  <TotalTime>0</TotalTime>
  <Pages>1</Pages>
  <Words>1233</Words>
  <Characters>7772</Characters>
  <Application>Microsoft Office Word</Application>
  <DocSecurity>4</DocSecurity>
  <Lines>64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Name, Funktionsbezeichnung</vt:lpstr>
    </vt:vector>
  </TitlesOfParts>
  <Company>VdK</Company>
  <LinksUpToDate>false</LinksUpToDate>
  <CharactersWithSpaces>8988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Name, Funktionsbezeichnung</dc:title>
  <dc:creator>Fiedler, Markus</dc:creator>
  <cp:lastModifiedBy>Fiedler, Markus</cp:lastModifiedBy>
  <cp:revision>2</cp:revision>
  <cp:lastPrinted>2018-09-10T14:02:00Z</cp:lastPrinted>
  <dcterms:created xsi:type="dcterms:W3CDTF">2019-08-21T15:26:00Z</dcterms:created>
  <dcterms:modified xsi:type="dcterms:W3CDTF">2019-08-21T15:26:00Z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